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B8" w:rsidRPr="002537B8" w:rsidRDefault="00C84A97" w:rsidP="002537B8">
      <w:pPr>
        <w:spacing w:line="400" w:lineRule="exact"/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CD7DE" wp14:editId="2DD242B4">
                <wp:simplePos x="0" y="0"/>
                <wp:positionH relativeFrom="page">
                  <wp:posOffset>4716780</wp:posOffset>
                </wp:positionH>
                <wp:positionV relativeFrom="page">
                  <wp:posOffset>781050</wp:posOffset>
                </wp:positionV>
                <wp:extent cx="3229200" cy="0"/>
                <wp:effectExtent l="0" t="0" r="9525" b="19050"/>
                <wp:wrapNone/>
                <wp:docPr id="96" name="Gerade Verbindung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71.4pt,61.5pt" to="625.6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" strokecolor="black [3213]">
                <w10:wrap anchorx="page" anchory="page"/>
              </v:line>
            </w:pict>
          </mc:Fallback>
        </mc:AlternateContent>
      </w:r>
      <w:r>
        <w:rPr>
          <w:rFonts w:cs="Arial"/>
          <w:b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CD992" wp14:editId="4BE38BFB">
                <wp:simplePos x="0" y="0"/>
                <wp:positionH relativeFrom="page">
                  <wp:posOffset>9203055</wp:posOffset>
                </wp:positionH>
                <wp:positionV relativeFrom="page">
                  <wp:posOffset>781050</wp:posOffset>
                </wp:positionV>
                <wp:extent cx="781200" cy="0"/>
                <wp:effectExtent l="0" t="0" r="19050" b="19050"/>
                <wp:wrapNone/>
                <wp:docPr id="95" name="Gerade Verbindung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24.65pt,61.5pt" to="786.1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" strokecolor="black [3213]">
                <w10:wrap anchorx="page" anchory="page"/>
              </v:line>
            </w:pict>
          </mc:Fallback>
        </mc:AlternateContent>
      </w:r>
      <w:r w:rsidR="00C61F58" w:rsidRPr="00C61F58">
        <w:rPr>
          <w:rFonts w:cs="Arial"/>
          <w:b/>
          <w:sz w:val="40"/>
          <w:szCs w:val="40"/>
        </w:rPr>
        <w:t>Thema der Recherche:</w:t>
      </w:r>
      <w:r w:rsidR="002537B8">
        <w:rPr>
          <w:rFonts w:cs="Arial"/>
          <w:b/>
          <w:sz w:val="40"/>
          <w:szCs w:val="40"/>
        </w:rPr>
        <w:tab/>
      </w:r>
      <w:r w:rsidR="002537B8">
        <w:rPr>
          <w:rFonts w:cs="Arial"/>
          <w:b/>
          <w:sz w:val="40"/>
          <w:szCs w:val="40"/>
        </w:rPr>
        <w:tab/>
      </w:r>
      <w:r w:rsidR="002537B8">
        <w:rPr>
          <w:rFonts w:cs="Arial"/>
          <w:b/>
          <w:sz w:val="40"/>
          <w:szCs w:val="40"/>
        </w:rPr>
        <w:tab/>
      </w:r>
      <w:r w:rsidR="002537B8">
        <w:rPr>
          <w:rFonts w:cs="Arial"/>
          <w:b/>
          <w:sz w:val="40"/>
          <w:szCs w:val="40"/>
        </w:rPr>
        <w:tab/>
      </w:r>
      <w:r w:rsidR="002537B8">
        <w:rPr>
          <w:rFonts w:cs="Arial"/>
          <w:b/>
          <w:sz w:val="40"/>
          <w:szCs w:val="40"/>
        </w:rPr>
        <w:tab/>
      </w:r>
      <w:r w:rsidR="002537B8">
        <w:rPr>
          <w:rFonts w:cs="Arial"/>
          <w:b/>
          <w:sz w:val="40"/>
          <w:szCs w:val="40"/>
        </w:rPr>
        <w:tab/>
      </w:r>
      <w:r w:rsidR="002537B8">
        <w:rPr>
          <w:rFonts w:cs="Arial"/>
          <w:b/>
          <w:sz w:val="40"/>
          <w:szCs w:val="40"/>
        </w:rPr>
        <w:tab/>
      </w:r>
      <w:r w:rsidR="002537B8">
        <w:rPr>
          <w:rFonts w:cs="Arial"/>
          <w:b/>
          <w:sz w:val="40"/>
          <w:szCs w:val="40"/>
        </w:rPr>
        <w:tab/>
      </w:r>
      <w:r w:rsidR="002537B8" w:rsidRPr="002537B8">
        <w:rPr>
          <w:rFonts w:cs="Arial"/>
          <w:b/>
          <w:sz w:val="40"/>
          <w:szCs w:val="40"/>
        </w:rPr>
        <w:t>Datum:</w:t>
      </w:r>
    </w:p>
    <w:p w:rsidR="00C84A97" w:rsidRDefault="00C84A97" w:rsidP="002537B8">
      <w:pPr>
        <w:spacing w:line="400" w:lineRule="exact"/>
        <w:rPr>
          <w:rFonts w:cs="Arial"/>
          <w:szCs w:val="20"/>
        </w:rPr>
      </w:pPr>
    </w:p>
    <w:p w:rsidR="0016291A" w:rsidRDefault="0016291A" w:rsidP="002537B8">
      <w:pPr>
        <w:spacing w:line="400" w:lineRule="exact"/>
        <w:rPr>
          <w:rFonts w:cs="Arial"/>
          <w:szCs w:val="20"/>
        </w:rPr>
      </w:pPr>
    </w:p>
    <w:p w:rsidR="00C61F58" w:rsidRDefault="00C61F58" w:rsidP="002537B8">
      <w:pPr>
        <w:spacing w:line="400" w:lineRule="exact"/>
        <w:rPr>
          <w:rFonts w:cs="Arial"/>
          <w:szCs w:val="20"/>
        </w:rPr>
      </w:pPr>
      <w:r w:rsidRPr="00C61F58">
        <w:rPr>
          <w:rFonts w:cs="Arial"/>
          <w:szCs w:val="20"/>
        </w:rPr>
        <w:t>Die folgenden Fragen sollen helfen abzuschätzen, ob eine Information/Publikation von guter Qualität und für die zu lösende Aufgabe nützlich ist.</w:t>
      </w:r>
      <w:bookmarkStart w:id="0" w:name="_GoBack"/>
      <w:bookmarkEnd w:id="0"/>
    </w:p>
    <w:p w:rsidR="00C84A97" w:rsidRDefault="00C84A97" w:rsidP="00EB328A">
      <w:pPr>
        <w:spacing w:before="300"/>
        <w:rPr>
          <w:rFonts w:cs="Arial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08" w:type="dxa"/>
          <w:left w:w="0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8436"/>
      </w:tblGrid>
      <w:tr w:rsidR="00C61F58" w:rsidRPr="002E3D88" w:rsidTr="00217486">
        <w:tc>
          <w:tcPr>
            <w:tcW w:w="4428" w:type="dxa"/>
            <w:tcMar>
              <w:top w:w="0" w:type="dxa"/>
            </w:tcMar>
          </w:tcPr>
          <w:p w:rsidR="00C61F58" w:rsidRPr="00C61F58" w:rsidRDefault="00C61F58" w:rsidP="00217486">
            <w:pPr>
              <w:rPr>
                <w:rFonts w:ascii="Arial" w:hAnsi="Arial" w:cs="Arial"/>
                <w:b/>
                <w:szCs w:val="20"/>
              </w:rPr>
            </w:pPr>
            <w:r w:rsidRPr="00C61F58">
              <w:rPr>
                <w:rFonts w:ascii="Arial" w:hAnsi="Arial" w:cs="Arial"/>
                <w:b/>
                <w:szCs w:val="20"/>
              </w:rPr>
              <w:t xml:space="preserve">Wer hat die Information erstellt? </w:t>
            </w:r>
          </w:p>
          <w:p w:rsidR="00C61F58" w:rsidRPr="00C61F58" w:rsidRDefault="00C61F58" w:rsidP="00EB328A">
            <w:pPr>
              <w:rPr>
                <w:rFonts w:ascii="Arial" w:hAnsi="Arial" w:cs="Arial"/>
                <w:szCs w:val="20"/>
              </w:rPr>
            </w:pPr>
            <w:r w:rsidRPr="00C61F58">
              <w:rPr>
                <w:rFonts w:ascii="Arial" w:hAnsi="Arial" w:cs="Arial"/>
                <w:szCs w:val="20"/>
              </w:rPr>
              <w:t>Was macht diese Person zum Experten/</w:t>
            </w:r>
            <w:r w:rsidRPr="00C61F58">
              <w:rPr>
                <w:rFonts w:ascii="Arial" w:hAnsi="Arial" w:cs="Arial"/>
                <w:szCs w:val="20"/>
              </w:rPr>
              <w:br/>
              <w:t>zur Expertin?</w:t>
            </w:r>
          </w:p>
          <w:p w:rsidR="00C61F58" w:rsidRPr="00C61F58" w:rsidRDefault="00C61F58" w:rsidP="00EF5B9E">
            <w:pPr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8436" w:type="dxa"/>
            <w:tcMar>
              <w:top w:w="0" w:type="dxa"/>
            </w:tcMar>
          </w:tcPr>
          <w:p w:rsidR="00C61F58" w:rsidRPr="002E3D88" w:rsidRDefault="00C61F58" w:rsidP="00EF5B9E">
            <w:pPr>
              <w:rPr>
                <w:rFonts w:ascii="Arial" w:hAnsi="Arial" w:cs="Arial"/>
                <w:sz w:val="22"/>
              </w:rPr>
            </w:pPr>
          </w:p>
        </w:tc>
      </w:tr>
      <w:tr w:rsidR="00C61F58" w:rsidRPr="002E3D88" w:rsidTr="00217486">
        <w:tc>
          <w:tcPr>
            <w:tcW w:w="4428" w:type="dxa"/>
          </w:tcPr>
          <w:p w:rsidR="00C61F58" w:rsidRPr="00C61F58" w:rsidRDefault="00C61F58" w:rsidP="00EF5B9E">
            <w:pPr>
              <w:rPr>
                <w:rFonts w:ascii="Arial" w:hAnsi="Arial" w:cs="Arial"/>
                <w:szCs w:val="20"/>
              </w:rPr>
            </w:pPr>
            <w:r w:rsidRPr="00C61F58">
              <w:rPr>
                <w:rFonts w:ascii="Arial" w:hAnsi="Arial" w:cs="Arial"/>
                <w:b/>
                <w:szCs w:val="20"/>
              </w:rPr>
              <w:t>Wie alt ist die Information?</w:t>
            </w:r>
          </w:p>
          <w:p w:rsidR="00C61F58" w:rsidRPr="00C61F58" w:rsidRDefault="00C61F58" w:rsidP="00EF5B9E">
            <w:pPr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8436" w:type="dxa"/>
          </w:tcPr>
          <w:p w:rsidR="00C61F58" w:rsidRPr="002E3D88" w:rsidRDefault="00C61F58" w:rsidP="00EF5B9E">
            <w:pPr>
              <w:rPr>
                <w:rFonts w:ascii="Arial" w:hAnsi="Arial" w:cs="Arial"/>
                <w:sz w:val="22"/>
              </w:rPr>
            </w:pPr>
          </w:p>
        </w:tc>
      </w:tr>
      <w:tr w:rsidR="00C61F58" w:rsidRPr="002E3D88" w:rsidTr="00217486">
        <w:tc>
          <w:tcPr>
            <w:tcW w:w="4428" w:type="dxa"/>
          </w:tcPr>
          <w:p w:rsidR="00C61F58" w:rsidRPr="00C61F58" w:rsidRDefault="00C61F58" w:rsidP="00EF5B9E">
            <w:pPr>
              <w:rPr>
                <w:rFonts w:ascii="Arial" w:hAnsi="Arial" w:cs="Arial"/>
                <w:b/>
                <w:szCs w:val="20"/>
              </w:rPr>
            </w:pPr>
            <w:r w:rsidRPr="00C61F58">
              <w:rPr>
                <w:rFonts w:ascii="Arial" w:hAnsi="Arial" w:cs="Arial"/>
                <w:b/>
                <w:szCs w:val="20"/>
              </w:rPr>
              <w:t>Für wen wurde die Information erstellt?</w:t>
            </w:r>
          </w:p>
          <w:p w:rsidR="00C61F58" w:rsidRPr="00C61F58" w:rsidRDefault="00C61F58" w:rsidP="00EF5B9E">
            <w:pPr>
              <w:rPr>
                <w:rFonts w:ascii="Arial" w:hAnsi="Arial" w:cs="Arial"/>
                <w:szCs w:val="20"/>
              </w:rPr>
            </w:pPr>
            <w:proofErr w:type="spellStart"/>
            <w:r w:rsidRPr="00C61F58">
              <w:rPr>
                <w:rFonts w:ascii="Arial" w:hAnsi="Arial" w:cs="Arial"/>
                <w:szCs w:val="20"/>
              </w:rPr>
              <w:t>SchülerInnen</w:t>
            </w:r>
            <w:proofErr w:type="spellEnd"/>
            <w:r w:rsidRPr="00C61F58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C61F58">
              <w:rPr>
                <w:rFonts w:ascii="Arial" w:hAnsi="Arial" w:cs="Arial"/>
                <w:szCs w:val="20"/>
              </w:rPr>
              <w:t>Wissenschaftler</w:t>
            </w:r>
            <w:r w:rsidR="0016291A">
              <w:rPr>
                <w:rFonts w:ascii="Arial" w:hAnsi="Arial" w:cs="Arial"/>
                <w:szCs w:val="20"/>
              </w:rPr>
              <w:t>Innen</w:t>
            </w:r>
            <w:proofErr w:type="spellEnd"/>
            <w:r w:rsidRPr="00C61F58">
              <w:rPr>
                <w:rFonts w:ascii="Arial" w:hAnsi="Arial" w:cs="Arial"/>
                <w:szCs w:val="20"/>
              </w:rPr>
              <w:t>; entsprechen In</w:t>
            </w:r>
            <w:r w:rsidR="0016291A">
              <w:rPr>
                <w:rFonts w:ascii="Arial" w:hAnsi="Arial" w:cs="Arial"/>
                <w:szCs w:val="20"/>
              </w:rPr>
              <w:t>halt und Umfang der Zielgruppe?</w:t>
            </w:r>
          </w:p>
          <w:p w:rsidR="00C61F58" w:rsidRPr="00C61F58" w:rsidRDefault="00C61F58" w:rsidP="00EF5B9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436" w:type="dxa"/>
          </w:tcPr>
          <w:p w:rsidR="00C61F58" w:rsidRPr="002E3D88" w:rsidRDefault="00C61F58" w:rsidP="00EF5B9E">
            <w:pPr>
              <w:rPr>
                <w:rFonts w:ascii="Arial" w:hAnsi="Arial" w:cs="Arial"/>
                <w:sz w:val="22"/>
              </w:rPr>
            </w:pPr>
          </w:p>
        </w:tc>
      </w:tr>
      <w:tr w:rsidR="00C61F58" w:rsidRPr="002E3D88" w:rsidTr="00217486">
        <w:tc>
          <w:tcPr>
            <w:tcW w:w="4428" w:type="dxa"/>
          </w:tcPr>
          <w:p w:rsidR="00C61F58" w:rsidRPr="00C61F58" w:rsidRDefault="00C61F58" w:rsidP="00EF5B9E">
            <w:pPr>
              <w:rPr>
                <w:rFonts w:ascii="Arial" w:hAnsi="Arial" w:cs="Arial"/>
                <w:b/>
                <w:szCs w:val="20"/>
              </w:rPr>
            </w:pPr>
            <w:r w:rsidRPr="00C61F58">
              <w:rPr>
                <w:rFonts w:ascii="Arial" w:hAnsi="Arial" w:cs="Arial"/>
                <w:b/>
                <w:szCs w:val="20"/>
              </w:rPr>
              <w:t xml:space="preserve">Sind die Inhalte korrekt und vollständig? </w:t>
            </w:r>
            <w:r w:rsidRPr="00C61F58">
              <w:rPr>
                <w:rFonts w:ascii="Arial" w:hAnsi="Arial" w:cs="Arial"/>
                <w:szCs w:val="20"/>
              </w:rPr>
              <w:t>Spr</w:t>
            </w:r>
            <w:r w:rsidR="0016291A">
              <w:rPr>
                <w:rFonts w:ascii="Arial" w:hAnsi="Arial" w:cs="Arial"/>
                <w:szCs w:val="20"/>
              </w:rPr>
              <w:t>ache, Inhalt und Quellenangaben</w:t>
            </w:r>
          </w:p>
          <w:p w:rsidR="00C61F58" w:rsidRPr="00C61F58" w:rsidRDefault="00C61F58" w:rsidP="00EF5B9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36" w:type="dxa"/>
          </w:tcPr>
          <w:p w:rsidR="00C61F58" w:rsidRPr="002E3D88" w:rsidRDefault="00C61F58" w:rsidP="00EF5B9E">
            <w:pPr>
              <w:rPr>
                <w:rFonts w:ascii="Arial" w:hAnsi="Arial" w:cs="Arial"/>
                <w:sz w:val="22"/>
              </w:rPr>
            </w:pPr>
          </w:p>
        </w:tc>
      </w:tr>
      <w:tr w:rsidR="00C61F58" w:rsidRPr="002E3D88" w:rsidTr="00217486">
        <w:tc>
          <w:tcPr>
            <w:tcW w:w="4428" w:type="dxa"/>
          </w:tcPr>
          <w:p w:rsidR="00C61F58" w:rsidRPr="00C61F58" w:rsidRDefault="00C61F58" w:rsidP="00EF5B9E">
            <w:pPr>
              <w:rPr>
                <w:rFonts w:ascii="Arial" w:hAnsi="Arial" w:cs="Arial"/>
                <w:b/>
                <w:szCs w:val="20"/>
              </w:rPr>
            </w:pPr>
            <w:r w:rsidRPr="00C61F58">
              <w:rPr>
                <w:rFonts w:ascii="Arial" w:hAnsi="Arial" w:cs="Arial"/>
                <w:b/>
                <w:szCs w:val="20"/>
              </w:rPr>
              <w:t xml:space="preserve">Wie kommen die Autoren </w:t>
            </w:r>
            <w:r w:rsidR="0016291A">
              <w:rPr>
                <w:rFonts w:ascii="Arial" w:hAnsi="Arial" w:cs="Arial"/>
                <w:b/>
                <w:szCs w:val="20"/>
              </w:rPr>
              <w:t xml:space="preserve">und Autorinnen </w:t>
            </w:r>
            <w:r w:rsidRPr="00C61F58">
              <w:rPr>
                <w:rFonts w:ascii="Arial" w:hAnsi="Arial" w:cs="Arial"/>
                <w:b/>
                <w:szCs w:val="20"/>
              </w:rPr>
              <w:t xml:space="preserve">zu ihren Aussagen? </w:t>
            </w:r>
            <w:r w:rsidR="00EB328A">
              <w:rPr>
                <w:rFonts w:ascii="Arial" w:hAnsi="Arial" w:cs="Arial"/>
                <w:b/>
                <w:szCs w:val="20"/>
              </w:rPr>
              <w:br/>
            </w:r>
            <w:r w:rsidR="006319F3">
              <w:rPr>
                <w:rFonts w:ascii="Arial" w:hAnsi="Arial" w:cs="Arial"/>
                <w:szCs w:val="20"/>
              </w:rPr>
              <w:t xml:space="preserve">Literaturhinweise </w:t>
            </w:r>
            <w:r w:rsidR="0016291A">
              <w:rPr>
                <w:rFonts w:ascii="Arial" w:hAnsi="Arial" w:cs="Arial"/>
                <w:szCs w:val="20"/>
              </w:rPr>
              <w:t>und Links verfolgen</w:t>
            </w:r>
          </w:p>
          <w:p w:rsidR="00C61F58" w:rsidRPr="00C61F58" w:rsidRDefault="00C61F58" w:rsidP="00EF5B9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36" w:type="dxa"/>
          </w:tcPr>
          <w:p w:rsidR="00C61F58" w:rsidRPr="002E3D88" w:rsidRDefault="00C61F58" w:rsidP="00EF5B9E">
            <w:pPr>
              <w:rPr>
                <w:rFonts w:ascii="Arial" w:hAnsi="Arial" w:cs="Arial"/>
                <w:sz w:val="22"/>
              </w:rPr>
            </w:pPr>
          </w:p>
        </w:tc>
      </w:tr>
      <w:tr w:rsidR="00C61F58" w:rsidRPr="002E3D88" w:rsidTr="00217486">
        <w:tc>
          <w:tcPr>
            <w:tcW w:w="4428" w:type="dxa"/>
          </w:tcPr>
          <w:p w:rsidR="00C61F58" w:rsidRPr="00C61F58" w:rsidRDefault="00C61F58" w:rsidP="00EF5B9E">
            <w:pPr>
              <w:rPr>
                <w:rFonts w:ascii="Arial" w:hAnsi="Arial" w:cs="Arial"/>
                <w:b/>
                <w:szCs w:val="20"/>
              </w:rPr>
            </w:pPr>
            <w:r w:rsidRPr="00C61F58">
              <w:rPr>
                <w:rFonts w:ascii="Arial" w:hAnsi="Arial" w:cs="Arial"/>
                <w:b/>
                <w:szCs w:val="20"/>
              </w:rPr>
              <w:t xml:space="preserve">Sind auch gegenteilige Meinungen vertreten? </w:t>
            </w:r>
            <w:r w:rsidR="0016291A">
              <w:rPr>
                <w:rFonts w:ascii="Arial" w:hAnsi="Arial" w:cs="Arial"/>
                <w:szCs w:val="20"/>
              </w:rPr>
              <w:t>Neutralität der Aussagen</w:t>
            </w:r>
          </w:p>
          <w:p w:rsidR="00C61F58" w:rsidRPr="00C61F58" w:rsidRDefault="00C61F58" w:rsidP="00EF5B9E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36" w:type="dxa"/>
          </w:tcPr>
          <w:p w:rsidR="00C61F58" w:rsidRPr="002E3D88" w:rsidRDefault="00C61F58" w:rsidP="00EF5B9E">
            <w:pPr>
              <w:rPr>
                <w:rFonts w:ascii="Arial" w:hAnsi="Arial" w:cs="Arial"/>
                <w:sz w:val="22"/>
              </w:rPr>
            </w:pPr>
          </w:p>
        </w:tc>
      </w:tr>
    </w:tbl>
    <w:p w:rsidR="00C84A97" w:rsidRDefault="00C84A97" w:rsidP="00EB328A">
      <w:pPr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EB328A" w:rsidRPr="00EB328A" w:rsidRDefault="0016291A" w:rsidP="00EB328A">
      <w:pPr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16"/>
          <w:szCs w:val="16"/>
        </w:rPr>
      </w:pPr>
      <w:proofErr w:type="spellStart"/>
      <w:r w:rsidRPr="0016291A">
        <w:rPr>
          <w:rFonts w:ascii="Helvetica" w:hAnsi="Helvetica" w:cs="Helvetica"/>
          <w:color w:val="000000"/>
          <w:sz w:val="16"/>
          <w:szCs w:val="16"/>
        </w:rPr>
        <w:t>Mediothek</w:t>
      </w:r>
      <w:proofErr w:type="spellEnd"/>
      <w:r w:rsidRPr="0016291A">
        <w:rPr>
          <w:rFonts w:ascii="Helvetica" w:hAnsi="Helvetica" w:cs="Helvetica"/>
          <w:color w:val="000000"/>
          <w:sz w:val="16"/>
          <w:szCs w:val="16"/>
        </w:rPr>
        <w:t xml:space="preserve"> Kantonsschule Baden, Februar 2016 </w:t>
      </w:r>
      <w:hyperlink r:id="rId9" w:history="1">
        <w:r w:rsidRPr="0016291A">
          <w:rPr>
            <w:rStyle w:val="Hyperlink"/>
            <w:rFonts w:ascii="Helvetica" w:hAnsi="Helvetica" w:cs="Helvetica"/>
            <w:sz w:val="16"/>
            <w:szCs w:val="16"/>
          </w:rPr>
          <w:t>http://www.kanti-baden.ch/mediothek/recherche</w:t>
        </w:r>
      </w:hyperlink>
      <w:r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Pr="0016291A">
        <w:rPr>
          <w:rFonts w:ascii="Helvetica" w:hAnsi="Helvetica" w:cs="Helvetica"/>
          <w:color w:val="000000"/>
          <w:sz w:val="16"/>
          <w:szCs w:val="16"/>
        </w:rPr>
        <w:t>&gt; Tipps</w:t>
      </w:r>
    </w:p>
    <w:sectPr w:rsidR="00EB328A" w:rsidRPr="00EB328A" w:rsidSect="00CA58E3">
      <w:headerReference w:type="default" r:id="rId10"/>
      <w:footerReference w:type="default" r:id="rId11"/>
      <w:headerReference w:type="first" r:id="rId12"/>
      <w:pgSz w:w="16838" w:h="11906" w:orient="landscape" w:code="9"/>
      <w:pgMar w:top="851" w:right="1134" w:bottom="822" w:left="294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9E" w:rsidRDefault="00EF5B9E">
      <w:pPr>
        <w:spacing w:line="240" w:lineRule="auto"/>
      </w:pPr>
      <w:r>
        <w:separator/>
      </w:r>
    </w:p>
  </w:endnote>
  <w:endnote w:type="continuationSeparator" w:id="0">
    <w:p w:rsidR="00EF5B9E" w:rsidRDefault="00EF5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9E" w:rsidRDefault="00EF5B9E">
    <w:pPr>
      <w:pStyle w:val="Fuzeile"/>
    </w:pPr>
    <w:r>
      <w:rPr>
        <w:noProof/>
        <w:sz w:val="12"/>
        <w:lang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553B8B" wp14:editId="51DA1B89">
              <wp:simplePos x="0" y="0"/>
              <wp:positionH relativeFrom="page">
                <wp:posOffset>541655</wp:posOffset>
              </wp:positionH>
              <wp:positionV relativeFrom="page">
                <wp:posOffset>5943600</wp:posOffset>
              </wp:positionV>
              <wp:extent cx="1143000" cy="605790"/>
              <wp:effectExtent l="0" t="0" r="0" b="3810"/>
              <wp:wrapNone/>
              <wp:docPr id="94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05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B9E" w:rsidRDefault="00EF5B9E" w:rsidP="00254475">
                          <w:pPr>
                            <w:pStyle w:val="Adressfeld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Kantonsschule Baden</w:t>
                          </w:r>
                        </w:p>
                        <w:p w:rsidR="00EF5B9E" w:rsidRDefault="00EF5B9E" w:rsidP="00254475">
                          <w:pPr>
                            <w:pStyle w:val="Adressfeld"/>
                          </w:pPr>
                          <w:proofErr w:type="spellStart"/>
                          <w:r>
                            <w:t>Mediothek</w:t>
                          </w:r>
                          <w:proofErr w:type="spellEnd"/>
                        </w:p>
                        <w:p w:rsidR="00EF5B9E" w:rsidRDefault="00EF5B9E" w:rsidP="00254475">
                          <w:pPr>
                            <w:pStyle w:val="Adressfeld"/>
                          </w:pPr>
                          <w:r>
                            <w:t>5400 Baden</w:t>
                          </w:r>
                        </w:p>
                        <w:p w:rsidR="00EF5B9E" w:rsidRDefault="00EF5B9E" w:rsidP="00254475">
                          <w:pPr>
                            <w:pStyle w:val="Adressfeld"/>
                          </w:pPr>
                          <w:r>
                            <w:t>www.kanti-baden.ch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26" type="#_x0000_t202" style="position:absolute;margin-left:42.65pt;margin-top:468pt;width:90pt;height:47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" stroked="f">
              <v:textbox inset="0,0,0,0">
                <w:txbxContent>
                  <w:p w:rsidR="00EF5B9E" w:rsidRDefault="00EF5B9E" w:rsidP="00254475">
                    <w:pPr>
                      <w:pStyle w:val="Adressfeld"/>
                      <w:rPr>
                        <w:b/>
                      </w:rPr>
                    </w:pPr>
                    <w:r>
                      <w:rPr>
                        <w:b/>
                      </w:rPr>
                      <w:t>Kantonsschule Baden</w:t>
                    </w:r>
                  </w:p>
                  <w:p w:rsidR="00EF5B9E" w:rsidRDefault="00EF5B9E" w:rsidP="00254475">
                    <w:pPr>
                      <w:pStyle w:val="Adressfeld"/>
                    </w:pPr>
                    <w:proofErr w:type="spellStart"/>
                    <w:r>
                      <w:t>Mediothek</w:t>
                    </w:r>
                    <w:proofErr w:type="spellEnd"/>
                  </w:p>
                  <w:p w:rsidR="00EF5B9E" w:rsidRDefault="00EF5B9E" w:rsidP="00254475">
                    <w:pPr>
                      <w:pStyle w:val="Adressfeld"/>
                    </w:pPr>
                    <w:r>
                      <w:t>5400 Baden</w:t>
                    </w:r>
                  </w:p>
                  <w:p w:rsidR="00EF5B9E" w:rsidRDefault="00EF5B9E" w:rsidP="00254475">
                    <w:pPr>
                      <w:pStyle w:val="Adressfeld"/>
                    </w:pPr>
                    <w:r>
                      <w:t>www.kanti-baden.ch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9E" w:rsidRDefault="00EF5B9E">
      <w:pPr>
        <w:spacing w:line="240" w:lineRule="auto"/>
      </w:pPr>
      <w:r>
        <w:separator/>
      </w:r>
    </w:p>
  </w:footnote>
  <w:footnote w:type="continuationSeparator" w:id="0">
    <w:p w:rsidR="00EF5B9E" w:rsidRDefault="00EF5B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9E" w:rsidRDefault="00EF5B9E">
    <w:pPr>
      <w:pStyle w:val="Kopfzeile"/>
      <w:spacing w:line="20" w:lineRule="atLeast"/>
      <w:rPr>
        <w:sz w:val="12"/>
      </w:rPr>
    </w:pPr>
    <w:r>
      <w:rPr>
        <w:noProof/>
        <w:sz w:val="12"/>
        <w:lang w:eastAsia="de-CH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3E65363B" wp14:editId="4BDE4742">
              <wp:simplePos x="0" y="0"/>
              <wp:positionH relativeFrom="page">
                <wp:posOffset>540385</wp:posOffset>
              </wp:positionH>
              <wp:positionV relativeFrom="page">
                <wp:posOffset>6761480</wp:posOffset>
              </wp:positionV>
              <wp:extent cx="508635" cy="266700"/>
              <wp:effectExtent l="6985" t="0" r="0" b="1270"/>
              <wp:wrapNone/>
              <wp:docPr id="93" name="Zeichenbereich 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5" name="Freeform 88"/>
                      <wps:cNvSpPr>
                        <a:spLocks/>
                      </wps:cNvSpPr>
                      <wps:spPr bwMode="auto">
                        <a:xfrm>
                          <a:off x="400050" y="12065"/>
                          <a:ext cx="104775" cy="99695"/>
                        </a:xfrm>
                        <a:custGeom>
                          <a:avLst/>
                          <a:gdLst>
                            <a:gd name="T0" fmla="*/ 411 w 822"/>
                            <a:gd name="T1" fmla="*/ 0 h 781"/>
                            <a:gd name="T2" fmla="*/ 509 w 822"/>
                            <a:gd name="T3" fmla="*/ 298 h 781"/>
                            <a:gd name="T4" fmla="*/ 822 w 822"/>
                            <a:gd name="T5" fmla="*/ 298 h 781"/>
                            <a:gd name="T6" fmla="*/ 569 w 822"/>
                            <a:gd name="T7" fmla="*/ 484 h 781"/>
                            <a:gd name="T8" fmla="*/ 666 w 822"/>
                            <a:gd name="T9" fmla="*/ 781 h 781"/>
                            <a:gd name="T10" fmla="*/ 411 w 822"/>
                            <a:gd name="T11" fmla="*/ 598 h 781"/>
                            <a:gd name="T12" fmla="*/ 156 w 822"/>
                            <a:gd name="T13" fmla="*/ 781 h 781"/>
                            <a:gd name="T14" fmla="*/ 253 w 822"/>
                            <a:gd name="T15" fmla="*/ 484 h 781"/>
                            <a:gd name="T16" fmla="*/ 0 w 822"/>
                            <a:gd name="T17" fmla="*/ 298 h 781"/>
                            <a:gd name="T18" fmla="*/ 314 w 822"/>
                            <a:gd name="T19" fmla="*/ 298 h 781"/>
                            <a:gd name="T20" fmla="*/ 411 w 822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2" h="781">
                              <a:moveTo>
                                <a:pt x="411" y="0"/>
                              </a:moveTo>
                              <a:lnTo>
                                <a:pt x="509" y="298"/>
                              </a:lnTo>
                              <a:lnTo>
                                <a:pt x="822" y="298"/>
                              </a:lnTo>
                              <a:lnTo>
                                <a:pt x="569" y="484"/>
                              </a:lnTo>
                              <a:lnTo>
                                <a:pt x="666" y="781"/>
                              </a:lnTo>
                              <a:lnTo>
                                <a:pt x="411" y="598"/>
                              </a:lnTo>
                              <a:lnTo>
                                <a:pt x="156" y="781"/>
                              </a:lnTo>
                              <a:lnTo>
                                <a:pt x="253" y="484"/>
                              </a:lnTo>
                              <a:lnTo>
                                <a:pt x="0" y="298"/>
                              </a:lnTo>
                              <a:lnTo>
                                <a:pt x="314" y="298"/>
                              </a:lnTo>
                              <a:lnTo>
                                <a:pt x="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9"/>
                      <wps:cNvSpPr>
                        <a:spLocks/>
                      </wps:cNvSpPr>
                      <wps:spPr bwMode="auto">
                        <a:xfrm>
                          <a:off x="273685" y="12065"/>
                          <a:ext cx="104775" cy="99695"/>
                        </a:xfrm>
                        <a:custGeom>
                          <a:avLst/>
                          <a:gdLst>
                            <a:gd name="T0" fmla="*/ 412 w 823"/>
                            <a:gd name="T1" fmla="*/ 0 h 781"/>
                            <a:gd name="T2" fmla="*/ 509 w 823"/>
                            <a:gd name="T3" fmla="*/ 298 h 781"/>
                            <a:gd name="T4" fmla="*/ 823 w 823"/>
                            <a:gd name="T5" fmla="*/ 298 h 781"/>
                            <a:gd name="T6" fmla="*/ 570 w 823"/>
                            <a:gd name="T7" fmla="*/ 484 h 781"/>
                            <a:gd name="T8" fmla="*/ 667 w 823"/>
                            <a:gd name="T9" fmla="*/ 781 h 781"/>
                            <a:gd name="T10" fmla="*/ 412 w 823"/>
                            <a:gd name="T11" fmla="*/ 598 h 781"/>
                            <a:gd name="T12" fmla="*/ 157 w 823"/>
                            <a:gd name="T13" fmla="*/ 781 h 781"/>
                            <a:gd name="T14" fmla="*/ 254 w 823"/>
                            <a:gd name="T15" fmla="*/ 484 h 781"/>
                            <a:gd name="T16" fmla="*/ 0 w 823"/>
                            <a:gd name="T17" fmla="*/ 298 h 781"/>
                            <a:gd name="T18" fmla="*/ 315 w 823"/>
                            <a:gd name="T19" fmla="*/ 298 h 781"/>
                            <a:gd name="T20" fmla="*/ 412 w 823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3" h="781">
                              <a:moveTo>
                                <a:pt x="412" y="0"/>
                              </a:moveTo>
                              <a:lnTo>
                                <a:pt x="509" y="298"/>
                              </a:lnTo>
                              <a:lnTo>
                                <a:pt x="823" y="298"/>
                              </a:lnTo>
                              <a:lnTo>
                                <a:pt x="570" y="484"/>
                              </a:lnTo>
                              <a:lnTo>
                                <a:pt x="667" y="781"/>
                              </a:lnTo>
                              <a:lnTo>
                                <a:pt x="412" y="598"/>
                              </a:lnTo>
                              <a:lnTo>
                                <a:pt x="157" y="781"/>
                              </a:lnTo>
                              <a:lnTo>
                                <a:pt x="254" y="484"/>
                              </a:lnTo>
                              <a:lnTo>
                                <a:pt x="0" y="298"/>
                              </a:lnTo>
                              <a:lnTo>
                                <a:pt x="315" y="298"/>
                              </a:lnTo>
                              <a:lnTo>
                                <a:pt x="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90"/>
                      <wps:cNvSpPr>
                        <a:spLocks/>
                      </wps:cNvSpPr>
                      <wps:spPr bwMode="auto">
                        <a:xfrm>
                          <a:off x="337185" y="99060"/>
                          <a:ext cx="104140" cy="99695"/>
                        </a:xfrm>
                        <a:custGeom>
                          <a:avLst/>
                          <a:gdLst>
                            <a:gd name="T0" fmla="*/ 410 w 822"/>
                            <a:gd name="T1" fmla="*/ 0 h 781"/>
                            <a:gd name="T2" fmla="*/ 509 w 822"/>
                            <a:gd name="T3" fmla="*/ 298 h 781"/>
                            <a:gd name="T4" fmla="*/ 822 w 822"/>
                            <a:gd name="T5" fmla="*/ 298 h 781"/>
                            <a:gd name="T6" fmla="*/ 568 w 822"/>
                            <a:gd name="T7" fmla="*/ 483 h 781"/>
                            <a:gd name="T8" fmla="*/ 665 w 822"/>
                            <a:gd name="T9" fmla="*/ 781 h 781"/>
                            <a:gd name="T10" fmla="*/ 410 w 822"/>
                            <a:gd name="T11" fmla="*/ 598 h 781"/>
                            <a:gd name="T12" fmla="*/ 156 w 822"/>
                            <a:gd name="T13" fmla="*/ 781 h 781"/>
                            <a:gd name="T14" fmla="*/ 253 w 822"/>
                            <a:gd name="T15" fmla="*/ 483 h 781"/>
                            <a:gd name="T16" fmla="*/ 0 w 822"/>
                            <a:gd name="T17" fmla="*/ 298 h 781"/>
                            <a:gd name="T18" fmla="*/ 313 w 822"/>
                            <a:gd name="T19" fmla="*/ 298 h 781"/>
                            <a:gd name="T20" fmla="*/ 410 w 822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2" h="781">
                              <a:moveTo>
                                <a:pt x="410" y="0"/>
                              </a:moveTo>
                              <a:lnTo>
                                <a:pt x="509" y="298"/>
                              </a:lnTo>
                              <a:lnTo>
                                <a:pt x="822" y="298"/>
                              </a:lnTo>
                              <a:lnTo>
                                <a:pt x="568" y="483"/>
                              </a:lnTo>
                              <a:lnTo>
                                <a:pt x="665" y="781"/>
                              </a:lnTo>
                              <a:lnTo>
                                <a:pt x="410" y="598"/>
                              </a:lnTo>
                              <a:lnTo>
                                <a:pt x="156" y="781"/>
                              </a:lnTo>
                              <a:lnTo>
                                <a:pt x="253" y="483"/>
                              </a:lnTo>
                              <a:lnTo>
                                <a:pt x="0" y="298"/>
                              </a:lnTo>
                              <a:lnTo>
                                <a:pt x="313" y="298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91"/>
                      <wps:cNvSpPr>
                        <a:spLocks/>
                      </wps:cNvSpPr>
                      <wps:spPr bwMode="auto">
                        <a:xfrm>
                          <a:off x="0" y="226695"/>
                          <a:ext cx="33020" cy="40005"/>
                        </a:xfrm>
                        <a:custGeom>
                          <a:avLst/>
                          <a:gdLst>
                            <a:gd name="T0" fmla="*/ 0 w 259"/>
                            <a:gd name="T1" fmla="*/ 0 h 313"/>
                            <a:gd name="T2" fmla="*/ 41 w 259"/>
                            <a:gd name="T3" fmla="*/ 0 h 313"/>
                            <a:gd name="T4" fmla="*/ 41 w 259"/>
                            <a:gd name="T5" fmla="*/ 155 h 313"/>
                            <a:gd name="T6" fmla="*/ 197 w 259"/>
                            <a:gd name="T7" fmla="*/ 0 h 313"/>
                            <a:gd name="T8" fmla="*/ 252 w 259"/>
                            <a:gd name="T9" fmla="*/ 0 h 313"/>
                            <a:gd name="T10" fmla="*/ 121 w 259"/>
                            <a:gd name="T11" fmla="*/ 127 h 313"/>
                            <a:gd name="T12" fmla="*/ 259 w 259"/>
                            <a:gd name="T13" fmla="*/ 313 h 313"/>
                            <a:gd name="T14" fmla="*/ 204 w 259"/>
                            <a:gd name="T15" fmla="*/ 313 h 313"/>
                            <a:gd name="T16" fmla="*/ 92 w 259"/>
                            <a:gd name="T17" fmla="*/ 155 h 313"/>
                            <a:gd name="T18" fmla="*/ 41 w 259"/>
                            <a:gd name="T19" fmla="*/ 205 h 313"/>
                            <a:gd name="T20" fmla="*/ 41 w 259"/>
                            <a:gd name="T21" fmla="*/ 313 h 313"/>
                            <a:gd name="T22" fmla="*/ 0 w 259"/>
                            <a:gd name="T23" fmla="*/ 313 h 313"/>
                            <a:gd name="T24" fmla="*/ 0 w 259"/>
                            <a:gd name="T2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313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155"/>
                              </a:lnTo>
                              <a:lnTo>
                                <a:pt x="197" y="0"/>
                              </a:lnTo>
                              <a:lnTo>
                                <a:pt x="252" y="0"/>
                              </a:lnTo>
                              <a:lnTo>
                                <a:pt x="121" y="127"/>
                              </a:lnTo>
                              <a:lnTo>
                                <a:pt x="259" y="313"/>
                              </a:lnTo>
                              <a:lnTo>
                                <a:pt x="204" y="313"/>
                              </a:lnTo>
                              <a:lnTo>
                                <a:pt x="92" y="155"/>
                              </a:lnTo>
                              <a:lnTo>
                                <a:pt x="41" y="205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92"/>
                      <wps:cNvSpPr>
                        <a:spLocks noEditPoints="1"/>
                      </wps:cNvSpPr>
                      <wps:spPr bwMode="auto">
                        <a:xfrm>
                          <a:off x="36195" y="226695"/>
                          <a:ext cx="37465" cy="40005"/>
                        </a:xfrm>
                        <a:custGeom>
                          <a:avLst/>
                          <a:gdLst>
                            <a:gd name="T0" fmla="*/ 141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4 h 313"/>
                            <a:gd name="T8" fmla="*/ 196 w 293"/>
                            <a:gd name="T9" fmla="*/ 184 h 313"/>
                            <a:gd name="T10" fmla="*/ 164 w 293"/>
                            <a:gd name="T11" fmla="*/ 98 h 313"/>
                            <a:gd name="T12" fmla="*/ 154 w 293"/>
                            <a:gd name="T13" fmla="*/ 73 h 313"/>
                            <a:gd name="T14" fmla="*/ 141 w 293"/>
                            <a:gd name="T15" fmla="*/ 32 h 313"/>
                            <a:gd name="T16" fmla="*/ 119 w 293"/>
                            <a:gd name="T17" fmla="*/ 0 h 313"/>
                            <a:gd name="T18" fmla="*/ 165 w 293"/>
                            <a:gd name="T19" fmla="*/ 0 h 313"/>
                            <a:gd name="T20" fmla="*/ 293 w 293"/>
                            <a:gd name="T21" fmla="*/ 313 h 313"/>
                            <a:gd name="T22" fmla="*/ 245 w 293"/>
                            <a:gd name="T23" fmla="*/ 313 h 313"/>
                            <a:gd name="T24" fmla="*/ 209 w 293"/>
                            <a:gd name="T25" fmla="*/ 218 h 313"/>
                            <a:gd name="T26" fmla="*/ 78 w 293"/>
                            <a:gd name="T27" fmla="*/ 218 h 313"/>
                            <a:gd name="T28" fmla="*/ 44 w 293"/>
                            <a:gd name="T29" fmla="*/ 313 h 313"/>
                            <a:gd name="T30" fmla="*/ 0 w 293"/>
                            <a:gd name="T31" fmla="*/ 313 h 313"/>
                            <a:gd name="T32" fmla="*/ 119 w 293"/>
                            <a:gd name="T3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1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4"/>
                              </a:lnTo>
                              <a:lnTo>
                                <a:pt x="196" y="184"/>
                              </a:lnTo>
                              <a:lnTo>
                                <a:pt x="164" y="98"/>
                              </a:lnTo>
                              <a:lnTo>
                                <a:pt x="154" y="73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09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93"/>
                      <wps:cNvSpPr>
                        <a:spLocks/>
                      </wps:cNvSpPr>
                      <wps:spPr bwMode="auto">
                        <a:xfrm>
                          <a:off x="80010" y="226695"/>
                          <a:ext cx="31750" cy="40005"/>
                        </a:xfrm>
                        <a:custGeom>
                          <a:avLst/>
                          <a:gdLst>
                            <a:gd name="T0" fmla="*/ 0 w 248"/>
                            <a:gd name="T1" fmla="*/ 0 h 314"/>
                            <a:gd name="T2" fmla="*/ 43 w 248"/>
                            <a:gd name="T3" fmla="*/ 0 h 314"/>
                            <a:gd name="T4" fmla="*/ 209 w 248"/>
                            <a:gd name="T5" fmla="*/ 247 h 314"/>
                            <a:gd name="T6" fmla="*/ 209 w 248"/>
                            <a:gd name="T7" fmla="*/ 0 h 314"/>
                            <a:gd name="T8" fmla="*/ 248 w 248"/>
                            <a:gd name="T9" fmla="*/ 0 h 314"/>
                            <a:gd name="T10" fmla="*/ 248 w 248"/>
                            <a:gd name="T11" fmla="*/ 314 h 314"/>
                            <a:gd name="T12" fmla="*/ 205 w 248"/>
                            <a:gd name="T13" fmla="*/ 314 h 314"/>
                            <a:gd name="T14" fmla="*/ 40 w 248"/>
                            <a:gd name="T15" fmla="*/ 68 h 314"/>
                            <a:gd name="T16" fmla="*/ 40 w 248"/>
                            <a:gd name="T17" fmla="*/ 314 h 314"/>
                            <a:gd name="T18" fmla="*/ 0 w 248"/>
                            <a:gd name="T19" fmla="*/ 314 h 314"/>
                            <a:gd name="T20" fmla="*/ 0 w 248"/>
                            <a:gd name="T2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8" h="314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209" y="247"/>
                              </a:lnTo>
                              <a:lnTo>
                                <a:pt x="209" y="0"/>
                              </a:lnTo>
                              <a:lnTo>
                                <a:pt x="248" y="0"/>
                              </a:lnTo>
                              <a:lnTo>
                                <a:pt x="248" y="314"/>
                              </a:lnTo>
                              <a:lnTo>
                                <a:pt x="205" y="314"/>
                              </a:lnTo>
                              <a:lnTo>
                                <a:pt x="40" y="68"/>
                              </a:lnTo>
                              <a:lnTo>
                                <a:pt x="40" y="314"/>
                              </a:lnTo>
                              <a:lnTo>
                                <a:pt x="0" y="3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94"/>
                      <wps:cNvSpPr>
                        <a:spLocks/>
                      </wps:cNvSpPr>
                      <wps:spPr bwMode="auto">
                        <a:xfrm>
                          <a:off x="116840" y="226695"/>
                          <a:ext cx="31750" cy="40005"/>
                        </a:xfrm>
                        <a:custGeom>
                          <a:avLst/>
                          <a:gdLst>
                            <a:gd name="T0" fmla="*/ 0 w 247"/>
                            <a:gd name="T1" fmla="*/ 0 h 313"/>
                            <a:gd name="T2" fmla="*/ 247 w 247"/>
                            <a:gd name="T3" fmla="*/ 0 h 313"/>
                            <a:gd name="T4" fmla="*/ 247 w 247"/>
                            <a:gd name="T5" fmla="*/ 37 h 313"/>
                            <a:gd name="T6" fmla="*/ 145 w 247"/>
                            <a:gd name="T7" fmla="*/ 37 h 313"/>
                            <a:gd name="T8" fmla="*/ 145 w 247"/>
                            <a:gd name="T9" fmla="*/ 313 h 313"/>
                            <a:gd name="T10" fmla="*/ 102 w 247"/>
                            <a:gd name="T11" fmla="*/ 313 h 313"/>
                            <a:gd name="T12" fmla="*/ 102 w 247"/>
                            <a:gd name="T13" fmla="*/ 37 h 313"/>
                            <a:gd name="T14" fmla="*/ 0 w 247"/>
                            <a:gd name="T15" fmla="*/ 37 h 313"/>
                            <a:gd name="T16" fmla="*/ 0 w 247"/>
                            <a:gd name="T17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7" h="313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37"/>
                              </a:lnTo>
                              <a:lnTo>
                                <a:pt x="145" y="37"/>
                              </a:lnTo>
                              <a:lnTo>
                                <a:pt x="145" y="313"/>
                              </a:lnTo>
                              <a:lnTo>
                                <a:pt x="102" y="313"/>
                              </a:lnTo>
                              <a:lnTo>
                                <a:pt x="102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95"/>
                      <wps:cNvSpPr>
                        <a:spLocks noEditPoints="1"/>
                      </wps:cNvSpPr>
                      <wps:spPr bwMode="auto">
                        <a:xfrm>
                          <a:off x="149860" y="226060"/>
                          <a:ext cx="38100" cy="40640"/>
                        </a:xfrm>
                        <a:custGeom>
                          <a:avLst/>
                          <a:gdLst>
                            <a:gd name="T0" fmla="*/ 129 w 296"/>
                            <a:gd name="T1" fmla="*/ 37 h 320"/>
                            <a:gd name="T2" fmla="*/ 90 w 296"/>
                            <a:gd name="T3" fmla="*/ 52 h 320"/>
                            <a:gd name="T4" fmla="*/ 61 w 296"/>
                            <a:gd name="T5" fmla="*/ 82 h 320"/>
                            <a:gd name="T6" fmla="*/ 45 w 296"/>
                            <a:gd name="T7" fmla="*/ 132 h 320"/>
                            <a:gd name="T8" fmla="*/ 45 w 296"/>
                            <a:gd name="T9" fmla="*/ 191 h 320"/>
                            <a:gd name="T10" fmla="*/ 60 w 296"/>
                            <a:gd name="T11" fmla="*/ 235 h 320"/>
                            <a:gd name="T12" fmla="*/ 89 w 296"/>
                            <a:gd name="T13" fmla="*/ 267 h 320"/>
                            <a:gd name="T14" fmla="*/ 126 w 296"/>
                            <a:gd name="T15" fmla="*/ 282 h 320"/>
                            <a:gd name="T16" fmla="*/ 170 w 296"/>
                            <a:gd name="T17" fmla="*/ 282 h 320"/>
                            <a:gd name="T18" fmla="*/ 208 w 296"/>
                            <a:gd name="T19" fmla="*/ 267 h 320"/>
                            <a:gd name="T20" fmla="*/ 237 w 296"/>
                            <a:gd name="T21" fmla="*/ 235 h 320"/>
                            <a:gd name="T22" fmla="*/ 251 w 296"/>
                            <a:gd name="T23" fmla="*/ 188 h 320"/>
                            <a:gd name="T24" fmla="*/ 253 w 296"/>
                            <a:gd name="T25" fmla="*/ 136 h 320"/>
                            <a:gd name="T26" fmla="*/ 242 w 296"/>
                            <a:gd name="T27" fmla="*/ 94 h 320"/>
                            <a:gd name="T28" fmla="*/ 220 w 296"/>
                            <a:gd name="T29" fmla="*/ 62 h 320"/>
                            <a:gd name="T30" fmla="*/ 187 w 296"/>
                            <a:gd name="T31" fmla="*/ 42 h 320"/>
                            <a:gd name="T32" fmla="*/ 149 w 296"/>
                            <a:gd name="T33" fmla="*/ 35 h 320"/>
                            <a:gd name="T34" fmla="*/ 176 w 296"/>
                            <a:gd name="T35" fmla="*/ 2 h 320"/>
                            <a:gd name="T36" fmla="*/ 226 w 296"/>
                            <a:gd name="T37" fmla="*/ 21 h 320"/>
                            <a:gd name="T38" fmla="*/ 265 w 296"/>
                            <a:gd name="T39" fmla="*/ 54 h 320"/>
                            <a:gd name="T40" fmla="*/ 288 w 296"/>
                            <a:gd name="T41" fmla="*/ 103 h 320"/>
                            <a:gd name="T42" fmla="*/ 296 w 296"/>
                            <a:gd name="T43" fmla="*/ 161 h 320"/>
                            <a:gd name="T44" fmla="*/ 288 w 296"/>
                            <a:gd name="T45" fmla="*/ 219 h 320"/>
                            <a:gd name="T46" fmla="*/ 263 w 296"/>
                            <a:gd name="T47" fmla="*/ 268 h 320"/>
                            <a:gd name="T48" fmla="*/ 223 w 296"/>
                            <a:gd name="T49" fmla="*/ 301 h 320"/>
                            <a:gd name="T50" fmla="*/ 175 w 296"/>
                            <a:gd name="T51" fmla="*/ 318 h 320"/>
                            <a:gd name="T52" fmla="*/ 120 w 296"/>
                            <a:gd name="T53" fmla="*/ 318 h 320"/>
                            <a:gd name="T54" fmla="*/ 70 w 296"/>
                            <a:gd name="T55" fmla="*/ 299 h 320"/>
                            <a:gd name="T56" fmla="*/ 32 w 296"/>
                            <a:gd name="T57" fmla="*/ 264 h 320"/>
                            <a:gd name="T58" fmla="*/ 9 w 296"/>
                            <a:gd name="T59" fmla="*/ 217 h 320"/>
                            <a:gd name="T60" fmla="*/ 0 w 296"/>
                            <a:gd name="T61" fmla="*/ 164 h 320"/>
                            <a:gd name="T62" fmla="*/ 10 w 296"/>
                            <a:gd name="T63" fmla="*/ 96 h 320"/>
                            <a:gd name="T64" fmla="*/ 41 w 296"/>
                            <a:gd name="T65" fmla="*/ 44 h 320"/>
                            <a:gd name="T66" fmla="*/ 89 w 296"/>
                            <a:gd name="T67" fmla="*/ 11 h 320"/>
                            <a:gd name="T68" fmla="*/ 148 w 296"/>
                            <a:gd name="T69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96" h="320">
                              <a:moveTo>
                                <a:pt x="149" y="35"/>
                              </a:moveTo>
                              <a:lnTo>
                                <a:pt x="129" y="37"/>
                              </a:lnTo>
                              <a:lnTo>
                                <a:pt x="108" y="42"/>
                              </a:lnTo>
                              <a:lnTo>
                                <a:pt x="90" y="52"/>
                              </a:lnTo>
                              <a:lnTo>
                                <a:pt x="74" y="65"/>
                              </a:lnTo>
                              <a:lnTo>
                                <a:pt x="61" y="82"/>
                              </a:lnTo>
                              <a:lnTo>
                                <a:pt x="51" y="105"/>
                              </a:lnTo>
                              <a:lnTo>
                                <a:pt x="45" y="132"/>
                              </a:lnTo>
                              <a:lnTo>
                                <a:pt x="43" y="165"/>
                              </a:lnTo>
                              <a:lnTo>
                                <a:pt x="45" y="191"/>
                              </a:lnTo>
                              <a:lnTo>
                                <a:pt x="50" y="215"/>
                              </a:lnTo>
                              <a:lnTo>
                                <a:pt x="60" y="235"/>
                              </a:lnTo>
                              <a:lnTo>
                                <a:pt x="73" y="253"/>
                              </a:lnTo>
                              <a:lnTo>
                                <a:pt x="89" y="267"/>
                              </a:lnTo>
                              <a:lnTo>
                                <a:pt x="107" y="276"/>
                              </a:lnTo>
                              <a:lnTo>
                                <a:pt x="126" y="282"/>
                              </a:lnTo>
                              <a:lnTo>
                                <a:pt x="148" y="285"/>
                              </a:lnTo>
                              <a:lnTo>
                                <a:pt x="170" y="282"/>
                              </a:lnTo>
                              <a:lnTo>
                                <a:pt x="189" y="276"/>
                              </a:lnTo>
                              <a:lnTo>
                                <a:pt x="208" y="267"/>
                              </a:lnTo>
                              <a:lnTo>
                                <a:pt x="225" y="252"/>
                              </a:lnTo>
                              <a:lnTo>
                                <a:pt x="237" y="235"/>
                              </a:lnTo>
                              <a:lnTo>
                                <a:pt x="246" y="213"/>
                              </a:lnTo>
                              <a:lnTo>
                                <a:pt x="251" y="188"/>
                              </a:lnTo>
                              <a:lnTo>
                                <a:pt x="254" y="160"/>
                              </a:lnTo>
                              <a:lnTo>
                                <a:pt x="253" y="136"/>
                              </a:lnTo>
                              <a:lnTo>
                                <a:pt x="249" y="114"/>
                              </a:lnTo>
                              <a:lnTo>
                                <a:pt x="242" y="94"/>
                              </a:lnTo>
                              <a:lnTo>
                                <a:pt x="232" y="76"/>
                              </a:lnTo>
                              <a:lnTo>
                                <a:pt x="220" y="62"/>
                              </a:lnTo>
                              <a:lnTo>
                                <a:pt x="204" y="51"/>
                              </a:lnTo>
                              <a:lnTo>
                                <a:pt x="187" y="42"/>
                              </a:lnTo>
                              <a:lnTo>
                                <a:pt x="169" y="36"/>
                              </a:lnTo>
                              <a:lnTo>
                                <a:pt x="149" y="35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76" y="2"/>
                              </a:lnTo>
                              <a:lnTo>
                                <a:pt x="202" y="10"/>
                              </a:lnTo>
                              <a:lnTo>
                                <a:pt x="226" y="21"/>
                              </a:lnTo>
                              <a:lnTo>
                                <a:pt x="248" y="36"/>
                              </a:lnTo>
                              <a:lnTo>
                                <a:pt x="265" y="54"/>
                              </a:lnTo>
                              <a:lnTo>
                                <a:pt x="278" y="78"/>
                              </a:lnTo>
                              <a:lnTo>
                                <a:pt x="288" y="103"/>
                              </a:lnTo>
                              <a:lnTo>
                                <a:pt x="294" y="131"/>
                              </a:lnTo>
                              <a:lnTo>
                                <a:pt x="296" y="161"/>
                              </a:lnTo>
                              <a:lnTo>
                                <a:pt x="294" y="191"/>
                              </a:lnTo>
                              <a:lnTo>
                                <a:pt x="288" y="219"/>
                              </a:lnTo>
                              <a:lnTo>
                                <a:pt x="278" y="245"/>
                              </a:lnTo>
                              <a:lnTo>
                                <a:pt x="263" y="268"/>
                              </a:lnTo>
                              <a:lnTo>
                                <a:pt x="245" y="286"/>
                              </a:lnTo>
                              <a:lnTo>
                                <a:pt x="223" y="301"/>
                              </a:lnTo>
                              <a:lnTo>
                                <a:pt x="199" y="312"/>
                              </a:lnTo>
                              <a:lnTo>
                                <a:pt x="175" y="318"/>
                              </a:lnTo>
                              <a:lnTo>
                                <a:pt x="148" y="320"/>
                              </a:lnTo>
                              <a:lnTo>
                                <a:pt x="120" y="318"/>
                              </a:lnTo>
                              <a:lnTo>
                                <a:pt x="95" y="310"/>
                              </a:lnTo>
                              <a:lnTo>
                                <a:pt x="70" y="299"/>
                              </a:lnTo>
                              <a:lnTo>
                                <a:pt x="49" y="284"/>
                              </a:lnTo>
                              <a:lnTo>
                                <a:pt x="32" y="264"/>
                              </a:lnTo>
                              <a:lnTo>
                                <a:pt x="18" y="241"/>
                              </a:lnTo>
                              <a:lnTo>
                                <a:pt x="9" y="217"/>
                              </a:lnTo>
                              <a:lnTo>
                                <a:pt x="3" y="190"/>
                              </a:lnTo>
                              <a:lnTo>
                                <a:pt x="0" y="164"/>
                              </a:lnTo>
                              <a:lnTo>
                                <a:pt x="3" y="127"/>
                              </a:lnTo>
                              <a:lnTo>
                                <a:pt x="10" y="96"/>
                              </a:lnTo>
                              <a:lnTo>
                                <a:pt x="23" y="68"/>
                              </a:lnTo>
                              <a:lnTo>
                                <a:pt x="41" y="44"/>
                              </a:lnTo>
                              <a:lnTo>
                                <a:pt x="63" y="24"/>
                              </a:lnTo>
                              <a:lnTo>
                                <a:pt x="89" y="11"/>
                              </a:lnTo>
                              <a:lnTo>
                                <a:pt x="117" y="2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96"/>
                      <wps:cNvSpPr>
                        <a:spLocks/>
                      </wps:cNvSpPr>
                      <wps:spPr bwMode="auto">
                        <a:xfrm>
                          <a:off x="194945" y="226695"/>
                          <a:ext cx="31750" cy="40005"/>
                        </a:xfrm>
                        <a:custGeom>
                          <a:avLst/>
                          <a:gdLst>
                            <a:gd name="T0" fmla="*/ 0 w 248"/>
                            <a:gd name="T1" fmla="*/ 0 h 313"/>
                            <a:gd name="T2" fmla="*/ 43 w 248"/>
                            <a:gd name="T3" fmla="*/ 0 h 313"/>
                            <a:gd name="T4" fmla="*/ 208 w 248"/>
                            <a:gd name="T5" fmla="*/ 246 h 313"/>
                            <a:gd name="T6" fmla="*/ 208 w 248"/>
                            <a:gd name="T7" fmla="*/ 0 h 313"/>
                            <a:gd name="T8" fmla="*/ 248 w 248"/>
                            <a:gd name="T9" fmla="*/ 0 h 313"/>
                            <a:gd name="T10" fmla="*/ 248 w 248"/>
                            <a:gd name="T11" fmla="*/ 313 h 313"/>
                            <a:gd name="T12" fmla="*/ 206 w 248"/>
                            <a:gd name="T13" fmla="*/ 313 h 313"/>
                            <a:gd name="T14" fmla="*/ 41 w 248"/>
                            <a:gd name="T15" fmla="*/ 66 h 313"/>
                            <a:gd name="T16" fmla="*/ 41 w 248"/>
                            <a:gd name="T17" fmla="*/ 313 h 313"/>
                            <a:gd name="T18" fmla="*/ 0 w 248"/>
                            <a:gd name="T19" fmla="*/ 313 h 313"/>
                            <a:gd name="T20" fmla="*/ 0 w 248"/>
                            <a:gd name="T21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8" h="313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208" y="246"/>
                              </a:lnTo>
                              <a:lnTo>
                                <a:pt x="208" y="0"/>
                              </a:lnTo>
                              <a:lnTo>
                                <a:pt x="248" y="0"/>
                              </a:lnTo>
                              <a:lnTo>
                                <a:pt x="248" y="313"/>
                              </a:lnTo>
                              <a:lnTo>
                                <a:pt x="206" y="313"/>
                              </a:lnTo>
                              <a:lnTo>
                                <a:pt x="41" y="66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97"/>
                      <wps:cNvSpPr>
                        <a:spLocks noEditPoints="1"/>
                      </wps:cNvSpPr>
                      <wps:spPr bwMode="auto">
                        <a:xfrm>
                          <a:off x="252095" y="226695"/>
                          <a:ext cx="37465" cy="40005"/>
                        </a:xfrm>
                        <a:custGeom>
                          <a:avLst/>
                          <a:gdLst>
                            <a:gd name="T0" fmla="*/ 141 w 291"/>
                            <a:gd name="T1" fmla="*/ 32 h 313"/>
                            <a:gd name="T2" fmla="*/ 133 w 291"/>
                            <a:gd name="T3" fmla="*/ 63 h 313"/>
                            <a:gd name="T4" fmla="*/ 124 w 291"/>
                            <a:gd name="T5" fmla="*/ 93 h 313"/>
                            <a:gd name="T6" fmla="*/ 90 w 291"/>
                            <a:gd name="T7" fmla="*/ 185 h 313"/>
                            <a:gd name="T8" fmla="*/ 195 w 291"/>
                            <a:gd name="T9" fmla="*/ 185 h 313"/>
                            <a:gd name="T10" fmla="*/ 162 w 291"/>
                            <a:gd name="T11" fmla="*/ 98 h 313"/>
                            <a:gd name="T12" fmla="*/ 154 w 291"/>
                            <a:gd name="T13" fmla="*/ 74 h 313"/>
                            <a:gd name="T14" fmla="*/ 147 w 291"/>
                            <a:gd name="T15" fmla="*/ 52 h 313"/>
                            <a:gd name="T16" fmla="*/ 141 w 291"/>
                            <a:gd name="T17" fmla="*/ 32 h 313"/>
                            <a:gd name="T18" fmla="*/ 119 w 291"/>
                            <a:gd name="T19" fmla="*/ 0 h 313"/>
                            <a:gd name="T20" fmla="*/ 164 w 291"/>
                            <a:gd name="T21" fmla="*/ 0 h 313"/>
                            <a:gd name="T22" fmla="*/ 291 w 291"/>
                            <a:gd name="T23" fmla="*/ 313 h 313"/>
                            <a:gd name="T24" fmla="*/ 245 w 291"/>
                            <a:gd name="T25" fmla="*/ 313 h 313"/>
                            <a:gd name="T26" fmla="*/ 208 w 291"/>
                            <a:gd name="T27" fmla="*/ 218 h 313"/>
                            <a:gd name="T28" fmla="*/ 77 w 291"/>
                            <a:gd name="T29" fmla="*/ 218 h 313"/>
                            <a:gd name="T30" fmla="*/ 43 w 291"/>
                            <a:gd name="T31" fmla="*/ 313 h 313"/>
                            <a:gd name="T32" fmla="*/ 0 w 291"/>
                            <a:gd name="T33" fmla="*/ 313 h 313"/>
                            <a:gd name="T34" fmla="*/ 119 w 291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1" h="313">
                              <a:moveTo>
                                <a:pt x="141" y="32"/>
                              </a:moveTo>
                              <a:lnTo>
                                <a:pt x="133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5" y="185"/>
                              </a:lnTo>
                              <a:lnTo>
                                <a:pt x="162" y="98"/>
                              </a:lnTo>
                              <a:lnTo>
                                <a:pt x="154" y="74"/>
                              </a:lnTo>
                              <a:lnTo>
                                <a:pt x="147" y="52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64" y="0"/>
                              </a:lnTo>
                              <a:lnTo>
                                <a:pt x="291" y="313"/>
                              </a:lnTo>
                              <a:lnTo>
                                <a:pt x="245" y="313"/>
                              </a:lnTo>
                              <a:lnTo>
                                <a:pt x="208" y="218"/>
                              </a:lnTo>
                              <a:lnTo>
                                <a:pt x="77" y="218"/>
                              </a:lnTo>
                              <a:lnTo>
                                <a:pt x="43" y="313"/>
                              </a:lnTo>
                              <a:lnTo>
                                <a:pt x="0" y="313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8"/>
                      <wps:cNvSpPr>
                        <a:spLocks noEditPoints="1"/>
                      </wps:cNvSpPr>
                      <wps:spPr bwMode="auto">
                        <a:xfrm>
                          <a:off x="292735" y="226695"/>
                          <a:ext cx="37465" cy="40005"/>
                        </a:xfrm>
                        <a:custGeom>
                          <a:avLst/>
                          <a:gdLst>
                            <a:gd name="T0" fmla="*/ 141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5 h 313"/>
                            <a:gd name="T8" fmla="*/ 197 w 293"/>
                            <a:gd name="T9" fmla="*/ 185 h 313"/>
                            <a:gd name="T10" fmla="*/ 164 w 293"/>
                            <a:gd name="T11" fmla="*/ 98 h 313"/>
                            <a:gd name="T12" fmla="*/ 155 w 293"/>
                            <a:gd name="T13" fmla="*/ 74 h 313"/>
                            <a:gd name="T14" fmla="*/ 147 w 293"/>
                            <a:gd name="T15" fmla="*/ 52 h 313"/>
                            <a:gd name="T16" fmla="*/ 141 w 293"/>
                            <a:gd name="T17" fmla="*/ 32 h 313"/>
                            <a:gd name="T18" fmla="*/ 120 w 293"/>
                            <a:gd name="T19" fmla="*/ 0 h 313"/>
                            <a:gd name="T20" fmla="*/ 165 w 293"/>
                            <a:gd name="T21" fmla="*/ 0 h 313"/>
                            <a:gd name="T22" fmla="*/ 293 w 293"/>
                            <a:gd name="T23" fmla="*/ 313 h 313"/>
                            <a:gd name="T24" fmla="*/ 245 w 293"/>
                            <a:gd name="T25" fmla="*/ 313 h 313"/>
                            <a:gd name="T26" fmla="*/ 209 w 293"/>
                            <a:gd name="T27" fmla="*/ 218 h 313"/>
                            <a:gd name="T28" fmla="*/ 78 w 293"/>
                            <a:gd name="T29" fmla="*/ 218 h 313"/>
                            <a:gd name="T30" fmla="*/ 44 w 293"/>
                            <a:gd name="T31" fmla="*/ 313 h 313"/>
                            <a:gd name="T32" fmla="*/ 0 w 293"/>
                            <a:gd name="T33" fmla="*/ 313 h 313"/>
                            <a:gd name="T34" fmla="*/ 120 w 293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1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7" y="185"/>
                              </a:lnTo>
                              <a:lnTo>
                                <a:pt x="164" y="98"/>
                              </a:lnTo>
                              <a:lnTo>
                                <a:pt x="155" y="74"/>
                              </a:lnTo>
                              <a:lnTo>
                                <a:pt x="147" y="52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09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9"/>
                      <wps:cNvSpPr>
                        <a:spLocks noEditPoints="1"/>
                      </wps:cNvSpPr>
                      <wps:spPr bwMode="auto">
                        <a:xfrm>
                          <a:off x="334645" y="226695"/>
                          <a:ext cx="34925" cy="40005"/>
                        </a:xfrm>
                        <a:custGeom>
                          <a:avLst/>
                          <a:gdLst>
                            <a:gd name="T0" fmla="*/ 41 w 274"/>
                            <a:gd name="T1" fmla="*/ 35 h 313"/>
                            <a:gd name="T2" fmla="*/ 41 w 274"/>
                            <a:gd name="T3" fmla="*/ 138 h 313"/>
                            <a:gd name="T4" fmla="*/ 130 w 274"/>
                            <a:gd name="T5" fmla="*/ 138 h 313"/>
                            <a:gd name="T6" fmla="*/ 148 w 274"/>
                            <a:gd name="T7" fmla="*/ 137 h 313"/>
                            <a:gd name="T8" fmla="*/ 162 w 274"/>
                            <a:gd name="T9" fmla="*/ 136 h 313"/>
                            <a:gd name="T10" fmla="*/ 175 w 274"/>
                            <a:gd name="T11" fmla="*/ 132 h 313"/>
                            <a:gd name="T12" fmla="*/ 188 w 274"/>
                            <a:gd name="T13" fmla="*/ 125 h 313"/>
                            <a:gd name="T14" fmla="*/ 199 w 274"/>
                            <a:gd name="T15" fmla="*/ 114 h 313"/>
                            <a:gd name="T16" fmla="*/ 205 w 274"/>
                            <a:gd name="T17" fmla="*/ 100 h 313"/>
                            <a:gd name="T18" fmla="*/ 206 w 274"/>
                            <a:gd name="T19" fmla="*/ 86 h 313"/>
                            <a:gd name="T20" fmla="*/ 205 w 274"/>
                            <a:gd name="T21" fmla="*/ 71 h 313"/>
                            <a:gd name="T22" fmla="*/ 199 w 274"/>
                            <a:gd name="T23" fmla="*/ 59 h 313"/>
                            <a:gd name="T24" fmla="*/ 190 w 274"/>
                            <a:gd name="T25" fmla="*/ 49 h 313"/>
                            <a:gd name="T26" fmla="*/ 177 w 274"/>
                            <a:gd name="T27" fmla="*/ 41 h 313"/>
                            <a:gd name="T28" fmla="*/ 160 w 274"/>
                            <a:gd name="T29" fmla="*/ 36 h 313"/>
                            <a:gd name="T30" fmla="*/ 139 w 274"/>
                            <a:gd name="T31" fmla="*/ 35 h 313"/>
                            <a:gd name="T32" fmla="*/ 41 w 274"/>
                            <a:gd name="T33" fmla="*/ 35 h 313"/>
                            <a:gd name="T34" fmla="*/ 0 w 274"/>
                            <a:gd name="T35" fmla="*/ 0 h 313"/>
                            <a:gd name="T36" fmla="*/ 138 w 274"/>
                            <a:gd name="T37" fmla="*/ 0 h 313"/>
                            <a:gd name="T38" fmla="*/ 164 w 274"/>
                            <a:gd name="T39" fmla="*/ 1 h 313"/>
                            <a:gd name="T40" fmla="*/ 184 w 274"/>
                            <a:gd name="T41" fmla="*/ 3 h 313"/>
                            <a:gd name="T42" fmla="*/ 201 w 274"/>
                            <a:gd name="T43" fmla="*/ 8 h 313"/>
                            <a:gd name="T44" fmla="*/ 215 w 274"/>
                            <a:gd name="T45" fmla="*/ 16 h 313"/>
                            <a:gd name="T46" fmla="*/ 227 w 274"/>
                            <a:gd name="T47" fmla="*/ 25 h 313"/>
                            <a:gd name="T48" fmla="*/ 236 w 274"/>
                            <a:gd name="T49" fmla="*/ 39 h 313"/>
                            <a:gd name="T50" fmla="*/ 246 w 274"/>
                            <a:gd name="T51" fmla="*/ 62 h 313"/>
                            <a:gd name="T52" fmla="*/ 250 w 274"/>
                            <a:gd name="T53" fmla="*/ 86 h 313"/>
                            <a:gd name="T54" fmla="*/ 247 w 274"/>
                            <a:gd name="T55" fmla="*/ 106 h 313"/>
                            <a:gd name="T56" fmla="*/ 240 w 274"/>
                            <a:gd name="T57" fmla="*/ 125 h 313"/>
                            <a:gd name="T58" fmla="*/ 228 w 274"/>
                            <a:gd name="T59" fmla="*/ 142 h 313"/>
                            <a:gd name="T60" fmla="*/ 216 w 274"/>
                            <a:gd name="T61" fmla="*/ 153 h 313"/>
                            <a:gd name="T62" fmla="*/ 200 w 274"/>
                            <a:gd name="T63" fmla="*/ 161 h 313"/>
                            <a:gd name="T64" fmla="*/ 182 w 274"/>
                            <a:gd name="T65" fmla="*/ 167 h 313"/>
                            <a:gd name="T66" fmla="*/ 161 w 274"/>
                            <a:gd name="T67" fmla="*/ 171 h 313"/>
                            <a:gd name="T68" fmla="*/ 176 w 274"/>
                            <a:gd name="T69" fmla="*/ 179 h 313"/>
                            <a:gd name="T70" fmla="*/ 187 w 274"/>
                            <a:gd name="T71" fmla="*/ 186 h 313"/>
                            <a:gd name="T72" fmla="*/ 204 w 274"/>
                            <a:gd name="T73" fmla="*/ 205 h 313"/>
                            <a:gd name="T74" fmla="*/ 221 w 274"/>
                            <a:gd name="T75" fmla="*/ 228 h 313"/>
                            <a:gd name="T76" fmla="*/ 274 w 274"/>
                            <a:gd name="T77" fmla="*/ 313 h 313"/>
                            <a:gd name="T78" fmla="*/ 223 w 274"/>
                            <a:gd name="T79" fmla="*/ 313 h 313"/>
                            <a:gd name="T80" fmla="*/ 182 w 274"/>
                            <a:gd name="T81" fmla="*/ 247 h 313"/>
                            <a:gd name="T82" fmla="*/ 165 w 274"/>
                            <a:gd name="T83" fmla="*/ 223 h 313"/>
                            <a:gd name="T84" fmla="*/ 152 w 274"/>
                            <a:gd name="T85" fmla="*/ 205 h 313"/>
                            <a:gd name="T86" fmla="*/ 141 w 274"/>
                            <a:gd name="T87" fmla="*/ 193 h 313"/>
                            <a:gd name="T88" fmla="*/ 131 w 274"/>
                            <a:gd name="T89" fmla="*/ 184 h 313"/>
                            <a:gd name="T90" fmla="*/ 121 w 274"/>
                            <a:gd name="T91" fmla="*/ 179 h 313"/>
                            <a:gd name="T92" fmla="*/ 111 w 274"/>
                            <a:gd name="T93" fmla="*/ 176 h 313"/>
                            <a:gd name="T94" fmla="*/ 102 w 274"/>
                            <a:gd name="T95" fmla="*/ 174 h 313"/>
                            <a:gd name="T96" fmla="*/ 41 w 274"/>
                            <a:gd name="T97" fmla="*/ 174 h 313"/>
                            <a:gd name="T98" fmla="*/ 41 w 274"/>
                            <a:gd name="T99" fmla="*/ 313 h 313"/>
                            <a:gd name="T100" fmla="*/ 0 w 274"/>
                            <a:gd name="T101" fmla="*/ 313 h 313"/>
                            <a:gd name="T102" fmla="*/ 0 w 274"/>
                            <a:gd name="T10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4" h="313">
                              <a:moveTo>
                                <a:pt x="41" y="35"/>
                              </a:moveTo>
                              <a:lnTo>
                                <a:pt x="41" y="138"/>
                              </a:lnTo>
                              <a:lnTo>
                                <a:pt x="130" y="138"/>
                              </a:lnTo>
                              <a:lnTo>
                                <a:pt x="148" y="137"/>
                              </a:lnTo>
                              <a:lnTo>
                                <a:pt x="162" y="136"/>
                              </a:lnTo>
                              <a:lnTo>
                                <a:pt x="175" y="132"/>
                              </a:lnTo>
                              <a:lnTo>
                                <a:pt x="188" y="125"/>
                              </a:lnTo>
                              <a:lnTo>
                                <a:pt x="199" y="114"/>
                              </a:lnTo>
                              <a:lnTo>
                                <a:pt x="205" y="100"/>
                              </a:lnTo>
                              <a:lnTo>
                                <a:pt x="206" y="86"/>
                              </a:lnTo>
                              <a:lnTo>
                                <a:pt x="205" y="71"/>
                              </a:lnTo>
                              <a:lnTo>
                                <a:pt x="199" y="59"/>
                              </a:lnTo>
                              <a:lnTo>
                                <a:pt x="190" y="49"/>
                              </a:lnTo>
                              <a:lnTo>
                                <a:pt x="177" y="41"/>
                              </a:lnTo>
                              <a:lnTo>
                                <a:pt x="160" y="36"/>
                              </a:lnTo>
                              <a:lnTo>
                                <a:pt x="139" y="35"/>
                              </a:lnTo>
                              <a:lnTo>
                                <a:pt x="41" y="3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38" y="0"/>
                              </a:lnTo>
                              <a:lnTo>
                                <a:pt x="164" y="1"/>
                              </a:lnTo>
                              <a:lnTo>
                                <a:pt x="184" y="3"/>
                              </a:lnTo>
                              <a:lnTo>
                                <a:pt x="201" y="8"/>
                              </a:lnTo>
                              <a:lnTo>
                                <a:pt x="215" y="16"/>
                              </a:lnTo>
                              <a:lnTo>
                                <a:pt x="227" y="25"/>
                              </a:lnTo>
                              <a:lnTo>
                                <a:pt x="236" y="39"/>
                              </a:lnTo>
                              <a:lnTo>
                                <a:pt x="246" y="62"/>
                              </a:lnTo>
                              <a:lnTo>
                                <a:pt x="250" y="86"/>
                              </a:lnTo>
                              <a:lnTo>
                                <a:pt x="247" y="106"/>
                              </a:lnTo>
                              <a:lnTo>
                                <a:pt x="240" y="125"/>
                              </a:lnTo>
                              <a:lnTo>
                                <a:pt x="228" y="142"/>
                              </a:lnTo>
                              <a:lnTo>
                                <a:pt x="216" y="153"/>
                              </a:lnTo>
                              <a:lnTo>
                                <a:pt x="200" y="161"/>
                              </a:lnTo>
                              <a:lnTo>
                                <a:pt x="182" y="167"/>
                              </a:lnTo>
                              <a:lnTo>
                                <a:pt x="161" y="171"/>
                              </a:lnTo>
                              <a:lnTo>
                                <a:pt x="176" y="179"/>
                              </a:lnTo>
                              <a:lnTo>
                                <a:pt x="187" y="186"/>
                              </a:lnTo>
                              <a:lnTo>
                                <a:pt x="204" y="205"/>
                              </a:lnTo>
                              <a:lnTo>
                                <a:pt x="221" y="228"/>
                              </a:lnTo>
                              <a:lnTo>
                                <a:pt x="274" y="313"/>
                              </a:lnTo>
                              <a:lnTo>
                                <a:pt x="223" y="313"/>
                              </a:lnTo>
                              <a:lnTo>
                                <a:pt x="182" y="247"/>
                              </a:lnTo>
                              <a:lnTo>
                                <a:pt x="165" y="223"/>
                              </a:lnTo>
                              <a:lnTo>
                                <a:pt x="152" y="205"/>
                              </a:lnTo>
                              <a:lnTo>
                                <a:pt x="141" y="193"/>
                              </a:lnTo>
                              <a:lnTo>
                                <a:pt x="131" y="184"/>
                              </a:lnTo>
                              <a:lnTo>
                                <a:pt x="121" y="179"/>
                              </a:lnTo>
                              <a:lnTo>
                                <a:pt x="111" y="176"/>
                              </a:lnTo>
                              <a:lnTo>
                                <a:pt x="102" y="174"/>
                              </a:lnTo>
                              <a:lnTo>
                                <a:pt x="41" y="174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00"/>
                      <wps:cNvSpPr>
                        <a:spLocks/>
                      </wps:cNvSpPr>
                      <wps:spPr bwMode="auto">
                        <a:xfrm>
                          <a:off x="372745" y="226060"/>
                          <a:ext cx="36195" cy="40640"/>
                        </a:xfrm>
                        <a:custGeom>
                          <a:avLst/>
                          <a:gdLst>
                            <a:gd name="T0" fmla="*/ 187 w 287"/>
                            <a:gd name="T1" fmla="*/ 2 h 320"/>
                            <a:gd name="T2" fmla="*/ 233 w 287"/>
                            <a:gd name="T3" fmla="*/ 19 h 320"/>
                            <a:gd name="T4" fmla="*/ 259 w 287"/>
                            <a:gd name="T5" fmla="*/ 41 h 320"/>
                            <a:gd name="T6" fmla="*/ 277 w 287"/>
                            <a:gd name="T7" fmla="*/ 73 h 320"/>
                            <a:gd name="T8" fmla="*/ 246 w 287"/>
                            <a:gd name="T9" fmla="*/ 102 h 320"/>
                            <a:gd name="T10" fmla="*/ 229 w 287"/>
                            <a:gd name="T11" fmla="*/ 65 h 320"/>
                            <a:gd name="T12" fmla="*/ 198 w 287"/>
                            <a:gd name="T13" fmla="*/ 44 h 320"/>
                            <a:gd name="T14" fmla="*/ 156 w 287"/>
                            <a:gd name="T15" fmla="*/ 35 h 320"/>
                            <a:gd name="T16" fmla="*/ 107 w 287"/>
                            <a:gd name="T17" fmla="*/ 44 h 320"/>
                            <a:gd name="T18" fmla="*/ 74 w 287"/>
                            <a:gd name="T19" fmla="*/ 67 h 320"/>
                            <a:gd name="T20" fmla="*/ 55 w 287"/>
                            <a:gd name="T21" fmla="*/ 97 h 320"/>
                            <a:gd name="T22" fmla="*/ 43 w 287"/>
                            <a:gd name="T23" fmla="*/ 159 h 320"/>
                            <a:gd name="T24" fmla="*/ 49 w 287"/>
                            <a:gd name="T25" fmla="*/ 208 h 320"/>
                            <a:gd name="T26" fmla="*/ 68 w 287"/>
                            <a:gd name="T27" fmla="*/ 246 h 320"/>
                            <a:gd name="T28" fmla="*/ 99 w 287"/>
                            <a:gd name="T29" fmla="*/ 270 h 320"/>
                            <a:gd name="T30" fmla="*/ 157 w 287"/>
                            <a:gd name="T31" fmla="*/ 284 h 320"/>
                            <a:gd name="T32" fmla="*/ 209 w 287"/>
                            <a:gd name="T33" fmla="*/ 274 h 320"/>
                            <a:gd name="T34" fmla="*/ 247 w 287"/>
                            <a:gd name="T35" fmla="*/ 251 h 320"/>
                            <a:gd name="T36" fmla="*/ 156 w 287"/>
                            <a:gd name="T37" fmla="*/ 194 h 320"/>
                            <a:gd name="T38" fmla="*/ 287 w 287"/>
                            <a:gd name="T39" fmla="*/ 158 h 320"/>
                            <a:gd name="T40" fmla="*/ 256 w 287"/>
                            <a:gd name="T41" fmla="*/ 293 h 320"/>
                            <a:gd name="T42" fmla="*/ 192 w 287"/>
                            <a:gd name="T43" fmla="*/ 318 h 320"/>
                            <a:gd name="T44" fmla="*/ 130 w 287"/>
                            <a:gd name="T45" fmla="*/ 318 h 320"/>
                            <a:gd name="T46" fmla="*/ 76 w 287"/>
                            <a:gd name="T47" fmla="*/ 301 h 320"/>
                            <a:gd name="T48" fmla="*/ 43 w 287"/>
                            <a:gd name="T49" fmla="*/ 276 h 320"/>
                            <a:gd name="T50" fmla="*/ 20 w 287"/>
                            <a:gd name="T51" fmla="*/ 244 h 320"/>
                            <a:gd name="T52" fmla="*/ 3 w 287"/>
                            <a:gd name="T53" fmla="*/ 191 h 320"/>
                            <a:gd name="T54" fmla="*/ 3 w 287"/>
                            <a:gd name="T55" fmla="*/ 132 h 320"/>
                            <a:gd name="T56" fmla="*/ 20 w 287"/>
                            <a:gd name="T57" fmla="*/ 78 h 320"/>
                            <a:gd name="T58" fmla="*/ 53 w 287"/>
                            <a:gd name="T59" fmla="*/ 34 h 320"/>
                            <a:gd name="T60" fmla="*/ 99 w 287"/>
                            <a:gd name="T61" fmla="*/ 8 h 320"/>
                            <a:gd name="T62" fmla="*/ 156 w 287"/>
                            <a:gd name="T63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7" h="320">
                              <a:moveTo>
                                <a:pt x="156" y="0"/>
                              </a:moveTo>
                              <a:lnTo>
                                <a:pt x="187" y="2"/>
                              </a:lnTo>
                              <a:lnTo>
                                <a:pt x="216" y="11"/>
                              </a:lnTo>
                              <a:lnTo>
                                <a:pt x="233" y="19"/>
                              </a:lnTo>
                              <a:lnTo>
                                <a:pt x="248" y="29"/>
                              </a:lnTo>
                              <a:lnTo>
                                <a:pt x="259" y="41"/>
                              </a:lnTo>
                              <a:lnTo>
                                <a:pt x="269" y="56"/>
                              </a:lnTo>
                              <a:lnTo>
                                <a:pt x="277" y="73"/>
                              </a:lnTo>
                              <a:lnTo>
                                <a:pt x="283" y="92"/>
                              </a:lnTo>
                              <a:lnTo>
                                <a:pt x="246" y="102"/>
                              </a:lnTo>
                              <a:lnTo>
                                <a:pt x="237" y="81"/>
                              </a:lnTo>
                              <a:lnTo>
                                <a:pt x="229" y="65"/>
                              </a:lnTo>
                              <a:lnTo>
                                <a:pt x="215" y="53"/>
                              </a:lnTo>
                              <a:lnTo>
                                <a:pt x="198" y="44"/>
                              </a:lnTo>
                              <a:lnTo>
                                <a:pt x="179" y="37"/>
                              </a:lnTo>
                              <a:lnTo>
                                <a:pt x="156" y="35"/>
                              </a:lnTo>
                              <a:lnTo>
                                <a:pt x="130" y="37"/>
                              </a:lnTo>
                              <a:lnTo>
                                <a:pt x="107" y="44"/>
                              </a:lnTo>
                              <a:lnTo>
                                <a:pt x="89" y="53"/>
                              </a:lnTo>
                              <a:lnTo>
                                <a:pt x="74" y="67"/>
                              </a:lnTo>
                              <a:lnTo>
                                <a:pt x="63" y="81"/>
                              </a:lnTo>
                              <a:lnTo>
                                <a:pt x="55" y="97"/>
                              </a:lnTo>
                              <a:lnTo>
                                <a:pt x="46" y="127"/>
                              </a:lnTo>
                              <a:lnTo>
                                <a:pt x="43" y="159"/>
                              </a:lnTo>
                              <a:lnTo>
                                <a:pt x="44" y="185"/>
                              </a:lnTo>
                              <a:lnTo>
                                <a:pt x="49" y="208"/>
                              </a:lnTo>
                              <a:lnTo>
                                <a:pt x="57" y="229"/>
                              </a:lnTo>
                              <a:lnTo>
                                <a:pt x="68" y="246"/>
                              </a:lnTo>
                              <a:lnTo>
                                <a:pt x="82" y="259"/>
                              </a:lnTo>
                              <a:lnTo>
                                <a:pt x="99" y="270"/>
                              </a:lnTo>
                              <a:lnTo>
                                <a:pt x="127" y="280"/>
                              </a:lnTo>
                              <a:lnTo>
                                <a:pt x="157" y="284"/>
                              </a:lnTo>
                              <a:lnTo>
                                <a:pt x="184" y="281"/>
                              </a:lnTo>
                              <a:lnTo>
                                <a:pt x="209" y="274"/>
                              </a:lnTo>
                              <a:lnTo>
                                <a:pt x="231" y="263"/>
                              </a:lnTo>
                              <a:lnTo>
                                <a:pt x="247" y="251"/>
                              </a:lnTo>
                              <a:lnTo>
                                <a:pt x="247" y="194"/>
                              </a:lnTo>
                              <a:lnTo>
                                <a:pt x="156" y="194"/>
                              </a:lnTo>
                              <a:lnTo>
                                <a:pt x="156" y="158"/>
                              </a:lnTo>
                              <a:lnTo>
                                <a:pt x="287" y="158"/>
                              </a:lnTo>
                              <a:lnTo>
                                <a:pt x="287" y="272"/>
                              </a:lnTo>
                              <a:lnTo>
                                <a:pt x="256" y="293"/>
                              </a:lnTo>
                              <a:lnTo>
                                <a:pt x="225" y="308"/>
                              </a:lnTo>
                              <a:lnTo>
                                <a:pt x="192" y="318"/>
                              </a:lnTo>
                              <a:lnTo>
                                <a:pt x="159" y="320"/>
                              </a:lnTo>
                              <a:lnTo>
                                <a:pt x="130" y="318"/>
                              </a:lnTo>
                              <a:lnTo>
                                <a:pt x="102" y="312"/>
                              </a:lnTo>
                              <a:lnTo>
                                <a:pt x="76" y="301"/>
                              </a:lnTo>
                              <a:lnTo>
                                <a:pt x="59" y="290"/>
                              </a:lnTo>
                              <a:lnTo>
                                <a:pt x="43" y="276"/>
                              </a:lnTo>
                              <a:lnTo>
                                <a:pt x="31" y="262"/>
                              </a:lnTo>
                              <a:lnTo>
                                <a:pt x="20" y="244"/>
                              </a:lnTo>
                              <a:lnTo>
                                <a:pt x="9" y="218"/>
                              </a:lnTo>
                              <a:lnTo>
                                <a:pt x="3" y="191"/>
                              </a:lnTo>
                              <a:lnTo>
                                <a:pt x="0" y="161"/>
                              </a:lnTo>
                              <a:lnTo>
                                <a:pt x="3" y="132"/>
                              </a:lnTo>
                              <a:lnTo>
                                <a:pt x="9" y="104"/>
                              </a:lnTo>
                              <a:lnTo>
                                <a:pt x="20" y="78"/>
                              </a:lnTo>
                              <a:lnTo>
                                <a:pt x="34" y="53"/>
                              </a:lnTo>
                              <a:lnTo>
                                <a:pt x="53" y="34"/>
                              </a:lnTo>
                              <a:lnTo>
                                <a:pt x="74" y="19"/>
                              </a:lnTo>
                              <a:lnTo>
                                <a:pt x="99" y="8"/>
                              </a:lnTo>
                              <a:lnTo>
                                <a:pt x="127" y="2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01"/>
                      <wps:cNvSpPr>
                        <a:spLocks noEditPoints="1"/>
                      </wps:cNvSpPr>
                      <wps:spPr bwMode="auto">
                        <a:xfrm>
                          <a:off x="412750" y="226695"/>
                          <a:ext cx="37465" cy="40005"/>
                        </a:xfrm>
                        <a:custGeom>
                          <a:avLst/>
                          <a:gdLst>
                            <a:gd name="T0" fmla="*/ 142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5 h 313"/>
                            <a:gd name="T8" fmla="*/ 197 w 293"/>
                            <a:gd name="T9" fmla="*/ 185 h 313"/>
                            <a:gd name="T10" fmla="*/ 164 w 293"/>
                            <a:gd name="T11" fmla="*/ 98 h 313"/>
                            <a:gd name="T12" fmla="*/ 156 w 293"/>
                            <a:gd name="T13" fmla="*/ 74 h 313"/>
                            <a:gd name="T14" fmla="*/ 148 w 293"/>
                            <a:gd name="T15" fmla="*/ 52 h 313"/>
                            <a:gd name="T16" fmla="*/ 142 w 293"/>
                            <a:gd name="T17" fmla="*/ 32 h 313"/>
                            <a:gd name="T18" fmla="*/ 120 w 293"/>
                            <a:gd name="T19" fmla="*/ 0 h 313"/>
                            <a:gd name="T20" fmla="*/ 165 w 293"/>
                            <a:gd name="T21" fmla="*/ 0 h 313"/>
                            <a:gd name="T22" fmla="*/ 293 w 293"/>
                            <a:gd name="T23" fmla="*/ 313 h 313"/>
                            <a:gd name="T24" fmla="*/ 245 w 293"/>
                            <a:gd name="T25" fmla="*/ 313 h 313"/>
                            <a:gd name="T26" fmla="*/ 210 w 293"/>
                            <a:gd name="T27" fmla="*/ 218 h 313"/>
                            <a:gd name="T28" fmla="*/ 78 w 293"/>
                            <a:gd name="T29" fmla="*/ 218 h 313"/>
                            <a:gd name="T30" fmla="*/ 44 w 293"/>
                            <a:gd name="T31" fmla="*/ 313 h 313"/>
                            <a:gd name="T32" fmla="*/ 0 w 293"/>
                            <a:gd name="T33" fmla="*/ 313 h 313"/>
                            <a:gd name="T34" fmla="*/ 120 w 293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2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7" y="185"/>
                              </a:lnTo>
                              <a:lnTo>
                                <a:pt x="164" y="98"/>
                              </a:lnTo>
                              <a:lnTo>
                                <a:pt x="156" y="74"/>
                              </a:lnTo>
                              <a:lnTo>
                                <a:pt x="148" y="52"/>
                              </a:lnTo>
                              <a:lnTo>
                                <a:pt x="142" y="32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10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02"/>
                      <wps:cNvSpPr>
                        <a:spLocks/>
                      </wps:cNvSpPr>
                      <wps:spPr bwMode="auto">
                        <a:xfrm>
                          <a:off x="453390" y="226695"/>
                          <a:ext cx="31115" cy="40005"/>
                        </a:xfrm>
                        <a:custGeom>
                          <a:avLst/>
                          <a:gdLst>
                            <a:gd name="T0" fmla="*/ 0 w 244"/>
                            <a:gd name="T1" fmla="*/ 0 h 315"/>
                            <a:gd name="T2" fmla="*/ 41 w 244"/>
                            <a:gd name="T3" fmla="*/ 0 h 315"/>
                            <a:gd name="T4" fmla="*/ 41 w 244"/>
                            <a:gd name="T5" fmla="*/ 179 h 315"/>
                            <a:gd name="T6" fmla="*/ 42 w 244"/>
                            <a:gd name="T7" fmla="*/ 203 h 315"/>
                            <a:gd name="T8" fmla="*/ 45 w 244"/>
                            <a:gd name="T9" fmla="*/ 223 h 315"/>
                            <a:gd name="T10" fmla="*/ 48 w 244"/>
                            <a:gd name="T11" fmla="*/ 239 h 315"/>
                            <a:gd name="T12" fmla="*/ 58 w 244"/>
                            <a:gd name="T13" fmla="*/ 256 h 315"/>
                            <a:gd name="T14" fmla="*/ 74 w 244"/>
                            <a:gd name="T15" fmla="*/ 268 h 315"/>
                            <a:gd name="T16" fmla="*/ 94 w 244"/>
                            <a:gd name="T17" fmla="*/ 276 h 315"/>
                            <a:gd name="T18" fmla="*/ 119 w 244"/>
                            <a:gd name="T19" fmla="*/ 279 h 315"/>
                            <a:gd name="T20" fmla="*/ 139 w 244"/>
                            <a:gd name="T21" fmla="*/ 277 h 315"/>
                            <a:gd name="T22" fmla="*/ 158 w 244"/>
                            <a:gd name="T23" fmla="*/ 274 h 315"/>
                            <a:gd name="T24" fmla="*/ 172 w 244"/>
                            <a:gd name="T25" fmla="*/ 267 h 315"/>
                            <a:gd name="T26" fmla="*/ 183 w 244"/>
                            <a:gd name="T27" fmla="*/ 258 h 315"/>
                            <a:gd name="T28" fmla="*/ 191 w 244"/>
                            <a:gd name="T29" fmla="*/ 245 h 315"/>
                            <a:gd name="T30" fmla="*/ 198 w 244"/>
                            <a:gd name="T31" fmla="*/ 228 h 315"/>
                            <a:gd name="T32" fmla="*/ 201 w 244"/>
                            <a:gd name="T33" fmla="*/ 206 h 315"/>
                            <a:gd name="T34" fmla="*/ 202 w 244"/>
                            <a:gd name="T35" fmla="*/ 179 h 315"/>
                            <a:gd name="T36" fmla="*/ 202 w 244"/>
                            <a:gd name="T37" fmla="*/ 0 h 315"/>
                            <a:gd name="T38" fmla="*/ 244 w 244"/>
                            <a:gd name="T39" fmla="*/ 0 h 315"/>
                            <a:gd name="T40" fmla="*/ 244 w 244"/>
                            <a:gd name="T41" fmla="*/ 179 h 315"/>
                            <a:gd name="T42" fmla="*/ 242 w 244"/>
                            <a:gd name="T43" fmla="*/ 208 h 315"/>
                            <a:gd name="T44" fmla="*/ 239 w 244"/>
                            <a:gd name="T45" fmla="*/ 233 h 315"/>
                            <a:gd name="T46" fmla="*/ 233 w 244"/>
                            <a:gd name="T47" fmla="*/ 253 h 315"/>
                            <a:gd name="T48" fmla="*/ 224 w 244"/>
                            <a:gd name="T49" fmla="*/ 270 h 315"/>
                            <a:gd name="T50" fmla="*/ 212 w 244"/>
                            <a:gd name="T51" fmla="*/ 285 h 315"/>
                            <a:gd name="T52" fmla="*/ 195 w 244"/>
                            <a:gd name="T53" fmla="*/ 298 h 315"/>
                            <a:gd name="T54" fmla="*/ 174 w 244"/>
                            <a:gd name="T55" fmla="*/ 308 h 315"/>
                            <a:gd name="T56" fmla="*/ 150 w 244"/>
                            <a:gd name="T57" fmla="*/ 313 h 315"/>
                            <a:gd name="T58" fmla="*/ 122 w 244"/>
                            <a:gd name="T59" fmla="*/ 315 h 315"/>
                            <a:gd name="T60" fmla="*/ 96 w 244"/>
                            <a:gd name="T61" fmla="*/ 314 h 315"/>
                            <a:gd name="T62" fmla="*/ 71 w 244"/>
                            <a:gd name="T63" fmla="*/ 309 h 315"/>
                            <a:gd name="T64" fmla="*/ 51 w 244"/>
                            <a:gd name="T65" fmla="*/ 300 h 315"/>
                            <a:gd name="T66" fmla="*/ 35 w 244"/>
                            <a:gd name="T67" fmla="*/ 290 h 315"/>
                            <a:gd name="T68" fmla="*/ 22 w 244"/>
                            <a:gd name="T69" fmla="*/ 275 h 315"/>
                            <a:gd name="T70" fmla="*/ 12 w 244"/>
                            <a:gd name="T71" fmla="*/ 257 h 315"/>
                            <a:gd name="T72" fmla="*/ 5 w 244"/>
                            <a:gd name="T73" fmla="*/ 235 h 315"/>
                            <a:gd name="T74" fmla="*/ 1 w 244"/>
                            <a:gd name="T75" fmla="*/ 210 h 315"/>
                            <a:gd name="T76" fmla="*/ 0 w 244"/>
                            <a:gd name="T77" fmla="*/ 179 h 315"/>
                            <a:gd name="T78" fmla="*/ 0 w 244"/>
                            <a:gd name="T79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4" h="315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179"/>
                              </a:lnTo>
                              <a:lnTo>
                                <a:pt x="42" y="203"/>
                              </a:lnTo>
                              <a:lnTo>
                                <a:pt x="45" y="223"/>
                              </a:lnTo>
                              <a:lnTo>
                                <a:pt x="48" y="239"/>
                              </a:lnTo>
                              <a:lnTo>
                                <a:pt x="58" y="256"/>
                              </a:lnTo>
                              <a:lnTo>
                                <a:pt x="74" y="268"/>
                              </a:lnTo>
                              <a:lnTo>
                                <a:pt x="94" y="276"/>
                              </a:lnTo>
                              <a:lnTo>
                                <a:pt x="119" y="279"/>
                              </a:lnTo>
                              <a:lnTo>
                                <a:pt x="139" y="277"/>
                              </a:lnTo>
                              <a:lnTo>
                                <a:pt x="158" y="274"/>
                              </a:lnTo>
                              <a:lnTo>
                                <a:pt x="172" y="267"/>
                              </a:lnTo>
                              <a:lnTo>
                                <a:pt x="183" y="258"/>
                              </a:lnTo>
                              <a:lnTo>
                                <a:pt x="191" y="245"/>
                              </a:lnTo>
                              <a:lnTo>
                                <a:pt x="198" y="228"/>
                              </a:lnTo>
                              <a:lnTo>
                                <a:pt x="201" y="206"/>
                              </a:lnTo>
                              <a:lnTo>
                                <a:pt x="202" y="179"/>
                              </a:lnTo>
                              <a:lnTo>
                                <a:pt x="202" y="0"/>
                              </a:lnTo>
                              <a:lnTo>
                                <a:pt x="244" y="0"/>
                              </a:lnTo>
                              <a:lnTo>
                                <a:pt x="244" y="179"/>
                              </a:lnTo>
                              <a:lnTo>
                                <a:pt x="242" y="208"/>
                              </a:lnTo>
                              <a:lnTo>
                                <a:pt x="239" y="233"/>
                              </a:lnTo>
                              <a:lnTo>
                                <a:pt x="233" y="253"/>
                              </a:lnTo>
                              <a:lnTo>
                                <a:pt x="224" y="270"/>
                              </a:lnTo>
                              <a:lnTo>
                                <a:pt x="212" y="285"/>
                              </a:lnTo>
                              <a:lnTo>
                                <a:pt x="195" y="298"/>
                              </a:lnTo>
                              <a:lnTo>
                                <a:pt x="174" y="308"/>
                              </a:lnTo>
                              <a:lnTo>
                                <a:pt x="150" y="313"/>
                              </a:lnTo>
                              <a:lnTo>
                                <a:pt x="122" y="315"/>
                              </a:lnTo>
                              <a:lnTo>
                                <a:pt x="96" y="314"/>
                              </a:lnTo>
                              <a:lnTo>
                                <a:pt x="71" y="309"/>
                              </a:lnTo>
                              <a:lnTo>
                                <a:pt x="51" y="300"/>
                              </a:lnTo>
                              <a:lnTo>
                                <a:pt x="35" y="290"/>
                              </a:lnTo>
                              <a:lnTo>
                                <a:pt x="22" y="275"/>
                              </a:lnTo>
                              <a:lnTo>
                                <a:pt x="12" y="257"/>
                              </a:lnTo>
                              <a:lnTo>
                                <a:pt x="5" y="235"/>
                              </a:lnTo>
                              <a:lnTo>
                                <a:pt x="1" y="210"/>
                              </a:lnTo>
                              <a:lnTo>
                                <a:pt x="0" y="1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03"/>
                      <wps:cNvSpPr>
                        <a:spLocks/>
                      </wps:cNvSpPr>
                      <wps:spPr bwMode="auto">
                        <a:xfrm>
                          <a:off x="0" y="20955"/>
                          <a:ext cx="252095" cy="59690"/>
                        </a:xfrm>
                        <a:custGeom>
                          <a:avLst/>
                          <a:gdLst>
                            <a:gd name="T0" fmla="*/ 271 w 1987"/>
                            <a:gd name="T1" fmla="*/ 7 h 469"/>
                            <a:gd name="T2" fmla="*/ 357 w 1987"/>
                            <a:gd name="T3" fmla="*/ 46 h 469"/>
                            <a:gd name="T4" fmla="*/ 413 w 1987"/>
                            <a:gd name="T5" fmla="*/ 81 h 469"/>
                            <a:gd name="T6" fmla="*/ 489 w 1987"/>
                            <a:gd name="T7" fmla="*/ 104 h 469"/>
                            <a:gd name="T8" fmla="*/ 585 w 1987"/>
                            <a:gd name="T9" fmla="*/ 98 h 469"/>
                            <a:gd name="T10" fmla="*/ 671 w 1987"/>
                            <a:gd name="T11" fmla="*/ 60 h 469"/>
                            <a:gd name="T12" fmla="*/ 749 w 1987"/>
                            <a:gd name="T13" fmla="*/ 15 h 469"/>
                            <a:gd name="T14" fmla="*/ 836 w 1987"/>
                            <a:gd name="T15" fmla="*/ 0 h 469"/>
                            <a:gd name="T16" fmla="*/ 924 w 1987"/>
                            <a:gd name="T17" fmla="*/ 15 h 469"/>
                            <a:gd name="T18" fmla="*/ 1002 w 1987"/>
                            <a:gd name="T19" fmla="*/ 60 h 469"/>
                            <a:gd name="T20" fmla="*/ 1063 w 1987"/>
                            <a:gd name="T21" fmla="*/ 91 h 469"/>
                            <a:gd name="T22" fmla="*/ 1151 w 1987"/>
                            <a:gd name="T23" fmla="*/ 106 h 469"/>
                            <a:gd name="T24" fmla="*/ 1238 w 1987"/>
                            <a:gd name="T25" fmla="*/ 91 h 469"/>
                            <a:gd name="T26" fmla="*/ 1316 w 1987"/>
                            <a:gd name="T27" fmla="*/ 46 h 469"/>
                            <a:gd name="T28" fmla="*/ 1402 w 1987"/>
                            <a:gd name="T29" fmla="*/ 7 h 469"/>
                            <a:gd name="T30" fmla="*/ 1498 w 1987"/>
                            <a:gd name="T31" fmla="*/ 1 h 469"/>
                            <a:gd name="T32" fmla="*/ 1573 w 1987"/>
                            <a:gd name="T33" fmla="*/ 24 h 469"/>
                            <a:gd name="T34" fmla="*/ 1668 w 1987"/>
                            <a:gd name="T35" fmla="*/ 81 h 469"/>
                            <a:gd name="T36" fmla="*/ 1743 w 1987"/>
                            <a:gd name="T37" fmla="*/ 104 h 469"/>
                            <a:gd name="T38" fmla="*/ 1847 w 1987"/>
                            <a:gd name="T39" fmla="*/ 98 h 469"/>
                            <a:gd name="T40" fmla="*/ 1922 w 1987"/>
                            <a:gd name="T41" fmla="*/ 66 h 469"/>
                            <a:gd name="T42" fmla="*/ 1967 w 1987"/>
                            <a:gd name="T43" fmla="*/ 28 h 469"/>
                            <a:gd name="T44" fmla="*/ 1986 w 1987"/>
                            <a:gd name="T45" fmla="*/ 3 h 469"/>
                            <a:gd name="T46" fmla="*/ 1986 w 1987"/>
                            <a:gd name="T47" fmla="*/ 365 h 469"/>
                            <a:gd name="T48" fmla="*/ 1959 w 1987"/>
                            <a:gd name="T49" fmla="*/ 394 h 469"/>
                            <a:gd name="T50" fmla="*/ 1902 w 1987"/>
                            <a:gd name="T51" fmla="*/ 438 h 469"/>
                            <a:gd name="T52" fmla="*/ 1813 w 1987"/>
                            <a:gd name="T53" fmla="*/ 467 h 469"/>
                            <a:gd name="T54" fmla="*/ 1717 w 1987"/>
                            <a:gd name="T55" fmla="*/ 463 h 469"/>
                            <a:gd name="T56" fmla="*/ 1654 w 1987"/>
                            <a:gd name="T57" fmla="*/ 434 h 469"/>
                            <a:gd name="T58" fmla="*/ 1579 w 1987"/>
                            <a:gd name="T59" fmla="*/ 388 h 469"/>
                            <a:gd name="T60" fmla="*/ 1498 w 1987"/>
                            <a:gd name="T61" fmla="*/ 366 h 469"/>
                            <a:gd name="T62" fmla="*/ 1399 w 1987"/>
                            <a:gd name="T63" fmla="*/ 371 h 469"/>
                            <a:gd name="T64" fmla="*/ 1328 w 1987"/>
                            <a:gd name="T65" fmla="*/ 399 h 469"/>
                            <a:gd name="T66" fmla="*/ 1254 w 1987"/>
                            <a:gd name="T67" fmla="*/ 445 h 469"/>
                            <a:gd name="T68" fmla="*/ 1182 w 1987"/>
                            <a:gd name="T69" fmla="*/ 468 h 469"/>
                            <a:gd name="T70" fmla="*/ 1098 w 1987"/>
                            <a:gd name="T71" fmla="*/ 464 h 469"/>
                            <a:gd name="T72" fmla="*/ 1041 w 1987"/>
                            <a:gd name="T73" fmla="*/ 443 h 469"/>
                            <a:gd name="T74" fmla="*/ 992 w 1987"/>
                            <a:gd name="T75" fmla="*/ 410 h 469"/>
                            <a:gd name="T76" fmla="*/ 928 w 1987"/>
                            <a:gd name="T77" fmla="*/ 380 h 469"/>
                            <a:gd name="T78" fmla="*/ 836 w 1987"/>
                            <a:gd name="T79" fmla="*/ 365 h 469"/>
                            <a:gd name="T80" fmla="*/ 745 w 1987"/>
                            <a:gd name="T81" fmla="*/ 380 h 469"/>
                            <a:gd name="T82" fmla="*/ 682 w 1987"/>
                            <a:gd name="T83" fmla="*/ 410 h 469"/>
                            <a:gd name="T84" fmla="*/ 632 w 1987"/>
                            <a:gd name="T85" fmla="*/ 443 h 469"/>
                            <a:gd name="T86" fmla="*/ 575 w 1987"/>
                            <a:gd name="T87" fmla="*/ 464 h 469"/>
                            <a:gd name="T88" fmla="*/ 495 w 1987"/>
                            <a:gd name="T89" fmla="*/ 468 h 469"/>
                            <a:gd name="T90" fmla="*/ 431 w 1987"/>
                            <a:gd name="T91" fmla="*/ 451 h 469"/>
                            <a:gd name="T92" fmla="*/ 381 w 1987"/>
                            <a:gd name="T93" fmla="*/ 422 h 469"/>
                            <a:gd name="T94" fmla="*/ 324 w 1987"/>
                            <a:gd name="T95" fmla="*/ 388 h 469"/>
                            <a:gd name="T96" fmla="*/ 244 w 1987"/>
                            <a:gd name="T97" fmla="*/ 366 h 469"/>
                            <a:gd name="T98" fmla="*/ 134 w 1987"/>
                            <a:gd name="T99" fmla="*/ 374 h 469"/>
                            <a:gd name="T100" fmla="*/ 50 w 1987"/>
                            <a:gd name="T101" fmla="*/ 407 h 469"/>
                            <a:gd name="T102" fmla="*/ 0 w 1987"/>
                            <a:gd name="T103" fmla="*/ 450 h 469"/>
                            <a:gd name="T104" fmla="*/ 5 w 1987"/>
                            <a:gd name="T105" fmla="*/ 98 h 469"/>
                            <a:gd name="T106" fmla="*/ 32 w 1987"/>
                            <a:gd name="T107" fmla="*/ 66 h 469"/>
                            <a:gd name="T108" fmla="*/ 85 w 1987"/>
                            <a:gd name="T109" fmla="*/ 28 h 469"/>
                            <a:gd name="T110" fmla="*/ 172 w 1987"/>
                            <a:gd name="T111" fmla="*/ 3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987" h="469">
                              <a:moveTo>
                                <a:pt x="209" y="0"/>
                              </a:moveTo>
                              <a:lnTo>
                                <a:pt x="243" y="1"/>
                              </a:lnTo>
                              <a:lnTo>
                                <a:pt x="271" y="7"/>
                              </a:lnTo>
                              <a:lnTo>
                                <a:pt x="296" y="15"/>
                              </a:lnTo>
                              <a:lnTo>
                                <a:pt x="318" y="24"/>
                              </a:lnTo>
                              <a:lnTo>
                                <a:pt x="357" y="46"/>
                              </a:lnTo>
                              <a:lnTo>
                                <a:pt x="375" y="60"/>
                              </a:lnTo>
                              <a:lnTo>
                                <a:pt x="393" y="70"/>
                              </a:lnTo>
                              <a:lnTo>
                                <a:pt x="413" y="81"/>
                              </a:lnTo>
                              <a:lnTo>
                                <a:pt x="436" y="91"/>
                              </a:lnTo>
                              <a:lnTo>
                                <a:pt x="460" y="98"/>
                              </a:lnTo>
                              <a:lnTo>
                                <a:pt x="489" y="104"/>
                              </a:lnTo>
                              <a:lnTo>
                                <a:pt x="523" y="106"/>
                              </a:lnTo>
                              <a:lnTo>
                                <a:pt x="557" y="104"/>
                              </a:lnTo>
                              <a:lnTo>
                                <a:pt x="585" y="98"/>
                              </a:lnTo>
                              <a:lnTo>
                                <a:pt x="610" y="91"/>
                              </a:lnTo>
                              <a:lnTo>
                                <a:pt x="632" y="81"/>
                              </a:lnTo>
                              <a:lnTo>
                                <a:pt x="671" y="60"/>
                              </a:lnTo>
                              <a:lnTo>
                                <a:pt x="688" y="46"/>
                              </a:lnTo>
                              <a:lnTo>
                                <a:pt x="727" y="24"/>
                              </a:lnTo>
                              <a:lnTo>
                                <a:pt x="749" y="15"/>
                              </a:lnTo>
                              <a:lnTo>
                                <a:pt x="774" y="7"/>
                              </a:lnTo>
                              <a:lnTo>
                                <a:pt x="802" y="1"/>
                              </a:lnTo>
                              <a:lnTo>
                                <a:pt x="836" y="0"/>
                              </a:lnTo>
                              <a:lnTo>
                                <a:pt x="870" y="1"/>
                              </a:lnTo>
                              <a:lnTo>
                                <a:pt x="898" y="7"/>
                              </a:lnTo>
                              <a:lnTo>
                                <a:pt x="924" y="15"/>
                              </a:lnTo>
                              <a:lnTo>
                                <a:pt x="945" y="24"/>
                              </a:lnTo>
                              <a:lnTo>
                                <a:pt x="984" y="46"/>
                              </a:lnTo>
                              <a:lnTo>
                                <a:pt x="1002" y="60"/>
                              </a:lnTo>
                              <a:lnTo>
                                <a:pt x="1021" y="70"/>
                              </a:lnTo>
                              <a:lnTo>
                                <a:pt x="1040" y="81"/>
                              </a:lnTo>
                              <a:lnTo>
                                <a:pt x="1063" y="91"/>
                              </a:lnTo>
                              <a:lnTo>
                                <a:pt x="1087" y="98"/>
                              </a:lnTo>
                              <a:lnTo>
                                <a:pt x="1117" y="104"/>
                              </a:lnTo>
                              <a:lnTo>
                                <a:pt x="1151" y="106"/>
                              </a:lnTo>
                              <a:lnTo>
                                <a:pt x="1185" y="104"/>
                              </a:lnTo>
                              <a:lnTo>
                                <a:pt x="1212" y="98"/>
                              </a:lnTo>
                              <a:lnTo>
                                <a:pt x="1238" y="91"/>
                              </a:lnTo>
                              <a:lnTo>
                                <a:pt x="1260" y="81"/>
                              </a:lnTo>
                              <a:lnTo>
                                <a:pt x="1299" y="60"/>
                              </a:lnTo>
                              <a:lnTo>
                                <a:pt x="1316" y="46"/>
                              </a:lnTo>
                              <a:lnTo>
                                <a:pt x="1354" y="24"/>
                              </a:lnTo>
                              <a:lnTo>
                                <a:pt x="1376" y="15"/>
                              </a:lnTo>
                              <a:lnTo>
                                <a:pt x="1402" y="7"/>
                              </a:lnTo>
                              <a:lnTo>
                                <a:pt x="1430" y="1"/>
                              </a:lnTo>
                              <a:lnTo>
                                <a:pt x="1464" y="0"/>
                              </a:lnTo>
                              <a:lnTo>
                                <a:pt x="1498" y="1"/>
                              </a:lnTo>
                              <a:lnTo>
                                <a:pt x="1526" y="7"/>
                              </a:lnTo>
                              <a:lnTo>
                                <a:pt x="1551" y="15"/>
                              </a:lnTo>
                              <a:lnTo>
                                <a:pt x="1573" y="24"/>
                              </a:lnTo>
                              <a:lnTo>
                                <a:pt x="1612" y="46"/>
                              </a:lnTo>
                              <a:lnTo>
                                <a:pt x="1629" y="60"/>
                              </a:lnTo>
                              <a:lnTo>
                                <a:pt x="1668" y="81"/>
                              </a:lnTo>
                              <a:lnTo>
                                <a:pt x="1689" y="91"/>
                              </a:lnTo>
                              <a:lnTo>
                                <a:pt x="1715" y="98"/>
                              </a:lnTo>
                              <a:lnTo>
                                <a:pt x="1743" y="104"/>
                              </a:lnTo>
                              <a:lnTo>
                                <a:pt x="1777" y="106"/>
                              </a:lnTo>
                              <a:lnTo>
                                <a:pt x="1814" y="103"/>
                              </a:lnTo>
                              <a:lnTo>
                                <a:pt x="1847" y="98"/>
                              </a:lnTo>
                              <a:lnTo>
                                <a:pt x="1876" y="89"/>
                              </a:lnTo>
                              <a:lnTo>
                                <a:pt x="1902" y="78"/>
                              </a:lnTo>
                              <a:lnTo>
                                <a:pt x="1922" y="66"/>
                              </a:lnTo>
                              <a:lnTo>
                                <a:pt x="1941" y="52"/>
                              </a:lnTo>
                              <a:lnTo>
                                <a:pt x="1955" y="40"/>
                              </a:lnTo>
                              <a:lnTo>
                                <a:pt x="1967" y="28"/>
                              </a:lnTo>
                              <a:lnTo>
                                <a:pt x="1976" y="17"/>
                              </a:lnTo>
                              <a:lnTo>
                                <a:pt x="1982" y="7"/>
                              </a:lnTo>
                              <a:lnTo>
                                <a:pt x="1986" y="3"/>
                              </a:lnTo>
                              <a:lnTo>
                                <a:pt x="1987" y="0"/>
                              </a:lnTo>
                              <a:lnTo>
                                <a:pt x="1987" y="363"/>
                              </a:lnTo>
                              <a:lnTo>
                                <a:pt x="1986" y="365"/>
                              </a:lnTo>
                              <a:lnTo>
                                <a:pt x="1979" y="372"/>
                              </a:lnTo>
                              <a:lnTo>
                                <a:pt x="1971" y="382"/>
                              </a:lnTo>
                              <a:lnTo>
                                <a:pt x="1959" y="394"/>
                              </a:lnTo>
                              <a:lnTo>
                                <a:pt x="1943" y="409"/>
                              </a:lnTo>
                              <a:lnTo>
                                <a:pt x="1925" y="423"/>
                              </a:lnTo>
                              <a:lnTo>
                                <a:pt x="1902" y="438"/>
                              </a:lnTo>
                              <a:lnTo>
                                <a:pt x="1876" y="450"/>
                              </a:lnTo>
                              <a:lnTo>
                                <a:pt x="1846" y="460"/>
                              </a:lnTo>
                              <a:lnTo>
                                <a:pt x="1813" y="467"/>
                              </a:lnTo>
                              <a:lnTo>
                                <a:pt x="1777" y="469"/>
                              </a:lnTo>
                              <a:lnTo>
                                <a:pt x="1745" y="468"/>
                              </a:lnTo>
                              <a:lnTo>
                                <a:pt x="1717" y="463"/>
                              </a:lnTo>
                              <a:lnTo>
                                <a:pt x="1694" y="455"/>
                              </a:lnTo>
                              <a:lnTo>
                                <a:pt x="1674" y="445"/>
                              </a:lnTo>
                              <a:lnTo>
                                <a:pt x="1654" y="434"/>
                              </a:lnTo>
                              <a:lnTo>
                                <a:pt x="1618" y="410"/>
                              </a:lnTo>
                              <a:lnTo>
                                <a:pt x="1600" y="399"/>
                              </a:lnTo>
                              <a:lnTo>
                                <a:pt x="1579" y="388"/>
                              </a:lnTo>
                              <a:lnTo>
                                <a:pt x="1555" y="380"/>
                              </a:lnTo>
                              <a:lnTo>
                                <a:pt x="1528" y="371"/>
                              </a:lnTo>
                              <a:lnTo>
                                <a:pt x="1498" y="366"/>
                              </a:lnTo>
                              <a:lnTo>
                                <a:pt x="1464" y="365"/>
                              </a:lnTo>
                              <a:lnTo>
                                <a:pt x="1430" y="366"/>
                              </a:lnTo>
                              <a:lnTo>
                                <a:pt x="1399" y="371"/>
                              </a:lnTo>
                              <a:lnTo>
                                <a:pt x="1373" y="380"/>
                              </a:lnTo>
                              <a:lnTo>
                                <a:pt x="1348" y="388"/>
                              </a:lnTo>
                              <a:lnTo>
                                <a:pt x="1328" y="399"/>
                              </a:lnTo>
                              <a:lnTo>
                                <a:pt x="1310" y="410"/>
                              </a:lnTo>
                              <a:lnTo>
                                <a:pt x="1273" y="434"/>
                              </a:lnTo>
                              <a:lnTo>
                                <a:pt x="1254" y="445"/>
                              </a:lnTo>
                              <a:lnTo>
                                <a:pt x="1233" y="455"/>
                              </a:lnTo>
                              <a:lnTo>
                                <a:pt x="1210" y="463"/>
                              </a:lnTo>
                              <a:lnTo>
                                <a:pt x="1182" y="468"/>
                              </a:lnTo>
                              <a:lnTo>
                                <a:pt x="1151" y="469"/>
                              </a:lnTo>
                              <a:lnTo>
                                <a:pt x="1123" y="468"/>
                              </a:lnTo>
                              <a:lnTo>
                                <a:pt x="1098" y="464"/>
                              </a:lnTo>
                              <a:lnTo>
                                <a:pt x="1076" y="458"/>
                              </a:lnTo>
                              <a:lnTo>
                                <a:pt x="1058" y="451"/>
                              </a:lnTo>
                              <a:lnTo>
                                <a:pt x="1041" y="443"/>
                              </a:lnTo>
                              <a:lnTo>
                                <a:pt x="1024" y="433"/>
                              </a:lnTo>
                              <a:lnTo>
                                <a:pt x="1009" y="422"/>
                              </a:lnTo>
                              <a:lnTo>
                                <a:pt x="992" y="410"/>
                              </a:lnTo>
                              <a:lnTo>
                                <a:pt x="972" y="399"/>
                              </a:lnTo>
                              <a:lnTo>
                                <a:pt x="951" y="388"/>
                              </a:lnTo>
                              <a:lnTo>
                                <a:pt x="928" y="380"/>
                              </a:lnTo>
                              <a:lnTo>
                                <a:pt x="902" y="371"/>
                              </a:lnTo>
                              <a:lnTo>
                                <a:pt x="871" y="366"/>
                              </a:lnTo>
                              <a:lnTo>
                                <a:pt x="836" y="365"/>
                              </a:lnTo>
                              <a:lnTo>
                                <a:pt x="802" y="366"/>
                              </a:lnTo>
                              <a:lnTo>
                                <a:pt x="772" y="371"/>
                              </a:lnTo>
                              <a:lnTo>
                                <a:pt x="745" y="380"/>
                              </a:lnTo>
                              <a:lnTo>
                                <a:pt x="721" y="388"/>
                              </a:lnTo>
                              <a:lnTo>
                                <a:pt x="700" y="399"/>
                              </a:lnTo>
                              <a:lnTo>
                                <a:pt x="682" y="410"/>
                              </a:lnTo>
                              <a:lnTo>
                                <a:pt x="664" y="422"/>
                              </a:lnTo>
                              <a:lnTo>
                                <a:pt x="648" y="433"/>
                              </a:lnTo>
                              <a:lnTo>
                                <a:pt x="632" y="443"/>
                              </a:lnTo>
                              <a:lnTo>
                                <a:pt x="615" y="451"/>
                              </a:lnTo>
                              <a:lnTo>
                                <a:pt x="596" y="458"/>
                              </a:lnTo>
                              <a:lnTo>
                                <a:pt x="575" y="464"/>
                              </a:lnTo>
                              <a:lnTo>
                                <a:pt x="551" y="468"/>
                              </a:lnTo>
                              <a:lnTo>
                                <a:pt x="523" y="469"/>
                              </a:lnTo>
                              <a:lnTo>
                                <a:pt x="495" y="468"/>
                              </a:lnTo>
                              <a:lnTo>
                                <a:pt x="471" y="464"/>
                              </a:lnTo>
                              <a:lnTo>
                                <a:pt x="450" y="458"/>
                              </a:lnTo>
                              <a:lnTo>
                                <a:pt x="431" y="451"/>
                              </a:lnTo>
                              <a:lnTo>
                                <a:pt x="414" y="443"/>
                              </a:lnTo>
                              <a:lnTo>
                                <a:pt x="398" y="433"/>
                              </a:lnTo>
                              <a:lnTo>
                                <a:pt x="381" y="422"/>
                              </a:lnTo>
                              <a:lnTo>
                                <a:pt x="364" y="410"/>
                              </a:lnTo>
                              <a:lnTo>
                                <a:pt x="345" y="399"/>
                              </a:lnTo>
                              <a:lnTo>
                                <a:pt x="324" y="388"/>
                              </a:lnTo>
                              <a:lnTo>
                                <a:pt x="301" y="380"/>
                              </a:lnTo>
                              <a:lnTo>
                                <a:pt x="274" y="371"/>
                              </a:lnTo>
                              <a:lnTo>
                                <a:pt x="244" y="366"/>
                              </a:lnTo>
                              <a:lnTo>
                                <a:pt x="209" y="365"/>
                              </a:lnTo>
                              <a:lnTo>
                                <a:pt x="169" y="367"/>
                              </a:lnTo>
                              <a:lnTo>
                                <a:pt x="134" y="374"/>
                              </a:lnTo>
                              <a:lnTo>
                                <a:pt x="102" y="383"/>
                              </a:lnTo>
                              <a:lnTo>
                                <a:pt x="74" y="394"/>
                              </a:lnTo>
                              <a:lnTo>
                                <a:pt x="50" y="407"/>
                              </a:lnTo>
                              <a:lnTo>
                                <a:pt x="30" y="422"/>
                              </a:lnTo>
                              <a:lnTo>
                                <a:pt x="13" y="437"/>
                              </a:lnTo>
                              <a:lnTo>
                                <a:pt x="0" y="450"/>
                              </a:lnTo>
                              <a:lnTo>
                                <a:pt x="0" y="106"/>
                              </a:lnTo>
                              <a:lnTo>
                                <a:pt x="1" y="103"/>
                              </a:lnTo>
                              <a:lnTo>
                                <a:pt x="5" y="98"/>
                              </a:lnTo>
                              <a:lnTo>
                                <a:pt x="11" y="89"/>
                              </a:lnTo>
                              <a:lnTo>
                                <a:pt x="19" y="78"/>
                              </a:lnTo>
                              <a:lnTo>
                                <a:pt x="32" y="66"/>
                              </a:lnTo>
                              <a:lnTo>
                                <a:pt x="46" y="52"/>
                              </a:lnTo>
                              <a:lnTo>
                                <a:pt x="63" y="40"/>
                              </a:lnTo>
                              <a:lnTo>
                                <a:pt x="85" y="28"/>
                              </a:lnTo>
                              <a:lnTo>
                                <a:pt x="110" y="17"/>
                              </a:lnTo>
                              <a:lnTo>
                                <a:pt x="138" y="7"/>
                              </a:lnTo>
                              <a:lnTo>
                                <a:pt x="172" y="3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4"/>
                      <wps:cNvSpPr>
                        <a:spLocks/>
                      </wps:cNvSpPr>
                      <wps:spPr bwMode="auto">
                        <a:xfrm>
                          <a:off x="0" y="74295"/>
                          <a:ext cx="252095" cy="59055"/>
                        </a:xfrm>
                        <a:custGeom>
                          <a:avLst/>
                          <a:gdLst>
                            <a:gd name="T0" fmla="*/ 261 w 1987"/>
                            <a:gd name="T1" fmla="*/ 4 h 466"/>
                            <a:gd name="T2" fmla="*/ 318 w 1987"/>
                            <a:gd name="T3" fmla="*/ 26 h 466"/>
                            <a:gd name="T4" fmla="*/ 368 w 1987"/>
                            <a:gd name="T5" fmla="*/ 59 h 466"/>
                            <a:gd name="T6" fmla="*/ 431 w 1987"/>
                            <a:gd name="T7" fmla="*/ 89 h 466"/>
                            <a:gd name="T8" fmla="*/ 523 w 1987"/>
                            <a:gd name="T9" fmla="*/ 104 h 466"/>
                            <a:gd name="T10" fmla="*/ 614 w 1987"/>
                            <a:gd name="T11" fmla="*/ 89 h 466"/>
                            <a:gd name="T12" fmla="*/ 677 w 1987"/>
                            <a:gd name="T13" fmla="*/ 59 h 466"/>
                            <a:gd name="T14" fmla="*/ 727 w 1987"/>
                            <a:gd name="T15" fmla="*/ 26 h 466"/>
                            <a:gd name="T16" fmla="*/ 784 w 1987"/>
                            <a:gd name="T17" fmla="*/ 4 h 466"/>
                            <a:gd name="T18" fmla="*/ 864 w 1987"/>
                            <a:gd name="T19" fmla="*/ 1 h 466"/>
                            <a:gd name="T20" fmla="*/ 928 w 1987"/>
                            <a:gd name="T21" fmla="*/ 18 h 466"/>
                            <a:gd name="T22" fmla="*/ 978 w 1987"/>
                            <a:gd name="T23" fmla="*/ 47 h 466"/>
                            <a:gd name="T24" fmla="*/ 1035 w 1987"/>
                            <a:gd name="T25" fmla="*/ 81 h 466"/>
                            <a:gd name="T26" fmla="*/ 1115 w 1987"/>
                            <a:gd name="T27" fmla="*/ 103 h 466"/>
                            <a:gd name="T28" fmla="*/ 1215 w 1987"/>
                            <a:gd name="T29" fmla="*/ 98 h 466"/>
                            <a:gd name="T30" fmla="*/ 1285 w 1987"/>
                            <a:gd name="T31" fmla="*/ 70 h 466"/>
                            <a:gd name="T32" fmla="*/ 1339 w 1987"/>
                            <a:gd name="T33" fmla="*/ 36 h 466"/>
                            <a:gd name="T34" fmla="*/ 1391 w 1987"/>
                            <a:gd name="T35" fmla="*/ 11 h 466"/>
                            <a:gd name="T36" fmla="*/ 1464 w 1987"/>
                            <a:gd name="T37" fmla="*/ 0 h 466"/>
                            <a:gd name="T38" fmla="*/ 1536 w 1987"/>
                            <a:gd name="T39" fmla="*/ 11 h 466"/>
                            <a:gd name="T40" fmla="*/ 1589 w 1987"/>
                            <a:gd name="T41" fmla="*/ 36 h 466"/>
                            <a:gd name="T42" fmla="*/ 1642 w 1987"/>
                            <a:gd name="T43" fmla="*/ 70 h 466"/>
                            <a:gd name="T44" fmla="*/ 1712 w 1987"/>
                            <a:gd name="T45" fmla="*/ 98 h 466"/>
                            <a:gd name="T46" fmla="*/ 1817 w 1987"/>
                            <a:gd name="T47" fmla="*/ 101 h 466"/>
                            <a:gd name="T48" fmla="*/ 1913 w 1987"/>
                            <a:gd name="T49" fmla="*/ 75 h 466"/>
                            <a:gd name="T50" fmla="*/ 1973 w 1987"/>
                            <a:gd name="T51" fmla="*/ 32 h 466"/>
                            <a:gd name="T52" fmla="*/ 1986 w 1987"/>
                            <a:gd name="T53" fmla="*/ 362 h 466"/>
                            <a:gd name="T54" fmla="*/ 1960 w 1987"/>
                            <a:gd name="T55" fmla="*/ 392 h 466"/>
                            <a:gd name="T56" fmla="*/ 1903 w 1987"/>
                            <a:gd name="T57" fmla="*/ 435 h 466"/>
                            <a:gd name="T58" fmla="*/ 1813 w 1987"/>
                            <a:gd name="T59" fmla="*/ 463 h 466"/>
                            <a:gd name="T60" fmla="*/ 1717 w 1987"/>
                            <a:gd name="T61" fmla="*/ 460 h 466"/>
                            <a:gd name="T62" fmla="*/ 1654 w 1987"/>
                            <a:gd name="T63" fmla="*/ 431 h 466"/>
                            <a:gd name="T64" fmla="*/ 1579 w 1987"/>
                            <a:gd name="T65" fmla="*/ 385 h 466"/>
                            <a:gd name="T66" fmla="*/ 1498 w 1987"/>
                            <a:gd name="T67" fmla="*/ 363 h 466"/>
                            <a:gd name="T68" fmla="*/ 1399 w 1987"/>
                            <a:gd name="T69" fmla="*/ 368 h 466"/>
                            <a:gd name="T70" fmla="*/ 1328 w 1987"/>
                            <a:gd name="T71" fmla="*/ 396 h 466"/>
                            <a:gd name="T72" fmla="*/ 1254 w 1987"/>
                            <a:gd name="T73" fmla="*/ 442 h 466"/>
                            <a:gd name="T74" fmla="*/ 1182 w 1987"/>
                            <a:gd name="T75" fmla="*/ 465 h 466"/>
                            <a:gd name="T76" fmla="*/ 1098 w 1987"/>
                            <a:gd name="T77" fmla="*/ 462 h 466"/>
                            <a:gd name="T78" fmla="*/ 1041 w 1987"/>
                            <a:gd name="T79" fmla="*/ 440 h 466"/>
                            <a:gd name="T80" fmla="*/ 992 w 1987"/>
                            <a:gd name="T81" fmla="*/ 407 h 466"/>
                            <a:gd name="T82" fmla="*/ 928 w 1987"/>
                            <a:gd name="T83" fmla="*/ 377 h 466"/>
                            <a:gd name="T84" fmla="*/ 836 w 1987"/>
                            <a:gd name="T85" fmla="*/ 362 h 466"/>
                            <a:gd name="T86" fmla="*/ 745 w 1987"/>
                            <a:gd name="T87" fmla="*/ 377 h 466"/>
                            <a:gd name="T88" fmla="*/ 682 w 1987"/>
                            <a:gd name="T89" fmla="*/ 407 h 466"/>
                            <a:gd name="T90" fmla="*/ 632 w 1987"/>
                            <a:gd name="T91" fmla="*/ 440 h 466"/>
                            <a:gd name="T92" fmla="*/ 575 w 1987"/>
                            <a:gd name="T93" fmla="*/ 462 h 466"/>
                            <a:gd name="T94" fmla="*/ 495 w 1987"/>
                            <a:gd name="T95" fmla="*/ 465 h 466"/>
                            <a:gd name="T96" fmla="*/ 431 w 1987"/>
                            <a:gd name="T97" fmla="*/ 448 h 466"/>
                            <a:gd name="T98" fmla="*/ 381 w 1987"/>
                            <a:gd name="T99" fmla="*/ 419 h 466"/>
                            <a:gd name="T100" fmla="*/ 324 w 1987"/>
                            <a:gd name="T101" fmla="*/ 385 h 466"/>
                            <a:gd name="T102" fmla="*/ 244 w 1987"/>
                            <a:gd name="T103" fmla="*/ 363 h 466"/>
                            <a:gd name="T104" fmla="*/ 134 w 1987"/>
                            <a:gd name="T105" fmla="*/ 371 h 466"/>
                            <a:gd name="T106" fmla="*/ 50 w 1987"/>
                            <a:gd name="T107" fmla="*/ 406 h 466"/>
                            <a:gd name="T108" fmla="*/ 0 w 1987"/>
                            <a:gd name="T109" fmla="*/ 448 h 466"/>
                            <a:gd name="T110" fmla="*/ 6 w 1987"/>
                            <a:gd name="T111" fmla="*/ 97 h 466"/>
                            <a:gd name="T112" fmla="*/ 41 w 1987"/>
                            <a:gd name="T113" fmla="*/ 60 h 466"/>
                            <a:gd name="T114" fmla="*/ 108 w 1987"/>
                            <a:gd name="T115" fmla="*/ 19 h 466"/>
                            <a:gd name="T116" fmla="*/ 209 w 1987"/>
                            <a:gd name="T117" fmla="*/ 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7" h="466">
                              <a:moveTo>
                                <a:pt x="209" y="0"/>
                              </a:moveTo>
                              <a:lnTo>
                                <a:pt x="237" y="1"/>
                              </a:lnTo>
                              <a:lnTo>
                                <a:pt x="261" y="4"/>
                              </a:lnTo>
                              <a:lnTo>
                                <a:pt x="282" y="11"/>
                              </a:lnTo>
                              <a:lnTo>
                                <a:pt x="301" y="18"/>
                              </a:lnTo>
                              <a:lnTo>
                                <a:pt x="318" y="26"/>
                              </a:lnTo>
                              <a:lnTo>
                                <a:pt x="334" y="36"/>
                              </a:lnTo>
                              <a:lnTo>
                                <a:pt x="351" y="47"/>
                              </a:lnTo>
                              <a:lnTo>
                                <a:pt x="368" y="59"/>
                              </a:lnTo>
                              <a:lnTo>
                                <a:pt x="387" y="70"/>
                              </a:lnTo>
                              <a:lnTo>
                                <a:pt x="408" y="81"/>
                              </a:lnTo>
                              <a:lnTo>
                                <a:pt x="431" y="89"/>
                              </a:lnTo>
                              <a:lnTo>
                                <a:pt x="458" y="98"/>
                              </a:lnTo>
                              <a:lnTo>
                                <a:pt x="488" y="103"/>
                              </a:lnTo>
                              <a:lnTo>
                                <a:pt x="523" y="104"/>
                              </a:lnTo>
                              <a:lnTo>
                                <a:pt x="557" y="103"/>
                              </a:lnTo>
                              <a:lnTo>
                                <a:pt x="587" y="98"/>
                              </a:lnTo>
                              <a:lnTo>
                                <a:pt x="614" y="89"/>
                              </a:lnTo>
                              <a:lnTo>
                                <a:pt x="637" y="81"/>
                              </a:lnTo>
                              <a:lnTo>
                                <a:pt x="658" y="70"/>
                              </a:lnTo>
                              <a:lnTo>
                                <a:pt x="677" y="59"/>
                              </a:lnTo>
                              <a:lnTo>
                                <a:pt x="694" y="47"/>
                              </a:lnTo>
                              <a:lnTo>
                                <a:pt x="711" y="36"/>
                              </a:lnTo>
                              <a:lnTo>
                                <a:pt x="727" y="26"/>
                              </a:lnTo>
                              <a:lnTo>
                                <a:pt x="744" y="18"/>
                              </a:lnTo>
                              <a:lnTo>
                                <a:pt x="763" y="11"/>
                              </a:lnTo>
                              <a:lnTo>
                                <a:pt x="784" y="4"/>
                              </a:lnTo>
                              <a:lnTo>
                                <a:pt x="808" y="1"/>
                              </a:lnTo>
                              <a:lnTo>
                                <a:pt x="836" y="0"/>
                              </a:lnTo>
                              <a:lnTo>
                                <a:pt x="864" y="1"/>
                              </a:lnTo>
                              <a:lnTo>
                                <a:pt x="888" y="4"/>
                              </a:lnTo>
                              <a:lnTo>
                                <a:pt x="909" y="11"/>
                              </a:lnTo>
                              <a:lnTo>
                                <a:pt x="928" y="18"/>
                              </a:lnTo>
                              <a:lnTo>
                                <a:pt x="945" y="26"/>
                              </a:lnTo>
                              <a:lnTo>
                                <a:pt x="961" y="36"/>
                              </a:lnTo>
                              <a:lnTo>
                                <a:pt x="978" y="47"/>
                              </a:lnTo>
                              <a:lnTo>
                                <a:pt x="995" y="59"/>
                              </a:lnTo>
                              <a:lnTo>
                                <a:pt x="1015" y="70"/>
                              </a:lnTo>
                              <a:lnTo>
                                <a:pt x="1035" y="81"/>
                              </a:lnTo>
                              <a:lnTo>
                                <a:pt x="1058" y="89"/>
                              </a:lnTo>
                              <a:lnTo>
                                <a:pt x="1085" y="98"/>
                              </a:lnTo>
                              <a:lnTo>
                                <a:pt x="1115" y="103"/>
                              </a:lnTo>
                              <a:lnTo>
                                <a:pt x="1151" y="104"/>
                              </a:lnTo>
                              <a:lnTo>
                                <a:pt x="1185" y="103"/>
                              </a:lnTo>
                              <a:lnTo>
                                <a:pt x="1215" y="98"/>
                              </a:lnTo>
                              <a:lnTo>
                                <a:pt x="1242" y="89"/>
                              </a:lnTo>
                              <a:lnTo>
                                <a:pt x="1265" y="81"/>
                              </a:lnTo>
                              <a:lnTo>
                                <a:pt x="1285" y="70"/>
                              </a:lnTo>
                              <a:lnTo>
                                <a:pt x="1305" y="59"/>
                              </a:lnTo>
                              <a:lnTo>
                                <a:pt x="1322" y="47"/>
                              </a:lnTo>
                              <a:lnTo>
                                <a:pt x="1339" y="36"/>
                              </a:lnTo>
                              <a:lnTo>
                                <a:pt x="1354" y="26"/>
                              </a:lnTo>
                              <a:lnTo>
                                <a:pt x="1371" y="18"/>
                              </a:lnTo>
                              <a:lnTo>
                                <a:pt x="1391" y="11"/>
                              </a:lnTo>
                              <a:lnTo>
                                <a:pt x="1411" y="4"/>
                              </a:lnTo>
                              <a:lnTo>
                                <a:pt x="1436" y="1"/>
                              </a:lnTo>
                              <a:lnTo>
                                <a:pt x="1464" y="0"/>
                              </a:lnTo>
                              <a:lnTo>
                                <a:pt x="1492" y="1"/>
                              </a:lnTo>
                              <a:lnTo>
                                <a:pt x="1516" y="4"/>
                              </a:lnTo>
                              <a:lnTo>
                                <a:pt x="1536" y="11"/>
                              </a:lnTo>
                              <a:lnTo>
                                <a:pt x="1556" y="18"/>
                              </a:lnTo>
                              <a:lnTo>
                                <a:pt x="1573" y="26"/>
                              </a:lnTo>
                              <a:lnTo>
                                <a:pt x="1589" y="36"/>
                              </a:lnTo>
                              <a:lnTo>
                                <a:pt x="1606" y="47"/>
                              </a:lnTo>
                              <a:lnTo>
                                <a:pt x="1623" y="59"/>
                              </a:lnTo>
                              <a:lnTo>
                                <a:pt x="1642" y="70"/>
                              </a:lnTo>
                              <a:lnTo>
                                <a:pt x="1663" y="81"/>
                              </a:lnTo>
                              <a:lnTo>
                                <a:pt x="1686" y="89"/>
                              </a:lnTo>
                              <a:lnTo>
                                <a:pt x="1712" y="98"/>
                              </a:lnTo>
                              <a:lnTo>
                                <a:pt x="1743" y="103"/>
                              </a:lnTo>
                              <a:lnTo>
                                <a:pt x="1777" y="104"/>
                              </a:lnTo>
                              <a:lnTo>
                                <a:pt x="1817" y="101"/>
                              </a:lnTo>
                              <a:lnTo>
                                <a:pt x="1853" y="95"/>
                              </a:lnTo>
                              <a:lnTo>
                                <a:pt x="1885" y="86"/>
                              </a:lnTo>
                              <a:lnTo>
                                <a:pt x="1913" y="75"/>
                              </a:lnTo>
                              <a:lnTo>
                                <a:pt x="1937" y="61"/>
                              </a:lnTo>
                              <a:lnTo>
                                <a:pt x="1956" y="47"/>
                              </a:lnTo>
                              <a:lnTo>
                                <a:pt x="1973" y="32"/>
                              </a:lnTo>
                              <a:lnTo>
                                <a:pt x="1987" y="18"/>
                              </a:lnTo>
                              <a:lnTo>
                                <a:pt x="1987" y="360"/>
                              </a:lnTo>
                              <a:lnTo>
                                <a:pt x="1986" y="362"/>
                              </a:lnTo>
                              <a:lnTo>
                                <a:pt x="1979" y="369"/>
                              </a:lnTo>
                              <a:lnTo>
                                <a:pt x="1971" y="379"/>
                              </a:lnTo>
                              <a:lnTo>
                                <a:pt x="1960" y="392"/>
                              </a:lnTo>
                              <a:lnTo>
                                <a:pt x="1944" y="406"/>
                              </a:lnTo>
                              <a:lnTo>
                                <a:pt x="1925" y="420"/>
                              </a:lnTo>
                              <a:lnTo>
                                <a:pt x="1903" y="435"/>
                              </a:lnTo>
                              <a:lnTo>
                                <a:pt x="1876" y="447"/>
                              </a:lnTo>
                              <a:lnTo>
                                <a:pt x="1847" y="458"/>
                              </a:lnTo>
                              <a:lnTo>
                                <a:pt x="1813" y="463"/>
                              </a:lnTo>
                              <a:lnTo>
                                <a:pt x="1777" y="466"/>
                              </a:lnTo>
                              <a:lnTo>
                                <a:pt x="1745" y="465"/>
                              </a:lnTo>
                              <a:lnTo>
                                <a:pt x="1717" y="460"/>
                              </a:lnTo>
                              <a:lnTo>
                                <a:pt x="1694" y="452"/>
                              </a:lnTo>
                              <a:lnTo>
                                <a:pt x="1674" y="442"/>
                              </a:lnTo>
                              <a:lnTo>
                                <a:pt x="1654" y="431"/>
                              </a:lnTo>
                              <a:lnTo>
                                <a:pt x="1618" y="407"/>
                              </a:lnTo>
                              <a:lnTo>
                                <a:pt x="1600" y="396"/>
                              </a:lnTo>
                              <a:lnTo>
                                <a:pt x="1579" y="385"/>
                              </a:lnTo>
                              <a:lnTo>
                                <a:pt x="1555" y="377"/>
                              </a:lnTo>
                              <a:lnTo>
                                <a:pt x="1528" y="368"/>
                              </a:lnTo>
                              <a:lnTo>
                                <a:pt x="1498" y="363"/>
                              </a:lnTo>
                              <a:lnTo>
                                <a:pt x="1464" y="362"/>
                              </a:lnTo>
                              <a:lnTo>
                                <a:pt x="1430" y="363"/>
                              </a:lnTo>
                              <a:lnTo>
                                <a:pt x="1399" y="368"/>
                              </a:lnTo>
                              <a:lnTo>
                                <a:pt x="1373" y="377"/>
                              </a:lnTo>
                              <a:lnTo>
                                <a:pt x="1348" y="385"/>
                              </a:lnTo>
                              <a:lnTo>
                                <a:pt x="1328" y="396"/>
                              </a:lnTo>
                              <a:lnTo>
                                <a:pt x="1310" y="407"/>
                              </a:lnTo>
                              <a:lnTo>
                                <a:pt x="1273" y="431"/>
                              </a:lnTo>
                              <a:lnTo>
                                <a:pt x="1254" y="442"/>
                              </a:lnTo>
                              <a:lnTo>
                                <a:pt x="1233" y="452"/>
                              </a:lnTo>
                              <a:lnTo>
                                <a:pt x="1210" y="460"/>
                              </a:lnTo>
                              <a:lnTo>
                                <a:pt x="1182" y="465"/>
                              </a:lnTo>
                              <a:lnTo>
                                <a:pt x="1151" y="466"/>
                              </a:lnTo>
                              <a:lnTo>
                                <a:pt x="1123" y="465"/>
                              </a:lnTo>
                              <a:lnTo>
                                <a:pt x="1098" y="462"/>
                              </a:lnTo>
                              <a:lnTo>
                                <a:pt x="1076" y="456"/>
                              </a:lnTo>
                              <a:lnTo>
                                <a:pt x="1058" y="448"/>
                              </a:lnTo>
                              <a:lnTo>
                                <a:pt x="1041" y="440"/>
                              </a:lnTo>
                              <a:lnTo>
                                <a:pt x="1024" y="430"/>
                              </a:lnTo>
                              <a:lnTo>
                                <a:pt x="1009" y="419"/>
                              </a:lnTo>
                              <a:lnTo>
                                <a:pt x="992" y="407"/>
                              </a:lnTo>
                              <a:lnTo>
                                <a:pt x="972" y="396"/>
                              </a:lnTo>
                              <a:lnTo>
                                <a:pt x="951" y="385"/>
                              </a:lnTo>
                              <a:lnTo>
                                <a:pt x="928" y="377"/>
                              </a:lnTo>
                              <a:lnTo>
                                <a:pt x="902" y="368"/>
                              </a:lnTo>
                              <a:lnTo>
                                <a:pt x="871" y="363"/>
                              </a:lnTo>
                              <a:lnTo>
                                <a:pt x="836" y="362"/>
                              </a:lnTo>
                              <a:lnTo>
                                <a:pt x="802" y="363"/>
                              </a:lnTo>
                              <a:lnTo>
                                <a:pt x="772" y="368"/>
                              </a:lnTo>
                              <a:lnTo>
                                <a:pt x="745" y="377"/>
                              </a:lnTo>
                              <a:lnTo>
                                <a:pt x="721" y="385"/>
                              </a:lnTo>
                              <a:lnTo>
                                <a:pt x="700" y="396"/>
                              </a:lnTo>
                              <a:lnTo>
                                <a:pt x="682" y="407"/>
                              </a:lnTo>
                              <a:lnTo>
                                <a:pt x="664" y="419"/>
                              </a:lnTo>
                              <a:lnTo>
                                <a:pt x="648" y="430"/>
                              </a:lnTo>
                              <a:lnTo>
                                <a:pt x="632" y="440"/>
                              </a:lnTo>
                              <a:lnTo>
                                <a:pt x="615" y="448"/>
                              </a:lnTo>
                              <a:lnTo>
                                <a:pt x="596" y="456"/>
                              </a:lnTo>
                              <a:lnTo>
                                <a:pt x="575" y="462"/>
                              </a:lnTo>
                              <a:lnTo>
                                <a:pt x="551" y="465"/>
                              </a:lnTo>
                              <a:lnTo>
                                <a:pt x="523" y="466"/>
                              </a:lnTo>
                              <a:lnTo>
                                <a:pt x="495" y="465"/>
                              </a:lnTo>
                              <a:lnTo>
                                <a:pt x="471" y="462"/>
                              </a:lnTo>
                              <a:lnTo>
                                <a:pt x="450" y="456"/>
                              </a:lnTo>
                              <a:lnTo>
                                <a:pt x="431" y="448"/>
                              </a:lnTo>
                              <a:lnTo>
                                <a:pt x="414" y="440"/>
                              </a:lnTo>
                              <a:lnTo>
                                <a:pt x="398" y="430"/>
                              </a:lnTo>
                              <a:lnTo>
                                <a:pt x="381" y="419"/>
                              </a:lnTo>
                              <a:lnTo>
                                <a:pt x="364" y="407"/>
                              </a:lnTo>
                              <a:lnTo>
                                <a:pt x="345" y="396"/>
                              </a:lnTo>
                              <a:lnTo>
                                <a:pt x="324" y="385"/>
                              </a:lnTo>
                              <a:lnTo>
                                <a:pt x="301" y="377"/>
                              </a:lnTo>
                              <a:lnTo>
                                <a:pt x="274" y="368"/>
                              </a:lnTo>
                              <a:lnTo>
                                <a:pt x="244" y="363"/>
                              </a:lnTo>
                              <a:lnTo>
                                <a:pt x="209" y="362"/>
                              </a:lnTo>
                              <a:lnTo>
                                <a:pt x="169" y="365"/>
                              </a:lnTo>
                              <a:lnTo>
                                <a:pt x="134" y="371"/>
                              </a:lnTo>
                              <a:lnTo>
                                <a:pt x="102" y="380"/>
                              </a:lnTo>
                              <a:lnTo>
                                <a:pt x="74" y="392"/>
                              </a:lnTo>
                              <a:lnTo>
                                <a:pt x="50" y="406"/>
                              </a:lnTo>
                              <a:lnTo>
                                <a:pt x="30" y="420"/>
                              </a:lnTo>
                              <a:lnTo>
                                <a:pt x="13" y="435"/>
                              </a:lnTo>
                              <a:lnTo>
                                <a:pt x="0" y="448"/>
                              </a:lnTo>
                              <a:lnTo>
                                <a:pt x="0" y="106"/>
                              </a:lnTo>
                              <a:lnTo>
                                <a:pt x="1" y="104"/>
                              </a:lnTo>
                              <a:lnTo>
                                <a:pt x="6" y="97"/>
                              </a:lnTo>
                              <a:lnTo>
                                <a:pt x="15" y="87"/>
                              </a:lnTo>
                              <a:lnTo>
                                <a:pt x="25" y="75"/>
                              </a:lnTo>
                              <a:lnTo>
                                <a:pt x="41" y="60"/>
                              </a:lnTo>
                              <a:lnTo>
                                <a:pt x="59" y="46"/>
                              </a:lnTo>
                              <a:lnTo>
                                <a:pt x="81" y="31"/>
                              </a:lnTo>
                              <a:lnTo>
                                <a:pt x="108" y="19"/>
                              </a:lnTo>
                              <a:lnTo>
                                <a:pt x="137" y="9"/>
                              </a:lnTo>
                              <a:lnTo>
                                <a:pt x="171" y="2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5"/>
                      <wps:cNvSpPr>
                        <a:spLocks/>
                      </wps:cNvSpPr>
                      <wps:spPr bwMode="auto">
                        <a:xfrm>
                          <a:off x="0" y="127635"/>
                          <a:ext cx="252095" cy="59055"/>
                        </a:xfrm>
                        <a:custGeom>
                          <a:avLst/>
                          <a:gdLst>
                            <a:gd name="T0" fmla="*/ 268 w 1987"/>
                            <a:gd name="T1" fmla="*/ 7 h 469"/>
                            <a:gd name="T2" fmla="*/ 331 w 1987"/>
                            <a:gd name="T3" fmla="*/ 35 h 469"/>
                            <a:gd name="T4" fmla="*/ 387 w 1987"/>
                            <a:gd name="T5" fmla="*/ 71 h 469"/>
                            <a:gd name="T6" fmla="*/ 458 w 1987"/>
                            <a:gd name="T7" fmla="*/ 98 h 469"/>
                            <a:gd name="T8" fmla="*/ 557 w 1987"/>
                            <a:gd name="T9" fmla="*/ 103 h 469"/>
                            <a:gd name="T10" fmla="*/ 637 w 1987"/>
                            <a:gd name="T11" fmla="*/ 81 h 469"/>
                            <a:gd name="T12" fmla="*/ 711 w 1987"/>
                            <a:gd name="T13" fmla="*/ 37 h 469"/>
                            <a:gd name="T14" fmla="*/ 763 w 1987"/>
                            <a:gd name="T15" fmla="*/ 11 h 469"/>
                            <a:gd name="T16" fmla="*/ 836 w 1987"/>
                            <a:gd name="T17" fmla="*/ 0 h 469"/>
                            <a:gd name="T18" fmla="*/ 909 w 1987"/>
                            <a:gd name="T19" fmla="*/ 11 h 469"/>
                            <a:gd name="T20" fmla="*/ 961 w 1987"/>
                            <a:gd name="T21" fmla="*/ 37 h 469"/>
                            <a:gd name="T22" fmla="*/ 1035 w 1987"/>
                            <a:gd name="T23" fmla="*/ 81 h 469"/>
                            <a:gd name="T24" fmla="*/ 1115 w 1987"/>
                            <a:gd name="T25" fmla="*/ 103 h 469"/>
                            <a:gd name="T26" fmla="*/ 1215 w 1987"/>
                            <a:gd name="T27" fmla="*/ 98 h 469"/>
                            <a:gd name="T28" fmla="*/ 1285 w 1987"/>
                            <a:gd name="T29" fmla="*/ 71 h 469"/>
                            <a:gd name="T30" fmla="*/ 1354 w 1987"/>
                            <a:gd name="T31" fmla="*/ 26 h 469"/>
                            <a:gd name="T32" fmla="*/ 1411 w 1987"/>
                            <a:gd name="T33" fmla="*/ 5 h 469"/>
                            <a:gd name="T34" fmla="*/ 1492 w 1987"/>
                            <a:gd name="T35" fmla="*/ 1 h 469"/>
                            <a:gd name="T36" fmla="*/ 1556 w 1987"/>
                            <a:gd name="T37" fmla="*/ 18 h 469"/>
                            <a:gd name="T38" fmla="*/ 1623 w 1987"/>
                            <a:gd name="T39" fmla="*/ 59 h 469"/>
                            <a:gd name="T40" fmla="*/ 1686 w 1987"/>
                            <a:gd name="T41" fmla="*/ 91 h 469"/>
                            <a:gd name="T42" fmla="*/ 1777 w 1987"/>
                            <a:gd name="T43" fmla="*/ 104 h 469"/>
                            <a:gd name="T44" fmla="*/ 1885 w 1987"/>
                            <a:gd name="T45" fmla="*/ 86 h 469"/>
                            <a:gd name="T46" fmla="*/ 1956 w 1987"/>
                            <a:gd name="T47" fmla="*/ 46 h 469"/>
                            <a:gd name="T48" fmla="*/ 1987 w 1987"/>
                            <a:gd name="T49" fmla="*/ 365 h 469"/>
                            <a:gd name="T50" fmla="*/ 1976 w 1987"/>
                            <a:gd name="T51" fmla="*/ 380 h 469"/>
                            <a:gd name="T52" fmla="*/ 1941 w 1987"/>
                            <a:gd name="T53" fmla="*/ 417 h 469"/>
                            <a:gd name="T54" fmla="*/ 1876 w 1987"/>
                            <a:gd name="T55" fmla="*/ 453 h 469"/>
                            <a:gd name="T56" fmla="*/ 1777 w 1987"/>
                            <a:gd name="T57" fmla="*/ 469 h 469"/>
                            <a:gd name="T58" fmla="*/ 1689 w 1987"/>
                            <a:gd name="T59" fmla="*/ 454 h 469"/>
                            <a:gd name="T60" fmla="*/ 1629 w 1987"/>
                            <a:gd name="T61" fmla="*/ 423 h 469"/>
                            <a:gd name="T62" fmla="*/ 1573 w 1987"/>
                            <a:gd name="T63" fmla="*/ 388 h 469"/>
                            <a:gd name="T64" fmla="*/ 1498 w 1987"/>
                            <a:gd name="T65" fmla="*/ 366 h 469"/>
                            <a:gd name="T66" fmla="*/ 1402 w 1987"/>
                            <a:gd name="T67" fmla="*/ 371 h 469"/>
                            <a:gd name="T68" fmla="*/ 1335 w 1987"/>
                            <a:gd name="T69" fmla="*/ 399 h 469"/>
                            <a:gd name="T70" fmla="*/ 1279 w 1987"/>
                            <a:gd name="T71" fmla="*/ 435 h 469"/>
                            <a:gd name="T72" fmla="*/ 1212 w 1987"/>
                            <a:gd name="T73" fmla="*/ 463 h 469"/>
                            <a:gd name="T74" fmla="*/ 1117 w 1987"/>
                            <a:gd name="T75" fmla="*/ 468 h 469"/>
                            <a:gd name="T76" fmla="*/ 1040 w 1987"/>
                            <a:gd name="T77" fmla="*/ 446 h 469"/>
                            <a:gd name="T78" fmla="*/ 965 w 1987"/>
                            <a:gd name="T79" fmla="*/ 399 h 469"/>
                            <a:gd name="T80" fmla="*/ 898 w 1987"/>
                            <a:gd name="T81" fmla="*/ 371 h 469"/>
                            <a:gd name="T82" fmla="*/ 802 w 1987"/>
                            <a:gd name="T83" fmla="*/ 366 h 469"/>
                            <a:gd name="T84" fmla="*/ 727 w 1987"/>
                            <a:gd name="T85" fmla="*/ 388 h 469"/>
                            <a:gd name="T86" fmla="*/ 671 w 1987"/>
                            <a:gd name="T87" fmla="*/ 423 h 469"/>
                            <a:gd name="T88" fmla="*/ 610 w 1987"/>
                            <a:gd name="T89" fmla="*/ 454 h 469"/>
                            <a:gd name="T90" fmla="*/ 523 w 1987"/>
                            <a:gd name="T91" fmla="*/ 469 h 469"/>
                            <a:gd name="T92" fmla="*/ 436 w 1987"/>
                            <a:gd name="T93" fmla="*/ 454 h 469"/>
                            <a:gd name="T94" fmla="*/ 357 w 1987"/>
                            <a:gd name="T95" fmla="*/ 411 h 469"/>
                            <a:gd name="T96" fmla="*/ 296 w 1987"/>
                            <a:gd name="T97" fmla="*/ 379 h 469"/>
                            <a:gd name="T98" fmla="*/ 209 w 1987"/>
                            <a:gd name="T99" fmla="*/ 365 h 469"/>
                            <a:gd name="T100" fmla="*/ 110 w 1987"/>
                            <a:gd name="T101" fmla="*/ 380 h 469"/>
                            <a:gd name="T102" fmla="*/ 46 w 1987"/>
                            <a:gd name="T103" fmla="*/ 417 h 469"/>
                            <a:gd name="T104" fmla="*/ 11 w 1987"/>
                            <a:gd name="T105" fmla="*/ 453 h 469"/>
                            <a:gd name="T106" fmla="*/ 0 w 1987"/>
                            <a:gd name="T107" fmla="*/ 469 h 469"/>
                            <a:gd name="T108" fmla="*/ 7 w 1987"/>
                            <a:gd name="T109" fmla="*/ 97 h 469"/>
                            <a:gd name="T110" fmla="*/ 42 w 1987"/>
                            <a:gd name="T111" fmla="*/ 60 h 469"/>
                            <a:gd name="T112" fmla="*/ 110 w 1987"/>
                            <a:gd name="T113" fmla="*/ 19 h 469"/>
                            <a:gd name="T114" fmla="*/ 209 w 1987"/>
                            <a:gd name="T115" fmla="*/ 0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987" h="469">
                              <a:moveTo>
                                <a:pt x="209" y="0"/>
                              </a:moveTo>
                              <a:lnTo>
                                <a:pt x="242" y="2"/>
                              </a:lnTo>
                              <a:lnTo>
                                <a:pt x="268" y="7"/>
                              </a:lnTo>
                              <a:lnTo>
                                <a:pt x="291" y="14"/>
                              </a:lnTo>
                              <a:lnTo>
                                <a:pt x="312" y="24"/>
                              </a:lnTo>
                              <a:lnTo>
                                <a:pt x="331" y="35"/>
                              </a:lnTo>
                              <a:lnTo>
                                <a:pt x="351" y="48"/>
                              </a:lnTo>
                              <a:lnTo>
                                <a:pt x="368" y="59"/>
                              </a:lnTo>
                              <a:lnTo>
                                <a:pt x="387" y="71"/>
                              </a:lnTo>
                              <a:lnTo>
                                <a:pt x="408" y="81"/>
                              </a:lnTo>
                              <a:lnTo>
                                <a:pt x="431" y="91"/>
                              </a:lnTo>
                              <a:lnTo>
                                <a:pt x="458" y="98"/>
                              </a:lnTo>
                              <a:lnTo>
                                <a:pt x="488" y="103"/>
                              </a:lnTo>
                              <a:lnTo>
                                <a:pt x="523" y="104"/>
                              </a:lnTo>
                              <a:lnTo>
                                <a:pt x="557" y="103"/>
                              </a:lnTo>
                              <a:lnTo>
                                <a:pt x="587" y="98"/>
                              </a:lnTo>
                              <a:lnTo>
                                <a:pt x="614" y="91"/>
                              </a:lnTo>
                              <a:lnTo>
                                <a:pt x="637" y="81"/>
                              </a:lnTo>
                              <a:lnTo>
                                <a:pt x="658" y="71"/>
                              </a:lnTo>
                              <a:lnTo>
                                <a:pt x="677" y="59"/>
                              </a:lnTo>
                              <a:lnTo>
                                <a:pt x="711" y="37"/>
                              </a:lnTo>
                              <a:lnTo>
                                <a:pt x="727" y="26"/>
                              </a:lnTo>
                              <a:lnTo>
                                <a:pt x="744" y="18"/>
                              </a:lnTo>
                              <a:lnTo>
                                <a:pt x="763" y="11"/>
                              </a:lnTo>
                              <a:lnTo>
                                <a:pt x="784" y="5"/>
                              </a:lnTo>
                              <a:lnTo>
                                <a:pt x="808" y="1"/>
                              </a:lnTo>
                              <a:lnTo>
                                <a:pt x="836" y="0"/>
                              </a:lnTo>
                              <a:lnTo>
                                <a:pt x="864" y="1"/>
                              </a:lnTo>
                              <a:lnTo>
                                <a:pt x="888" y="5"/>
                              </a:lnTo>
                              <a:lnTo>
                                <a:pt x="909" y="11"/>
                              </a:lnTo>
                              <a:lnTo>
                                <a:pt x="928" y="18"/>
                              </a:lnTo>
                              <a:lnTo>
                                <a:pt x="945" y="26"/>
                              </a:lnTo>
                              <a:lnTo>
                                <a:pt x="961" y="37"/>
                              </a:lnTo>
                              <a:lnTo>
                                <a:pt x="995" y="59"/>
                              </a:lnTo>
                              <a:lnTo>
                                <a:pt x="1015" y="71"/>
                              </a:lnTo>
                              <a:lnTo>
                                <a:pt x="1035" y="81"/>
                              </a:lnTo>
                              <a:lnTo>
                                <a:pt x="1058" y="91"/>
                              </a:lnTo>
                              <a:lnTo>
                                <a:pt x="1085" y="98"/>
                              </a:lnTo>
                              <a:lnTo>
                                <a:pt x="1115" y="103"/>
                              </a:lnTo>
                              <a:lnTo>
                                <a:pt x="1151" y="104"/>
                              </a:lnTo>
                              <a:lnTo>
                                <a:pt x="1185" y="103"/>
                              </a:lnTo>
                              <a:lnTo>
                                <a:pt x="1215" y="98"/>
                              </a:lnTo>
                              <a:lnTo>
                                <a:pt x="1242" y="91"/>
                              </a:lnTo>
                              <a:lnTo>
                                <a:pt x="1265" y="81"/>
                              </a:lnTo>
                              <a:lnTo>
                                <a:pt x="1285" y="71"/>
                              </a:lnTo>
                              <a:lnTo>
                                <a:pt x="1305" y="59"/>
                              </a:lnTo>
                              <a:lnTo>
                                <a:pt x="1339" y="37"/>
                              </a:lnTo>
                              <a:lnTo>
                                <a:pt x="1354" y="26"/>
                              </a:lnTo>
                              <a:lnTo>
                                <a:pt x="1371" y="18"/>
                              </a:lnTo>
                              <a:lnTo>
                                <a:pt x="1391" y="11"/>
                              </a:lnTo>
                              <a:lnTo>
                                <a:pt x="1411" y="5"/>
                              </a:lnTo>
                              <a:lnTo>
                                <a:pt x="1436" y="1"/>
                              </a:lnTo>
                              <a:lnTo>
                                <a:pt x="1464" y="0"/>
                              </a:lnTo>
                              <a:lnTo>
                                <a:pt x="1492" y="1"/>
                              </a:lnTo>
                              <a:lnTo>
                                <a:pt x="1516" y="5"/>
                              </a:lnTo>
                              <a:lnTo>
                                <a:pt x="1536" y="11"/>
                              </a:lnTo>
                              <a:lnTo>
                                <a:pt x="1556" y="18"/>
                              </a:lnTo>
                              <a:lnTo>
                                <a:pt x="1573" y="26"/>
                              </a:lnTo>
                              <a:lnTo>
                                <a:pt x="1589" y="37"/>
                              </a:lnTo>
                              <a:lnTo>
                                <a:pt x="1623" y="59"/>
                              </a:lnTo>
                              <a:lnTo>
                                <a:pt x="1642" y="71"/>
                              </a:lnTo>
                              <a:lnTo>
                                <a:pt x="1663" y="81"/>
                              </a:lnTo>
                              <a:lnTo>
                                <a:pt x="1686" y="91"/>
                              </a:lnTo>
                              <a:lnTo>
                                <a:pt x="1712" y="98"/>
                              </a:lnTo>
                              <a:lnTo>
                                <a:pt x="1743" y="103"/>
                              </a:lnTo>
                              <a:lnTo>
                                <a:pt x="1777" y="104"/>
                              </a:lnTo>
                              <a:lnTo>
                                <a:pt x="1817" y="102"/>
                              </a:lnTo>
                              <a:lnTo>
                                <a:pt x="1853" y="95"/>
                              </a:lnTo>
                              <a:lnTo>
                                <a:pt x="1885" y="86"/>
                              </a:lnTo>
                              <a:lnTo>
                                <a:pt x="1913" y="75"/>
                              </a:lnTo>
                              <a:lnTo>
                                <a:pt x="1937" y="62"/>
                              </a:lnTo>
                              <a:lnTo>
                                <a:pt x="1956" y="46"/>
                              </a:lnTo>
                              <a:lnTo>
                                <a:pt x="1973" y="32"/>
                              </a:lnTo>
                              <a:lnTo>
                                <a:pt x="1987" y="19"/>
                              </a:lnTo>
                              <a:lnTo>
                                <a:pt x="1987" y="365"/>
                              </a:lnTo>
                              <a:lnTo>
                                <a:pt x="1986" y="367"/>
                              </a:lnTo>
                              <a:lnTo>
                                <a:pt x="1982" y="372"/>
                              </a:lnTo>
                              <a:lnTo>
                                <a:pt x="1976" y="380"/>
                              </a:lnTo>
                              <a:lnTo>
                                <a:pt x="1967" y="391"/>
                              </a:lnTo>
                              <a:lnTo>
                                <a:pt x="1955" y="403"/>
                              </a:lnTo>
                              <a:lnTo>
                                <a:pt x="1941" y="417"/>
                              </a:lnTo>
                              <a:lnTo>
                                <a:pt x="1922" y="430"/>
                              </a:lnTo>
                              <a:lnTo>
                                <a:pt x="1902" y="442"/>
                              </a:lnTo>
                              <a:lnTo>
                                <a:pt x="1876" y="453"/>
                              </a:lnTo>
                              <a:lnTo>
                                <a:pt x="1847" y="462"/>
                              </a:lnTo>
                              <a:lnTo>
                                <a:pt x="1814" y="467"/>
                              </a:lnTo>
                              <a:lnTo>
                                <a:pt x="1777" y="469"/>
                              </a:lnTo>
                              <a:lnTo>
                                <a:pt x="1743" y="468"/>
                              </a:lnTo>
                              <a:lnTo>
                                <a:pt x="1715" y="463"/>
                              </a:lnTo>
                              <a:lnTo>
                                <a:pt x="1689" y="454"/>
                              </a:lnTo>
                              <a:lnTo>
                                <a:pt x="1668" y="446"/>
                              </a:lnTo>
                              <a:lnTo>
                                <a:pt x="1648" y="435"/>
                              </a:lnTo>
                              <a:lnTo>
                                <a:pt x="1629" y="423"/>
                              </a:lnTo>
                              <a:lnTo>
                                <a:pt x="1612" y="411"/>
                              </a:lnTo>
                              <a:lnTo>
                                <a:pt x="1592" y="399"/>
                              </a:lnTo>
                              <a:lnTo>
                                <a:pt x="1573" y="388"/>
                              </a:lnTo>
                              <a:lnTo>
                                <a:pt x="1551" y="379"/>
                              </a:lnTo>
                              <a:lnTo>
                                <a:pt x="1526" y="371"/>
                              </a:lnTo>
                              <a:lnTo>
                                <a:pt x="1498" y="366"/>
                              </a:lnTo>
                              <a:lnTo>
                                <a:pt x="1464" y="365"/>
                              </a:lnTo>
                              <a:lnTo>
                                <a:pt x="1430" y="366"/>
                              </a:lnTo>
                              <a:lnTo>
                                <a:pt x="1402" y="371"/>
                              </a:lnTo>
                              <a:lnTo>
                                <a:pt x="1376" y="379"/>
                              </a:lnTo>
                              <a:lnTo>
                                <a:pt x="1354" y="388"/>
                              </a:lnTo>
                              <a:lnTo>
                                <a:pt x="1335" y="399"/>
                              </a:lnTo>
                              <a:lnTo>
                                <a:pt x="1316" y="411"/>
                              </a:lnTo>
                              <a:lnTo>
                                <a:pt x="1299" y="423"/>
                              </a:lnTo>
                              <a:lnTo>
                                <a:pt x="1279" y="435"/>
                              </a:lnTo>
                              <a:lnTo>
                                <a:pt x="1260" y="446"/>
                              </a:lnTo>
                              <a:lnTo>
                                <a:pt x="1238" y="454"/>
                              </a:lnTo>
                              <a:lnTo>
                                <a:pt x="1212" y="463"/>
                              </a:lnTo>
                              <a:lnTo>
                                <a:pt x="1185" y="468"/>
                              </a:lnTo>
                              <a:lnTo>
                                <a:pt x="1151" y="469"/>
                              </a:lnTo>
                              <a:lnTo>
                                <a:pt x="1117" y="468"/>
                              </a:lnTo>
                              <a:lnTo>
                                <a:pt x="1087" y="463"/>
                              </a:lnTo>
                              <a:lnTo>
                                <a:pt x="1063" y="454"/>
                              </a:lnTo>
                              <a:lnTo>
                                <a:pt x="1040" y="446"/>
                              </a:lnTo>
                              <a:lnTo>
                                <a:pt x="1021" y="435"/>
                              </a:lnTo>
                              <a:lnTo>
                                <a:pt x="984" y="411"/>
                              </a:lnTo>
                              <a:lnTo>
                                <a:pt x="965" y="399"/>
                              </a:lnTo>
                              <a:lnTo>
                                <a:pt x="945" y="388"/>
                              </a:lnTo>
                              <a:lnTo>
                                <a:pt x="924" y="379"/>
                              </a:lnTo>
                              <a:lnTo>
                                <a:pt x="898" y="371"/>
                              </a:lnTo>
                              <a:lnTo>
                                <a:pt x="870" y="366"/>
                              </a:lnTo>
                              <a:lnTo>
                                <a:pt x="836" y="365"/>
                              </a:lnTo>
                              <a:lnTo>
                                <a:pt x="802" y="366"/>
                              </a:lnTo>
                              <a:lnTo>
                                <a:pt x="774" y="371"/>
                              </a:lnTo>
                              <a:lnTo>
                                <a:pt x="749" y="379"/>
                              </a:lnTo>
                              <a:lnTo>
                                <a:pt x="727" y="388"/>
                              </a:lnTo>
                              <a:lnTo>
                                <a:pt x="708" y="399"/>
                              </a:lnTo>
                              <a:lnTo>
                                <a:pt x="688" y="411"/>
                              </a:lnTo>
                              <a:lnTo>
                                <a:pt x="671" y="423"/>
                              </a:lnTo>
                              <a:lnTo>
                                <a:pt x="652" y="435"/>
                              </a:lnTo>
                              <a:lnTo>
                                <a:pt x="632" y="446"/>
                              </a:lnTo>
                              <a:lnTo>
                                <a:pt x="610" y="454"/>
                              </a:lnTo>
                              <a:lnTo>
                                <a:pt x="585" y="463"/>
                              </a:lnTo>
                              <a:lnTo>
                                <a:pt x="557" y="468"/>
                              </a:lnTo>
                              <a:lnTo>
                                <a:pt x="523" y="469"/>
                              </a:lnTo>
                              <a:lnTo>
                                <a:pt x="489" y="468"/>
                              </a:lnTo>
                              <a:lnTo>
                                <a:pt x="460" y="463"/>
                              </a:lnTo>
                              <a:lnTo>
                                <a:pt x="436" y="454"/>
                              </a:lnTo>
                              <a:lnTo>
                                <a:pt x="413" y="446"/>
                              </a:lnTo>
                              <a:lnTo>
                                <a:pt x="393" y="435"/>
                              </a:lnTo>
                              <a:lnTo>
                                <a:pt x="357" y="411"/>
                              </a:lnTo>
                              <a:lnTo>
                                <a:pt x="337" y="399"/>
                              </a:lnTo>
                              <a:lnTo>
                                <a:pt x="318" y="388"/>
                              </a:lnTo>
                              <a:lnTo>
                                <a:pt x="296" y="379"/>
                              </a:lnTo>
                              <a:lnTo>
                                <a:pt x="271" y="371"/>
                              </a:lnTo>
                              <a:lnTo>
                                <a:pt x="243" y="366"/>
                              </a:lnTo>
                              <a:lnTo>
                                <a:pt x="209" y="365"/>
                              </a:lnTo>
                              <a:lnTo>
                                <a:pt x="172" y="367"/>
                              </a:lnTo>
                              <a:lnTo>
                                <a:pt x="138" y="372"/>
                              </a:lnTo>
                              <a:lnTo>
                                <a:pt x="110" y="380"/>
                              </a:lnTo>
                              <a:lnTo>
                                <a:pt x="85" y="391"/>
                              </a:lnTo>
                              <a:lnTo>
                                <a:pt x="63" y="403"/>
                              </a:lnTo>
                              <a:lnTo>
                                <a:pt x="46" y="417"/>
                              </a:lnTo>
                              <a:lnTo>
                                <a:pt x="32" y="430"/>
                              </a:lnTo>
                              <a:lnTo>
                                <a:pt x="19" y="442"/>
                              </a:lnTo>
                              <a:lnTo>
                                <a:pt x="11" y="453"/>
                              </a:lnTo>
                              <a:lnTo>
                                <a:pt x="5" y="462"/>
                              </a:lnTo>
                              <a:lnTo>
                                <a:pt x="1" y="467"/>
                              </a:lnTo>
                              <a:lnTo>
                                <a:pt x="0" y="469"/>
                              </a:lnTo>
                              <a:lnTo>
                                <a:pt x="0" y="106"/>
                              </a:lnTo>
                              <a:lnTo>
                                <a:pt x="1" y="104"/>
                              </a:lnTo>
                              <a:lnTo>
                                <a:pt x="7" y="97"/>
                              </a:lnTo>
                              <a:lnTo>
                                <a:pt x="16" y="87"/>
                              </a:lnTo>
                              <a:lnTo>
                                <a:pt x="28" y="74"/>
                              </a:lnTo>
                              <a:lnTo>
                                <a:pt x="42" y="60"/>
                              </a:lnTo>
                              <a:lnTo>
                                <a:pt x="62" y="46"/>
                              </a:lnTo>
                              <a:lnTo>
                                <a:pt x="85" y="31"/>
                              </a:lnTo>
                              <a:lnTo>
                                <a:pt x="110" y="19"/>
                              </a:lnTo>
                              <a:lnTo>
                                <a:pt x="140" y="8"/>
                              </a:lnTo>
                              <a:lnTo>
                                <a:pt x="172" y="2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86" o:spid="_x0000_s1026" editas="canvas" style="position:absolute;margin-left:42.55pt;margin-top:532.4pt;width:40.05pt;height:21pt;z-index:-251657216;mso-position-horizontal-relative:page;mso-position-vertical-relative:page" coordsize="50863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266700;visibility:visible;mso-wrap-style:square">
                <v:fill o:detectmouseclick="t"/>
                <v:path o:connecttype="none"/>
              </v:shape>
              <v:shape id="Freeform 88" o:spid="_x0000_s1028" style="position:absolute;left:400050;top:12065;width:104775;height:99695;visibility:visible;mso-wrap-style:square;v-text-anchor:top" coordsize="82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f+8QA&#10;AADbAAAADwAAAGRycy9kb3ducmV2LnhtbESP3YrCMBSE7xd8h3AE79ZUQV2rUcRdoSyI688DHJpj&#10;W2xOahO1+vRmQfBymJlvmOm8MaW4Uu0Kywp63QgEcWp1wZmCw371+QXCeWSNpWVScCcH81nrY4qx&#10;tjfe0nXnMxEg7GJUkHtfxVK6NCeDrmsr4uAdbW3QB1lnUtd4C3BTyn4UDaXBgsNCjhUtc0pPu4tR&#10;cDqMt5vkr/gZD83v5rxOHokcfSvVaTeLCQhPjX+HX+1EKxgN4P9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1X/vEAAAA2wAAAA8AAAAAAAAAAAAAAAAAmAIAAGRycy9k&#10;b3ducmV2LnhtbFBLBQYAAAAABAAEAPUAAACJAwAAAAA=&#10;" path="m411,r98,298l822,298,569,484r97,297l411,598,156,781,253,484,,298r314,l411,xe" fillcolor="black" stroked="f" strokeweight="0">
                <v:path arrowok="t" o:connecttype="custom" o:connectlocs="52388,0;64879,38040;104775,38040;72527,61783;84891,99695;52388,76335;19884,99695;32248,61783;0,38040;40024,38040;52388,0" o:connectangles="0,0,0,0,0,0,0,0,0,0,0"/>
              </v:shape>
              <v:shape id="Freeform 89" o:spid="_x0000_s1029" style="position:absolute;left:273685;top:12065;width:104775;height:99695;visibility:visible;mso-wrap-style:square;v-text-anchor:top" coordsize="823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5TsUA&#10;AADbAAAADwAAAGRycy9kb3ducmV2LnhtbESPQWvCQBSE7wX/w/KE3uqmFqKkriJSae3Bkljw+sw+&#10;k9Ds27i71fjvu4LQ4zAz3zCzRW9acSbnG8sKnkcJCOLS6oYrBd+79dMUhA/IGlvLpOBKHhbzwcMM&#10;M20vnNO5CJWIEPYZKqhD6DIpfVmTQT+yHXH0jtYZDFG6SmqHlwg3rRwnSSoNNhwXauxoVVP5U/wa&#10;BeV4vd+87JdfvOVDt+pPp/zt/VOpx2G/fAURqA//4Xv7QyuYpHD7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XlOxQAAANsAAAAPAAAAAAAAAAAAAAAAAJgCAABkcnMv&#10;ZG93bnJldi54bWxQSwUGAAAAAAQABAD1AAAAigMAAAAA&#10;" path="m412,r97,298l823,298,570,484r97,297l412,598,157,781,254,484,,298r315,l412,xe" fillcolor="black" stroked="f" strokeweight="0">
                <v:path arrowok="t" o:connecttype="custom" o:connectlocs="52451,0;64800,38040;104775,38040;72566,61783;84915,99695;52451,76335;19987,99695;32336,61783;0,38040;40102,38040;52451,0" o:connectangles="0,0,0,0,0,0,0,0,0,0,0"/>
              </v:shape>
              <v:shape id="Freeform 90" o:spid="_x0000_s1030" style="position:absolute;left:337185;top:99060;width:104140;height:99695;visibility:visible;mso-wrap-style:square;v-text-anchor:top" coordsize="82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kF8QA&#10;AADbAAAADwAAAGRycy9kb3ducmV2LnhtbESP3YrCMBSE7wXfIRxh7zTVC6vVKKIulIXF3wc4NMe2&#10;2JzUJmp3n36zIHg5zMw3zHzZmko8qHGlZQXDQQSCOLO65FzB+fTZn4BwHlljZZkU/JCD5aLbmWOi&#10;7ZMP9Dj6XAQIuwQVFN7XiZQuK8igG9iaOHgX2xj0QTa51A0+A9xUchRFY2mw5LBQYE3rgrLr8W4U&#10;XM/Twy7dl9vp2Hztbt/pbyrjjVIfvXY1A+Gp9e/wq51qBXEM/1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ZBfEAAAA2wAAAA8AAAAAAAAAAAAAAAAAmAIAAGRycy9k&#10;b3ducmV2LnhtbFBLBQYAAAAABAAEAPUAAACJAwAAAAA=&#10;" path="m410,r99,298l822,298,568,483r97,298l410,598,156,781,253,483,,298r313,l410,xe" fillcolor="black" stroked="f" strokeweight="0">
                <v:path arrowok="t" o:connecttype="custom" o:connectlocs="51943,0;64486,38040;104140,38040;71960,61655;84250,99695;51943,76335;19764,99695;32053,61655;0,38040;39654,38040;51943,0" o:connectangles="0,0,0,0,0,0,0,0,0,0,0"/>
              </v:shape>
              <v:shape id="Freeform 91" o:spid="_x0000_s1031" style="position:absolute;top:226695;width:33020;height:40005;visibility:visible;mso-wrap-style:square;v-text-anchor:top" coordsize="25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Gg8MA&#10;AADbAAAADwAAAGRycy9kb3ducmV2LnhtbERPTWvCQBC9F/wPywi9FN1YUEvqGsQSqFAPSYrgbchO&#10;k2B2NmS3Sdpf3z0UPD7e9y6ZTCsG6l1jWcFqGYEgLq1uuFLwWaSLFxDOI2tsLZOCH3KQ7GcPO4y1&#10;HTmjIfeVCCHsYlRQe9/FUrqyJoNuaTviwH3Z3qAPsK+k7nEM4aaVz1G0kQYbDg01dnSsqbzl30bB&#10;wG8f58z9Pg2XIj2tU9fp63hV6nE+HV5BeJr8XfzvftcKtmFs+BJ+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KGg8MAAADbAAAADwAAAAAAAAAAAAAAAACYAgAAZHJzL2Rv&#10;d25yZXYueG1sUEsFBgAAAAAEAAQA9QAAAIgDAAAAAA==&#10;" path="m,l41,r,155l197,r55,l121,127,259,313r-55,l92,155,41,205r,108l,313,,xe" fillcolor="black" stroked="f" strokeweight="0">
                <v:path arrowok="t" o:connecttype="custom" o:connectlocs="0,0;5227,0;5227,19811;25116,0;32128,0;15426,16232;33020,40005;26008,40005;11729,19811;5227,26201;5227,40005;0,40005;0,0" o:connectangles="0,0,0,0,0,0,0,0,0,0,0,0,0"/>
              </v:shape>
              <v:shape id="Freeform 92" o:spid="_x0000_s1032" style="position:absolute;left:36195;top:226695;width:37465;height:40005;visibility:visible;mso-wrap-style:square;v-text-anchor:top" coordsize="293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yS8MA&#10;AADbAAAADwAAAGRycy9kb3ducmV2LnhtbESPS4vCQBCE7wv+h6EFb+tkPfiITsIiCMp68XVvMr1J&#10;NpmekJnE+O93BMFjUVVfUZt0MLXoqXWlZQVf0wgEcWZ1ybmC62X3uQThPLLG2jIpeJCDNBl9bDDW&#10;9s4n6s8+FwHCLkYFhfdNLKXLCjLoprYhDt6vbQ36INtc6hbvAW5qOYuiuTRYclgosKFtQVl17oyC&#10;7q8/dll5uJ6qiC71rfrxy2Gh1GQ8fK9BeBr8O/xq77WCxQqeX8IP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yS8MAAADbAAAADwAAAAAAAAAAAAAAAACYAgAAZHJzL2Rv&#10;d25yZXYueG1sUEsFBgAAAAAEAAQA9QAAAIgDAAAAAA==&#10;" path="m141,32r-7,31l124,93,90,184r106,l164,98,154,73,141,32xm119,r46,l293,313r-48,l209,218r-131,l44,313,,313,119,xe" fillcolor="black" stroked="f" strokeweight="0">
                <v:path arrowok="t" o:connecttype="custom" o:connectlocs="18029,4090;17134,8052;15855,11886;11508,23517;25062,23517;20970,12526;19692,9330;18029,4090;15216,0;21098,0;37465,40005;31327,40005;26724,27863;9974,27863;5626,40005;0,40005;15216,0" o:connectangles="0,0,0,0,0,0,0,0,0,0,0,0,0,0,0,0,0"/>
                <o:lock v:ext="edit" verticies="t"/>
              </v:shape>
              <v:shape id="Freeform 93" o:spid="_x0000_s1033" style="position:absolute;left:80010;top:226695;width:31750;height:40005;visibility:visible;mso-wrap-style:square;v-text-anchor:top" coordsize="248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G/N7sA&#10;AADbAAAADwAAAGRycy9kb3ducmV2LnhtbERPvQrCMBDeBd8hnOCmaR1UqrFIQdDRqoPb0ZxtsbmU&#10;Jtr69mYQHD++/206mEa8qXO1ZQXxPAJBXFhdc6ngejnM1iCcR9bYWCYFH3KQ7sajLSba9nymd+5L&#10;EULYJaig8r5NpHRFRQbd3LbEgXvYzqAPsCul7rAP4aaRiyhaSoM1h4YKW8oqKp75yyjIV9LwneLs&#10;kN39oo+G7Ha65kpNJ8N+A8LT4P/in/uoFazD+vAl/AC5+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Phvze7AAAA2wAAAA8AAAAAAAAAAAAAAAAAmAIAAGRycy9kb3ducmV2Lnht&#10;bFBLBQYAAAAABAAEAPUAAACAAwAAAAA=&#10;" path="m,l43,,209,247,209,r39,l248,314r-43,l40,68r,246l,314,,xe" fillcolor="black" stroked="f" strokeweight="0">
                <v:path arrowok="t" o:connecttype="custom" o:connectlocs="0,0;5505,0;26757,31469;26757,0;31750,0;31750,40005;26245,40005;5121,8664;5121,40005;0,40005;0,0" o:connectangles="0,0,0,0,0,0,0,0,0,0,0"/>
              </v:shape>
              <v:shape id="Freeform 94" o:spid="_x0000_s1034" style="position:absolute;left:116840;top:226695;width:31750;height:40005;visibility:visible;mso-wrap-style:square;v-text-anchor:top" coordsize="247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Bi8UA&#10;AADbAAAADwAAAGRycy9kb3ducmV2LnhtbESPzWrDMBCE74W+g9hCb43slrTBiRJMqaFQSMnvebE2&#10;tom1MpJiu3n6qFDocZiZb5jFajSt6Mn5xrKCdJKAIC6tbrhSsN8VTzMQPiBrbC2Tgh/ysFre3y0w&#10;03bgDfXbUIkIYZ+hgjqELpPSlzUZ9BPbEUfvZJ3BEKWrpHY4RLhp5XOSvEqDDceFGjt6r6k8by9G&#10;wTrNh/PXd3V8m+ZXt7l8FC99cVDq8WHM5yACjeE//Nf+1ApmKfx+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4GLxQAAANsAAAAPAAAAAAAAAAAAAAAAAJgCAABkcnMv&#10;ZG93bnJldi54bWxQSwUGAAAAAAQABAD1AAAAigMAAAAA&#10;" path="m,l247,r,37l145,37r,276l102,313r,-276l,37,,xe" fillcolor="black" stroked="f" strokeweight="0">
                <v:path arrowok="t" o:connecttype="custom" o:connectlocs="0,0;31750,0;31750,4729;18639,4729;18639,40005;13111,40005;13111,4729;0,4729;0,0" o:connectangles="0,0,0,0,0,0,0,0,0"/>
              </v:shape>
              <v:shape id="Freeform 95" o:spid="_x0000_s1035" style="position:absolute;left:149860;top:226060;width:38100;height:40640;visibility:visible;mso-wrap-style:square;v-text-anchor:top" coordsize="2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24mcMA&#10;AADbAAAADwAAAGRycy9kb3ducmV2LnhtbESPQWvCQBSE74L/YXlCb7pRikh0lRoReqgHtSjeXrOv&#10;2dDs25BdY/z3riD0OMzMN8xi1dlKtNT40rGC8SgBQZw7XXKh4Pu4Hc5A+ICssXJMCu7kYbXs9xaY&#10;anfjPbWHUIgIYZ+iAhNCnUrpc0MW/cjVxNH7dY3FEGVTSN3gLcJtJSdJMpUWS44LBmvKDOV/h6tV&#10;cKZL9vWeZD8V7tms/WnTjndHpd4G3cccRKAu/Idf7U+tYDaB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24mcMAAADbAAAADwAAAAAAAAAAAAAAAACYAgAAZHJzL2Rv&#10;d25yZXYueG1sUEsFBgAAAAAEAAQA9QAAAIgDAAAAAA==&#10;" path="m149,35r-20,2l108,42,90,52,74,65,61,82,51,105r-6,27l43,165r2,26l50,215r10,20l73,253r16,14l107,276r19,6l148,285r22,-3l189,276r19,-9l225,252r12,-17l246,213r5,-25l254,160r-1,-24l249,114,242,94,232,76,220,62,204,51,187,42,169,36,149,35xm148,r28,2l202,10r24,11l248,36r17,18l278,78r10,25l294,131r2,30l294,191r-6,28l278,245r-15,23l245,286r-22,15l199,312r-24,6l148,320r-28,-2l95,310,70,299,49,284,32,264,18,241,9,217,3,190,,164,3,127,10,96,23,68,41,44,63,24,89,11,117,2,148,xe" fillcolor="black" stroked="f" strokeweight="0">
                <v:path arrowok="t" o:connecttype="custom" o:connectlocs="16604,4699;11584,6604;7852,10414;5792,16764;5792,24257;7723,29845;11456,33909;16218,35814;21882,35814;26773,33909;30506,29845;32308,23876;32565,17272;31149,11938;28318,7874;24070,5334;19179,4445;22654,254;29090,2667;34110,6858;37070,13081;38100,20447;37070,27813;33852,34036;28704,38227;22525,40386;15446,40386;9010,37973;4119,33528;1158,27559;0,20828;1287,12192;5277,5588;11456,1397;19050,0" o:connectangles="0,0,0,0,0,0,0,0,0,0,0,0,0,0,0,0,0,0,0,0,0,0,0,0,0,0,0,0,0,0,0,0,0,0,0"/>
                <o:lock v:ext="edit" verticies="t"/>
              </v:shape>
              <v:shape id="Freeform 96" o:spid="_x0000_s1036" style="position:absolute;left:194945;top:226695;width:31750;height:40005;visibility:visible;mso-wrap-style:square;v-text-anchor:top" coordsize="248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r38MA&#10;AADbAAAADwAAAGRycy9kb3ducmV2LnhtbESP0YrCMBRE34X9h3AF3zS1QqnVtMjCgogPu+oHXJpr&#10;W21uuk3U+vcbQdjHYWbOMOtiMK24U+8aywrmswgEcWl1w5WC0/FrmoJwHllja5kUPMlBkX+M1php&#10;++Afuh98JQKEXYYKau+7TEpX1mTQzWxHHLyz7Q36IPtK6h4fAW5aGUdRIg02HBZq7OizpvJ6uBkF&#10;GF3iZJvuk93vJn7Kall+J81eqcl42KxAeBr8f/jd3moF6QJeX8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qr38MAAADbAAAADwAAAAAAAAAAAAAAAACYAgAAZHJzL2Rv&#10;d25yZXYueG1sUEsFBgAAAAAEAAQA9QAAAIgDAAAAAA==&#10;" path="m,l43,,208,246,208,r40,l248,313r-42,l41,66r,247l,313,,xe" fillcolor="black" stroked="f" strokeweight="0">
                <v:path arrowok="t" o:connecttype="custom" o:connectlocs="0,0;5505,0;26629,31442;26629,0;31750,0;31750,40005;26373,40005;5249,8436;5249,40005;0,40005;0,0" o:connectangles="0,0,0,0,0,0,0,0,0,0,0"/>
              </v:shape>
              <v:shape id="Freeform 97" o:spid="_x0000_s1037" style="position:absolute;left:252095;top:226695;width:37465;height:40005;visibility:visible;mso-wrap-style:square;v-text-anchor:top" coordsize="291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OCAcQA&#10;AADbAAAADwAAAGRycy9kb3ducmV2LnhtbESPQWsCMRSE7wX/Q3iF3mq20sq6NYoK0t5krQePr5vX&#10;zdbNy5LEdfvvjSD0OMzMN8x8OdhW9ORD41jByzgDQVw53XCt4PC1fc5BhIissXVMCv4owHIxephj&#10;od2FS+r3sRYJwqFABSbGrpAyVIYshrHriJP347zFmKSvpfZ4SXDbykmWTaXFhtOCwY42hqrT/mwV&#10;uP57fcTf9W7qP95mp8mhxHJrlHp6HFbvICIN8T98b39qBfkr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zggHEAAAA2wAAAA8AAAAAAAAAAAAAAAAAmAIAAGRycy9k&#10;b3ducmV2LnhtbFBLBQYAAAAABAAEAPUAAACJAwAAAAA=&#10;" path="m141,32r-8,31l124,93,90,185r105,l162,98,154,74,147,52,141,32xm119,r45,l291,313r-46,l208,218r-131,l43,313,,313,119,xe" fillcolor="black" stroked="f" strokeweight="0">
                <v:path arrowok="t" o:connecttype="custom" o:connectlocs="18153,4090;17123,8052;15964,11886;11587,23645;25105,23645;20857,12526;19827,9458;18926,6646;18153,4090;15321,0;21114,0;37465,40005;31543,40005;26779,27863;9913,27863;5536,40005;0,40005;15321,0" o:connectangles="0,0,0,0,0,0,0,0,0,0,0,0,0,0,0,0,0,0"/>
                <o:lock v:ext="edit" verticies="t"/>
              </v:shape>
              <v:shape id="Freeform 98" o:spid="_x0000_s1038" style="position:absolute;left:292735;top:226695;width:37465;height:40005;visibility:visible;mso-wrap-style:square;v-text-anchor:top" coordsize="293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IacMA&#10;AADbAAAADwAAAGRycy9kb3ducmV2LnhtbESPQWuDQBSE74X8h+UFcqtrAm3FZhNCIJDSXjT2/nBf&#10;1Oi+FXc15t93C4Ueh5n5htnuZ9OJiQbXWFawjmIQxKXVDVcKisvpOQHhPLLGzjIpeJCD/W7xtMVU&#10;2ztnNOW+EgHCLkUFtfd9KqUrazLoItsTB+9qB4M+yKGSesB7gJtObuL4VRpsOCzU2NOxprLNR6Ng&#10;vE1fY9l8FFkb06X7bj99Mr8ptVrOh3cQnmb/H/5rn7WC5AV+v4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HIacMAAADbAAAADwAAAAAAAAAAAAAAAACYAgAAZHJzL2Rv&#10;d25yZXYueG1sUEsFBgAAAAAEAAQA9QAAAIgDAAAAAA==&#10;" path="m141,32r-7,31l124,93,90,185r107,l164,98,155,74,147,52,141,32xm120,r45,l293,313r-48,l209,218r-131,l44,313,,313,120,xe" fillcolor="black" stroked="f" strokeweight="0">
                <v:path arrowok="t" o:connecttype="custom" o:connectlocs="18029,4090;17134,8052;15855,11886;11508,23645;25190,23645;20970,12526;19819,9458;18796,6646;18029,4090;15344,0;21098,0;37465,40005;31327,40005;26724,27863;9974,27863;5626,40005;0,40005;15344,0" o:connectangles="0,0,0,0,0,0,0,0,0,0,0,0,0,0,0,0,0,0"/>
                <o:lock v:ext="edit" verticies="t"/>
              </v:shape>
              <v:shape id="Freeform 99" o:spid="_x0000_s1039" style="position:absolute;left:334645;top:226695;width:34925;height:40005;visibility:visible;mso-wrap-style:square;v-text-anchor:top" coordsize="27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6TNsQA&#10;AADbAAAADwAAAGRycy9kb3ducmV2LnhtbESPQWvCQBSE70L/w/IK3nRTDyGmrlJbFb1YasXzI/tM&#10;gtm3IbvG6K93BcHjMDPfMJNZZyrRUuNKywo+hhEI4szqknMF+//lIAHhPLLGyjIpuJKD2fStN8FU&#10;2wv/UbvzuQgQdikqKLyvUyldVpBBN7Q1cfCOtjHog2xyqRu8BLip5CiKYmmw5LBQYE3fBWWn3dko&#10;+GlrHdP8tFlsz7+36zxZjbvjQan+e/f1CcJT51/hZ3utFSQxPL6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OkzbEAAAA2wAAAA8AAAAAAAAAAAAAAAAAmAIAAGRycy9k&#10;b3ducmV2LnhtbFBLBQYAAAAABAAEAPUAAACJAwAAAAA=&#10;" path="m41,35r,103l130,138r18,-1l162,136r13,-4l188,125r11,-11l205,100r1,-14l205,71,199,59,190,49,177,41,160,36,139,35r-98,xm,l138,r26,1l184,3r17,5l215,16r12,9l236,39r10,23l250,86r-3,20l240,125r-12,17l216,153r-16,8l182,167r-21,4l176,179r11,7l204,205r17,23l274,313r-51,l182,247,165,223,152,205,141,193r-10,-9l121,179r-10,-3l102,174r-61,l41,313,,313,,xe" fillcolor="black" stroked="f" strokeweight="0">
                <v:path arrowok="t" o:connecttype="custom" o:connectlocs="5226,4473;5226,17638;16570,17638;18865,17510;20649,17382;22306,16871;23963,15976;25365,14571;26130,12781;26257,10992;26130,9075;25365,7541;24218,6263;22561,5240;20394,4601;17717,4473;5226,4473;0,0;17590,0;20904,128;23453,383;25620,1022;27405,2045;28934,3195;30081,4985;31356,7924;31866,10992;31483,13548;30591,15976;29062,18149;27532,19555;25493,20578;23198,21345;20522,21856;22434,22878;23836,23773;26003,26201;28169,29141;34925,40005;28424,40005;23198,31569;21031,28502;19374,26201;17972,24668;16698,23517;15423,22878;14148,22495;13001,22239;5226,22239;5226,40005;0,40005;0,0" o:connectangles="0,0,0,0,0,0,0,0,0,0,0,0,0,0,0,0,0,0,0,0,0,0,0,0,0,0,0,0,0,0,0,0,0,0,0,0,0,0,0,0,0,0,0,0,0,0,0,0,0,0,0,0"/>
                <o:lock v:ext="edit" verticies="t"/>
              </v:shape>
              <v:shape id="Freeform 100" o:spid="_x0000_s1040" style="position:absolute;left:372745;top:226060;width:36195;height:40640;visibility:visible;mso-wrap-style:square;v-text-anchor:top" coordsize="28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2da8YA&#10;AADbAAAADwAAAGRycy9kb3ducmV2LnhtbESPW2vCQBSE3wv+h+UUfKubinhJXUUURaVQvIGPx+xp&#10;EsyeDdnVpP56t1Do4zAz3zDjaWMKcafK5ZYVvHciEMSJ1TmnCo6H5dsQhPPIGgvLpOCHHEwnrZcx&#10;xtrWvKP73qciQNjFqCDzvoyldElGBl3HlsTB+7aVQR9klUpdYR3gppDdKOpLgzmHhQxLmmeUXPc3&#10;o2C0OPfSx/Zzc5nVm+ZrfrusTouBUu3XZvYBwlPj/8N/7bVWMBzA75fwA+Tk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2da8YAAADbAAAADwAAAAAAAAAAAAAAAACYAgAAZHJz&#10;L2Rvd25yZXYueG1sUEsFBgAAAAAEAAQA9QAAAIsDAAAAAA==&#10;" path="m156,r31,2l216,11r17,8l248,29r11,12l269,56r8,17l283,92r-37,10l237,81,229,65,215,53,198,44,179,37,156,35r-26,2l107,44,89,53,74,67,63,81,55,97r-9,30l43,159r1,26l49,208r8,21l68,246r14,13l99,270r28,10l157,284r27,-3l209,274r22,-11l247,251r,-57l156,194r,-36l287,158r,114l256,293r-31,15l192,318r-33,2l130,318r-28,-6l76,301,59,290,43,276,31,262,20,244,9,218,3,191,,161,3,132,9,104,20,78,34,53,53,34,74,19,99,8,127,2,156,xe" fillcolor="black" stroked="f" strokeweight="0">
                <v:path arrowok="t" o:connecttype="custom" o:connectlocs="23584,254;29385,2413;32664,5207;34934,9271;31024,12954;28880,8255;24971,5588;19674,4445;13494,5588;9333,8509;6936,12319;5423,20193;6180,26416;8576,31242;12485,34290;19800,36068;26358,34798;31150,31877;19674,24638;36195,20066;32285,37211;24214,40386;16395,40386;9585,38227;5423,35052;2522,30988;378,24257;378,16764;2522,9906;6684,4318;12485,1016;19674,0" o:connectangles="0,0,0,0,0,0,0,0,0,0,0,0,0,0,0,0,0,0,0,0,0,0,0,0,0,0,0,0,0,0,0,0"/>
              </v:shape>
              <v:shape id="Freeform 101" o:spid="_x0000_s1041" style="position:absolute;left:412750;top:226695;width:37465;height:40005;visibility:visible;mso-wrap-style:square;v-text-anchor:top" coordsize="293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n98AA&#10;AADbAAAADwAAAGRycy9kb3ducmV2LnhtbERPz2uDMBS+D/o/hDfobcb10IkzSikUOrZLW3d/JG/q&#10;NC9ionX//XIY7Pjx/S6q1Q5iocl3jhU8JykIYu1Mx42C+nZ6ykD4gGxwcEwKfshDVW4eCsyNu/OF&#10;lmtoRAxhn6OCNoQxl9Lrliz6xI3Ekftyk8UQ4dRIM+E9httB7tJ0Ly12HBtaHOnYku6vs1Uwfy8f&#10;s+7e6kuf0m347N9Dtr4otX1cD68gAq3hX/znPhsFWRwbv8QfI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Bn98AAAADbAAAADwAAAAAAAAAAAAAAAACYAgAAZHJzL2Rvd25y&#10;ZXYueG1sUEsFBgAAAAAEAAQA9QAAAIUDAAAAAA==&#10;" path="m142,32r-8,31l124,93,90,185r107,l164,98,156,74,148,52,142,32xm120,r45,l293,313r-48,l210,218r-132,l44,313,,313,120,xe" fillcolor="black" stroked="f" strokeweight="0">
                <v:path arrowok="t" o:connecttype="custom" o:connectlocs="18157,4090;17134,8052;15855,11886;11508,23645;25190,23645;20970,12526;19947,9458;18924,6646;18157,4090;15344,0;21098,0;37465,40005;31327,40005;26852,27863;9974,27863;5626,40005;0,40005;15344,0" o:connectangles="0,0,0,0,0,0,0,0,0,0,0,0,0,0,0,0,0,0"/>
                <o:lock v:ext="edit" verticies="t"/>
              </v:shape>
              <v:shape id="Freeform 102" o:spid="_x0000_s1042" style="position:absolute;left:453390;top:226695;width:31115;height:40005;visibility:visible;mso-wrap-style:square;v-text-anchor:top" coordsize="2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q+sUA&#10;AADbAAAADwAAAGRycy9kb3ducmV2LnhtbESPzW7CMBCE75V4B2uReisOlL+mGIQqteLQSxMOPW7j&#10;TRyI11HsQuDpMVKlHkcz841mteltI07U+dqxgvEoAUFcOF1zpWCfvz8tQfiArLFxTAou5GGzHjys&#10;MNXuzF90ykIlIoR9igpMCG0qpS8MWfQj1xJHr3SdxRBlV0nd4TnCbSMnSTKXFmuOCwZbejNUHLNf&#10;q2B22H+3s5J+Fqb8HD9nefFxnXqlHof99hVEoD78h//aO61g+QL3L/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ar6xQAAANsAAAAPAAAAAAAAAAAAAAAAAJgCAABkcnMv&#10;ZG93bnJldi54bWxQSwUGAAAAAAQABAD1AAAAigMAAAAA&#10;" path="m,l41,r,179l42,203r3,20l48,239r10,17l74,268r20,8l119,279r20,-2l158,274r14,-7l183,258r8,-13l198,228r3,-22l202,179,202,r42,l244,179r-2,29l239,233r-6,20l224,270r-12,15l195,298r-21,10l150,313r-28,2l96,314,71,309,51,300,35,290,22,275,12,257,5,235,1,210,,179,,xe" fillcolor="black" stroked="f" strokeweight="0">
                <v:path arrowok="t" o:connecttype="custom" o:connectlocs="0,0;5228,0;5228,22733;5356,25781;5738,28321;6121,30353;7396,32512;9437,34036;11987,35052;15175,35433;17725,35179;20148,34798;21934,33909;23336,32766;24356,31115;25249,28956;25632,26162;25759,22733;25759,0;31115,0;31115,22733;30860,26416;30477,29591;29712,32131;28565,34290;27034,36195;24866,37846;22189,39116;19128,39751;15558,40005;12242,39878;9054,39243;6504,38100;4463,36830;2805,34925;1530,32639;638,29845;128,26670;0,22733;0,0" o:connectangles="0,0,0,0,0,0,0,0,0,0,0,0,0,0,0,0,0,0,0,0,0,0,0,0,0,0,0,0,0,0,0,0,0,0,0,0,0,0,0,0"/>
              </v:shape>
              <v:shape id="Freeform 103" o:spid="_x0000_s1043" style="position:absolute;top:20955;width:252095;height:59690;visibility:visible;mso-wrap-style:square;v-text-anchor:top" coordsize="1987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MIMAA&#10;AADbAAAADwAAAGRycy9kb3ducmV2LnhtbERPy4rCMBTdD/gP4QqzGTRVcNRqFEcYkVkIPj7g2lzb&#10;YHNTmkxt/94sBJeH816uW1uKhmpvHCsYDRMQxJnThnMFl/PvYAbCB2SNpWNS0JGH9ar3scRUuwcf&#10;qTmFXMQQ9ikqKEKoUil9VpBFP3QVceRurrYYIqxzqWt8xHBbynGSfEuLhmNDgRVtC8rup3+r4M90&#10;2Y811HTVobtcd9N5MvkKSn32280CRKA2vMUv914rm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MIMAAAADbAAAADwAAAAAAAAAAAAAAAACYAgAAZHJzL2Rvd25y&#10;ZXYueG1sUEsFBgAAAAAEAAQA9QAAAIUDAAAAAA==&#10;" path="m209,r34,1l271,7r25,8l318,24r39,22l375,60r18,10l413,81r23,10l460,98r29,6l523,106r34,-2l585,98r25,-7l632,81,671,60,688,46,727,24r22,-9l774,7,802,1,836,r34,1l898,7r26,8l945,24r39,22l1002,60r19,10l1040,81r23,10l1087,98r30,6l1151,106r34,-2l1212,98r26,-7l1260,81r39,-21l1316,46r38,-22l1376,15r26,-8l1430,1,1464,r34,1l1526,7r25,8l1573,24r39,22l1629,60r39,21l1689,91r26,7l1743,104r34,2l1814,103r33,-5l1876,89r26,-11l1922,66r19,-14l1955,40r12,-12l1976,17r6,-10l1986,3r1,-3l1987,363r-1,2l1979,372r-8,10l1959,394r-16,15l1925,423r-23,15l1876,450r-30,10l1813,467r-36,2l1745,468r-28,-5l1694,455r-20,-10l1654,434r-36,-24l1600,399r-21,-11l1555,380r-27,-9l1498,366r-34,-1l1430,366r-31,5l1373,380r-25,8l1328,399r-18,11l1273,434r-19,11l1233,455r-23,8l1182,468r-31,1l1123,468r-25,-4l1076,458r-18,-7l1041,443r-17,-10l1009,422,992,410,972,399,951,388r-23,-8l902,371r-31,-5l836,365r-34,1l772,371r-27,9l721,388r-21,11l682,410r-18,12l648,433r-16,10l615,451r-19,7l575,464r-24,4l523,469r-28,-1l471,464r-21,-6l431,451r-17,-8l398,433,381,422,364,410,345,399,324,388r-23,-8l274,371r-30,-5l209,365r-40,2l134,374r-32,9l74,394,50,407,30,422,13,437,,450,,106r1,-3l5,98r6,-9l19,78,32,66,46,52,63,40,85,28,110,17,138,7,172,3,209,xe" fillcolor="black" stroked="f" strokeweight="0">
                <v:path arrowok="t" o:connecttype="custom" o:connectlocs="34382,891;45293,5854;52398,10309;62040,13236;74220,12473;85131,7636;95027,1909;106065,0;117230,1909;127126,7636;134865,11582;146030,13491;157068,11582;166964,5854;177875,891;190055,127;199570,3054;211623,10309;221138,13236;234333,12473;243848,8400;249558,3564;251968,382;251968,46454;248543,50145;241311,55745;230019,59435;217840,58926;209847,55236;200331,49381;190055,46581;177494,47217;168486,50781;159098,56636;149963,59563;139306,59054;132074,56381;125857,52181;117737,48363;106065,46454;94520,48363;86527,52181;80183,56381;72951,59054;62802,59563;54682,57399;48338,53708;41107,49381;30957,46581;17001,47599;6344,51799;0,57272;634,12473;4060,8400;10784,3564;21822,382" o:connectangles="0,0,0,0,0,0,0,0,0,0,0,0,0,0,0,0,0,0,0,0,0,0,0,0,0,0,0,0,0,0,0,0,0,0,0,0,0,0,0,0,0,0,0,0,0,0,0,0,0,0,0,0,0,0,0,0"/>
              </v:shape>
              <v:shape id="Freeform 104" o:spid="_x0000_s1044" style="position:absolute;top:74295;width:252095;height:59055;visibility:visible;mso-wrap-style:square;v-text-anchor:top" coordsize="1987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zL8MA&#10;AADbAAAADwAAAGRycy9kb3ducmV2LnhtbESP3YrCMBSE7wXfIRzBO01dRbQaRRYEXUH8e4Bjc2yL&#10;zUltonZ9+s2C4OUwM98w03ltCvGgyuWWFfS6EQjixOqcUwWn47IzAuE8ssbCMin4JQfzWbMxxVjb&#10;J+/pcfCpCBB2MSrIvC9jKV2SkUHXtSVx8C62MuiDrFKpK3wGuCnkVxQNpcGcw0KGJX1nlFwPd6Ng&#10;f+v/jHC8fUX57rxaH8+DlDYDpdqtejEB4an2n/C7vdIKxj34/x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HzL8MAAADbAAAADwAAAAAAAAAAAAAAAACYAgAAZHJzL2Rv&#10;d25yZXYueG1sUEsFBgAAAAAEAAQA9QAAAIgDAAAAAA==&#10;" path="m209,r28,1l261,4r21,7l301,18r17,8l334,36r17,11l368,59r19,11l408,81r23,8l458,98r30,5l523,104r34,-1l587,98r27,-9l637,81,658,70,677,59,694,47,711,36,727,26r17,-8l763,11,784,4,808,1,836,r28,1l888,4r21,7l928,18r17,8l961,36r17,11l995,59r20,11l1035,81r23,8l1085,98r30,5l1151,104r34,-1l1215,98r27,-9l1265,81r20,-11l1305,59r17,-12l1339,36r15,-10l1371,18r20,-7l1411,4r25,-3l1464,r28,1l1516,4r20,7l1556,18r17,8l1589,36r17,11l1623,59r19,11l1663,81r23,8l1712,98r31,5l1777,104r40,-3l1853,95r32,-9l1913,75r24,-14l1956,47r17,-15l1987,18r,342l1986,362r-7,7l1971,379r-11,13l1944,406r-19,14l1903,435r-27,12l1847,458r-34,5l1777,466r-32,-1l1717,460r-23,-8l1674,442r-20,-11l1618,407r-18,-11l1579,385r-24,-8l1528,368r-30,-5l1464,362r-34,1l1399,368r-26,9l1348,385r-20,11l1310,407r-37,24l1254,442r-21,10l1210,460r-28,5l1151,466r-28,-1l1098,462r-22,-6l1058,448r-17,-8l1024,430r-15,-11l992,407,972,396,951,385r-23,-8l902,368r-31,-5l836,362r-34,1l772,368r-27,9l721,385r-21,11l682,407r-18,12l648,430r-16,10l615,448r-19,8l575,462r-24,3l523,466r-28,-1l471,462r-21,-6l431,448r-17,-8l398,430,381,419,364,407,345,396,324,385r-23,-8l274,368r-30,-5l209,362r-40,3l134,371r-32,9l74,392,50,406,30,420,13,435,,448,,106r1,-2l6,97,15,87,25,75,41,60,59,46,81,31,108,19,137,9,171,2,209,xe" fillcolor="black" stroked="f" strokeweight="0">
                <v:path arrowok="t" o:connecttype="custom" o:connectlocs="33114,507;40345,3295;46689,7477;54682,11279;66354,13180;77900,11279;85892,7477;92236,3295;99468,507;109618,127;117737,2281;124081,5956;131313,10265;141462,13053;154150,12419;163031,8871;169882,4562;176479,1394;185741,0;194876,1394;201600,4562;208324,8871;217205,12419;230527,12799;242706,9505;250319,4055;251968,45875;248669,49677;241438,55126;230019,58675;217840,58295;209847,54620;200331,48790;190055,46002;177494,46636;168486,50184;159098,56014;149963,58928;139306,58548;132074,55760;125857,51578;117737,47776;106065,45875;94520,47776;86527,51578;80183,55760;72951,58548;62802,58928;54682,56774;48338,53099;41107,48790;30957,46002;17001,47016;6344,51451;0,56774;761,12293;5202,7604;13702,2408;26516,0" o:connectangles="0,0,0,0,0,0,0,0,0,0,0,0,0,0,0,0,0,0,0,0,0,0,0,0,0,0,0,0,0,0,0,0,0,0,0,0,0,0,0,0,0,0,0,0,0,0,0,0,0,0,0,0,0,0,0,0,0,0,0"/>
              </v:shape>
              <v:shape id="Freeform 105" o:spid="_x0000_s1045" style="position:absolute;top:127635;width:252095;height:59055;visibility:visible;mso-wrap-style:square;v-text-anchor:top" coordsize="1987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3zMQA&#10;AADbAAAADwAAAGRycy9kb3ducmV2LnhtbESP0WrCQBRE3wX/YblCX6RuFLQ1dRUtKOJDoakfcJu9&#10;TZZm74bsGpO/dwXBx2FmzjCrTWcr0VLjjWMF00kCgjh32nCh4Pyzf30H4QOyxsoxKejJw2Y9HKww&#10;1e7K39RmoRARwj5FBWUIdSqlz0uy6CeuJo7en2sshiibQuoGrxFuKzlLkoW0aDgulFjTZ0n5f3ax&#10;Ck6mz3fWUNvXX/359/C2TObjoNTLqNt+gAjUhWf40T5qBcsZ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298zEAAAA2wAAAA8AAAAAAAAAAAAAAAAAmAIAAGRycy9k&#10;b3ducmV2LnhtbFBLBQYAAAAABAAEAPUAAACJAwAAAAA=&#10;" path="m209,r33,2l268,7r23,7l312,24r19,11l351,48r17,11l387,71r21,10l431,91r27,7l488,103r35,1l557,103r30,-5l614,91,637,81,658,71,677,59,711,37,727,26r17,-8l763,11,784,5,808,1,836,r28,1l888,5r21,6l928,18r17,8l961,37r34,22l1015,71r20,10l1058,91r27,7l1115,103r36,1l1185,103r30,-5l1242,91r23,-10l1285,71r20,-12l1339,37r15,-11l1371,18r20,-7l1411,5r25,-4l1464,r28,1l1516,5r20,6l1556,18r17,8l1589,37r34,22l1642,71r21,10l1686,91r26,7l1743,103r34,1l1817,102r36,-7l1885,86r28,-11l1937,62r19,-16l1973,32r14,-13l1987,365r-1,2l1982,372r-6,8l1967,391r-12,12l1941,417r-19,13l1902,442r-26,11l1847,462r-33,5l1777,469r-34,-1l1715,463r-26,-9l1668,446r-20,-11l1629,423r-17,-12l1592,399r-19,-11l1551,379r-25,-8l1498,366r-34,-1l1430,366r-28,5l1376,379r-22,9l1335,399r-19,12l1299,423r-20,12l1260,446r-22,8l1212,463r-27,5l1151,469r-34,-1l1087,463r-24,-9l1040,446r-19,-11l984,411,965,399,945,388r-21,-9l898,371r-28,-5l836,365r-34,1l774,371r-25,8l727,388r-19,11l688,411r-17,12l652,435r-20,11l610,454r-25,9l557,468r-34,1l489,468r-29,-5l436,454r-23,-8l393,435,357,411,337,399,318,388r-22,-9l271,371r-28,-5l209,365r-37,2l138,372r-28,8l85,391,63,403,46,417,32,430,19,442r-8,11l5,462r-4,5l,469,,106r1,-2l7,97,16,87,28,74,42,60,62,46,85,31,110,19,140,8,172,2,209,xe" fillcolor="black" stroked="f" strokeweight="0">
                <v:path arrowok="t" o:connecttype="custom" o:connectlocs="34002,881;41995,4407;49100,8940;58107,12340;70668,12969;80818,10199;90206,4659;96803,1385;106065,0;115327,1385;121924,4659;131313,10199;141462,12969;154150,12340;163031,8940;171785,3274;179017,630;189293,126;197413,2267;205914,7429;213906,11458;225452,13095;239154,10829;248162,5792;252095,45960;250699,47848;246259,52507;238012,57040;225452,59055;214287,57166;206675,53263;199570,48856;190055,46086;177875,46715;169374,50241;162270,54774;153769,58299;141716,58929;131947,56159;122432,50241;113931,46715;101751,46086;92236,48856;85131,53263;77392,57166;66354,59055;55316,57166;45293,51752;37554,47722;26516,45960;13956,47848;5836,52507;1396,57040;0,59055;888,12214;5329,7555;13956,2392;26516,0" o:connectangles="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12"/>
        <w:lang w:eastAsia="de-CH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29607B68" wp14:editId="756B02BE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720090" cy="480060"/>
              <wp:effectExtent l="6985" t="6985" r="6350" b="8255"/>
              <wp:wrapNone/>
              <wp:docPr id="3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480060"/>
                        <a:chOff x="567" y="7329"/>
                        <a:chExt cx="1134" cy="756"/>
                      </a:xfrm>
                    </wpg:grpSpPr>
                    <wps:wsp>
                      <wps:cNvPr id="64" name="Freeform 2"/>
                      <wps:cNvSpPr>
                        <a:spLocks/>
                      </wps:cNvSpPr>
                      <wps:spPr bwMode="auto">
                        <a:xfrm>
                          <a:off x="1617" y="7329"/>
                          <a:ext cx="84" cy="378"/>
                        </a:xfrm>
                        <a:custGeom>
                          <a:avLst/>
                          <a:gdLst>
                            <a:gd name="T0" fmla="*/ 60 w 251"/>
                            <a:gd name="T1" fmla="*/ 0 h 1133"/>
                            <a:gd name="T2" fmla="*/ 191 w 251"/>
                            <a:gd name="T3" fmla="*/ 0 h 1133"/>
                            <a:gd name="T4" fmla="*/ 210 w 251"/>
                            <a:gd name="T5" fmla="*/ 3 h 1133"/>
                            <a:gd name="T6" fmla="*/ 226 w 251"/>
                            <a:gd name="T7" fmla="*/ 12 h 1133"/>
                            <a:gd name="T8" fmla="*/ 240 w 251"/>
                            <a:gd name="T9" fmla="*/ 25 h 1133"/>
                            <a:gd name="T10" fmla="*/ 248 w 251"/>
                            <a:gd name="T11" fmla="*/ 42 h 1133"/>
                            <a:gd name="T12" fmla="*/ 251 w 251"/>
                            <a:gd name="T13" fmla="*/ 61 h 1133"/>
                            <a:gd name="T14" fmla="*/ 251 w 251"/>
                            <a:gd name="T15" fmla="*/ 1073 h 1133"/>
                            <a:gd name="T16" fmla="*/ 248 w 251"/>
                            <a:gd name="T17" fmla="*/ 1091 h 1133"/>
                            <a:gd name="T18" fmla="*/ 240 w 251"/>
                            <a:gd name="T19" fmla="*/ 1108 h 1133"/>
                            <a:gd name="T20" fmla="*/ 226 w 251"/>
                            <a:gd name="T21" fmla="*/ 1122 h 1133"/>
                            <a:gd name="T22" fmla="*/ 210 w 251"/>
                            <a:gd name="T23" fmla="*/ 1130 h 1133"/>
                            <a:gd name="T24" fmla="*/ 191 w 251"/>
                            <a:gd name="T25" fmla="*/ 1133 h 1133"/>
                            <a:gd name="T26" fmla="*/ 60 w 251"/>
                            <a:gd name="T27" fmla="*/ 1133 h 1133"/>
                            <a:gd name="T28" fmla="*/ 41 w 251"/>
                            <a:gd name="T29" fmla="*/ 1130 h 1133"/>
                            <a:gd name="T30" fmla="*/ 24 w 251"/>
                            <a:gd name="T31" fmla="*/ 1122 h 1133"/>
                            <a:gd name="T32" fmla="*/ 11 w 251"/>
                            <a:gd name="T33" fmla="*/ 1108 h 1133"/>
                            <a:gd name="T34" fmla="*/ 3 w 251"/>
                            <a:gd name="T35" fmla="*/ 1091 h 1133"/>
                            <a:gd name="T36" fmla="*/ 0 w 251"/>
                            <a:gd name="T37" fmla="*/ 1073 h 1133"/>
                            <a:gd name="T38" fmla="*/ 0 w 251"/>
                            <a:gd name="T39" fmla="*/ 61 h 1133"/>
                            <a:gd name="T40" fmla="*/ 3 w 251"/>
                            <a:gd name="T41" fmla="*/ 42 h 1133"/>
                            <a:gd name="T42" fmla="*/ 11 w 251"/>
                            <a:gd name="T43" fmla="*/ 25 h 1133"/>
                            <a:gd name="T44" fmla="*/ 24 w 251"/>
                            <a:gd name="T45" fmla="*/ 12 h 1133"/>
                            <a:gd name="T46" fmla="*/ 41 w 251"/>
                            <a:gd name="T47" fmla="*/ 3 h 1133"/>
                            <a:gd name="T48" fmla="*/ 60 w 251"/>
                            <a:gd name="T4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51" h="1133">
                              <a:moveTo>
                                <a:pt x="60" y="0"/>
                              </a:moveTo>
                              <a:lnTo>
                                <a:pt x="191" y="0"/>
                              </a:lnTo>
                              <a:lnTo>
                                <a:pt x="210" y="3"/>
                              </a:lnTo>
                              <a:lnTo>
                                <a:pt x="226" y="12"/>
                              </a:lnTo>
                              <a:lnTo>
                                <a:pt x="240" y="25"/>
                              </a:lnTo>
                              <a:lnTo>
                                <a:pt x="248" y="42"/>
                              </a:lnTo>
                              <a:lnTo>
                                <a:pt x="251" y="6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6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3"/>
                      <wps:cNvSpPr>
                        <a:spLocks/>
                      </wps:cNvSpPr>
                      <wps:spPr bwMode="auto">
                        <a:xfrm>
                          <a:off x="567" y="7329"/>
                          <a:ext cx="241" cy="378"/>
                        </a:xfrm>
                        <a:custGeom>
                          <a:avLst/>
                          <a:gdLst>
                            <a:gd name="T0" fmla="*/ 60 w 723"/>
                            <a:gd name="T1" fmla="*/ 0 h 1133"/>
                            <a:gd name="T2" fmla="*/ 192 w 723"/>
                            <a:gd name="T3" fmla="*/ 0 h 1133"/>
                            <a:gd name="T4" fmla="*/ 210 w 723"/>
                            <a:gd name="T5" fmla="*/ 3 h 1133"/>
                            <a:gd name="T6" fmla="*/ 227 w 723"/>
                            <a:gd name="T7" fmla="*/ 12 h 1133"/>
                            <a:gd name="T8" fmla="*/ 240 w 723"/>
                            <a:gd name="T9" fmla="*/ 25 h 1133"/>
                            <a:gd name="T10" fmla="*/ 249 w 723"/>
                            <a:gd name="T11" fmla="*/ 42 h 1133"/>
                            <a:gd name="T12" fmla="*/ 252 w 723"/>
                            <a:gd name="T13" fmla="*/ 61 h 1133"/>
                            <a:gd name="T14" fmla="*/ 252 w 723"/>
                            <a:gd name="T15" fmla="*/ 443 h 1133"/>
                            <a:gd name="T16" fmla="*/ 428 w 723"/>
                            <a:gd name="T17" fmla="*/ 61 h 1133"/>
                            <a:gd name="T18" fmla="*/ 435 w 723"/>
                            <a:gd name="T19" fmla="*/ 45 h 1133"/>
                            <a:gd name="T20" fmla="*/ 445 w 723"/>
                            <a:gd name="T21" fmla="*/ 30 h 1133"/>
                            <a:gd name="T22" fmla="*/ 455 w 723"/>
                            <a:gd name="T23" fmla="*/ 18 h 1133"/>
                            <a:gd name="T24" fmla="*/ 466 w 723"/>
                            <a:gd name="T25" fmla="*/ 8 h 1133"/>
                            <a:gd name="T26" fmla="*/ 480 w 723"/>
                            <a:gd name="T27" fmla="*/ 2 h 1133"/>
                            <a:gd name="T28" fmla="*/ 495 w 723"/>
                            <a:gd name="T29" fmla="*/ 0 h 1133"/>
                            <a:gd name="T30" fmla="*/ 626 w 723"/>
                            <a:gd name="T31" fmla="*/ 0 h 1133"/>
                            <a:gd name="T32" fmla="*/ 639 w 723"/>
                            <a:gd name="T33" fmla="*/ 2 h 1133"/>
                            <a:gd name="T34" fmla="*/ 651 w 723"/>
                            <a:gd name="T35" fmla="*/ 4 h 1133"/>
                            <a:gd name="T36" fmla="*/ 661 w 723"/>
                            <a:gd name="T37" fmla="*/ 8 h 1133"/>
                            <a:gd name="T38" fmla="*/ 669 w 723"/>
                            <a:gd name="T39" fmla="*/ 16 h 1133"/>
                            <a:gd name="T40" fmla="*/ 674 w 723"/>
                            <a:gd name="T41" fmla="*/ 24 h 1133"/>
                            <a:gd name="T42" fmla="*/ 676 w 723"/>
                            <a:gd name="T43" fmla="*/ 37 h 1133"/>
                            <a:gd name="T44" fmla="*/ 675 w 723"/>
                            <a:gd name="T45" fmla="*/ 48 h 1133"/>
                            <a:gd name="T46" fmla="*/ 671 w 723"/>
                            <a:gd name="T47" fmla="*/ 63 h 1133"/>
                            <a:gd name="T48" fmla="*/ 663 w 723"/>
                            <a:gd name="T49" fmla="*/ 79 h 1133"/>
                            <a:gd name="T50" fmla="*/ 469 w 723"/>
                            <a:gd name="T51" fmla="*/ 512 h 1133"/>
                            <a:gd name="T52" fmla="*/ 716 w 723"/>
                            <a:gd name="T53" fmla="*/ 1052 h 1133"/>
                            <a:gd name="T54" fmla="*/ 720 w 723"/>
                            <a:gd name="T55" fmla="*/ 1063 h 1133"/>
                            <a:gd name="T56" fmla="*/ 723 w 723"/>
                            <a:gd name="T57" fmla="*/ 1074 h 1133"/>
                            <a:gd name="T58" fmla="*/ 723 w 723"/>
                            <a:gd name="T59" fmla="*/ 1085 h 1133"/>
                            <a:gd name="T60" fmla="*/ 721 w 723"/>
                            <a:gd name="T61" fmla="*/ 1099 h 1133"/>
                            <a:gd name="T62" fmla="*/ 716 w 723"/>
                            <a:gd name="T63" fmla="*/ 1111 h 1133"/>
                            <a:gd name="T64" fmla="*/ 707 w 723"/>
                            <a:gd name="T65" fmla="*/ 1119 h 1133"/>
                            <a:gd name="T66" fmla="*/ 694 w 723"/>
                            <a:gd name="T67" fmla="*/ 1128 h 1133"/>
                            <a:gd name="T68" fmla="*/ 680 w 723"/>
                            <a:gd name="T69" fmla="*/ 1132 h 1133"/>
                            <a:gd name="T70" fmla="*/ 662 w 723"/>
                            <a:gd name="T71" fmla="*/ 1133 h 1133"/>
                            <a:gd name="T72" fmla="*/ 532 w 723"/>
                            <a:gd name="T73" fmla="*/ 1133 h 1133"/>
                            <a:gd name="T74" fmla="*/ 516 w 723"/>
                            <a:gd name="T75" fmla="*/ 1131 h 1133"/>
                            <a:gd name="T76" fmla="*/ 501 w 723"/>
                            <a:gd name="T77" fmla="*/ 1124 h 1133"/>
                            <a:gd name="T78" fmla="*/ 487 w 723"/>
                            <a:gd name="T79" fmla="*/ 1114 h 1133"/>
                            <a:gd name="T80" fmla="*/ 476 w 723"/>
                            <a:gd name="T81" fmla="*/ 1102 h 1133"/>
                            <a:gd name="T82" fmla="*/ 466 w 723"/>
                            <a:gd name="T83" fmla="*/ 1087 h 1133"/>
                            <a:gd name="T84" fmla="*/ 459 w 723"/>
                            <a:gd name="T85" fmla="*/ 1073 h 1133"/>
                            <a:gd name="T86" fmla="*/ 252 w 723"/>
                            <a:gd name="T87" fmla="*/ 605 h 1133"/>
                            <a:gd name="T88" fmla="*/ 252 w 723"/>
                            <a:gd name="T89" fmla="*/ 1073 h 1133"/>
                            <a:gd name="T90" fmla="*/ 249 w 723"/>
                            <a:gd name="T91" fmla="*/ 1091 h 1133"/>
                            <a:gd name="T92" fmla="*/ 240 w 723"/>
                            <a:gd name="T93" fmla="*/ 1108 h 1133"/>
                            <a:gd name="T94" fmla="*/ 227 w 723"/>
                            <a:gd name="T95" fmla="*/ 1122 h 1133"/>
                            <a:gd name="T96" fmla="*/ 210 w 723"/>
                            <a:gd name="T97" fmla="*/ 1130 h 1133"/>
                            <a:gd name="T98" fmla="*/ 192 w 723"/>
                            <a:gd name="T99" fmla="*/ 1133 h 1133"/>
                            <a:gd name="T100" fmla="*/ 60 w 723"/>
                            <a:gd name="T101" fmla="*/ 1133 h 1133"/>
                            <a:gd name="T102" fmla="*/ 41 w 723"/>
                            <a:gd name="T103" fmla="*/ 1130 h 1133"/>
                            <a:gd name="T104" fmla="*/ 25 w 723"/>
                            <a:gd name="T105" fmla="*/ 1122 h 1133"/>
                            <a:gd name="T106" fmla="*/ 11 w 723"/>
                            <a:gd name="T107" fmla="*/ 1108 h 1133"/>
                            <a:gd name="T108" fmla="*/ 3 w 723"/>
                            <a:gd name="T109" fmla="*/ 1091 h 1133"/>
                            <a:gd name="T110" fmla="*/ 0 w 723"/>
                            <a:gd name="T111" fmla="*/ 1073 h 1133"/>
                            <a:gd name="T112" fmla="*/ 0 w 723"/>
                            <a:gd name="T113" fmla="*/ 61 h 1133"/>
                            <a:gd name="T114" fmla="*/ 3 w 723"/>
                            <a:gd name="T115" fmla="*/ 42 h 1133"/>
                            <a:gd name="T116" fmla="*/ 11 w 723"/>
                            <a:gd name="T117" fmla="*/ 25 h 1133"/>
                            <a:gd name="T118" fmla="*/ 25 w 723"/>
                            <a:gd name="T119" fmla="*/ 12 h 1133"/>
                            <a:gd name="T120" fmla="*/ 41 w 723"/>
                            <a:gd name="T121" fmla="*/ 3 h 1133"/>
                            <a:gd name="T122" fmla="*/ 60 w 723"/>
                            <a:gd name="T123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23" h="1133">
                              <a:moveTo>
                                <a:pt x="60" y="0"/>
                              </a:moveTo>
                              <a:lnTo>
                                <a:pt x="192" y="0"/>
                              </a:lnTo>
                              <a:lnTo>
                                <a:pt x="210" y="3"/>
                              </a:lnTo>
                              <a:lnTo>
                                <a:pt x="227" y="12"/>
                              </a:lnTo>
                              <a:lnTo>
                                <a:pt x="240" y="25"/>
                              </a:lnTo>
                              <a:lnTo>
                                <a:pt x="249" y="42"/>
                              </a:lnTo>
                              <a:lnTo>
                                <a:pt x="252" y="61"/>
                              </a:lnTo>
                              <a:lnTo>
                                <a:pt x="252" y="443"/>
                              </a:lnTo>
                              <a:lnTo>
                                <a:pt x="428" y="61"/>
                              </a:lnTo>
                              <a:lnTo>
                                <a:pt x="435" y="45"/>
                              </a:lnTo>
                              <a:lnTo>
                                <a:pt x="445" y="30"/>
                              </a:lnTo>
                              <a:lnTo>
                                <a:pt x="455" y="18"/>
                              </a:lnTo>
                              <a:lnTo>
                                <a:pt x="466" y="8"/>
                              </a:lnTo>
                              <a:lnTo>
                                <a:pt x="480" y="2"/>
                              </a:lnTo>
                              <a:lnTo>
                                <a:pt x="495" y="0"/>
                              </a:lnTo>
                              <a:lnTo>
                                <a:pt x="626" y="0"/>
                              </a:lnTo>
                              <a:lnTo>
                                <a:pt x="639" y="2"/>
                              </a:lnTo>
                              <a:lnTo>
                                <a:pt x="651" y="4"/>
                              </a:lnTo>
                              <a:lnTo>
                                <a:pt x="661" y="8"/>
                              </a:lnTo>
                              <a:lnTo>
                                <a:pt x="669" y="16"/>
                              </a:lnTo>
                              <a:lnTo>
                                <a:pt x="674" y="24"/>
                              </a:lnTo>
                              <a:lnTo>
                                <a:pt x="676" y="37"/>
                              </a:lnTo>
                              <a:lnTo>
                                <a:pt x="675" y="48"/>
                              </a:lnTo>
                              <a:lnTo>
                                <a:pt x="671" y="63"/>
                              </a:lnTo>
                              <a:lnTo>
                                <a:pt x="663" y="79"/>
                              </a:lnTo>
                              <a:lnTo>
                                <a:pt x="469" y="512"/>
                              </a:lnTo>
                              <a:lnTo>
                                <a:pt x="716" y="1052"/>
                              </a:lnTo>
                              <a:lnTo>
                                <a:pt x="720" y="1063"/>
                              </a:lnTo>
                              <a:lnTo>
                                <a:pt x="723" y="1074"/>
                              </a:lnTo>
                              <a:lnTo>
                                <a:pt x="723" y="1085"/>
                              </a:lnTo>
                              <a:lnTo>
                                <a:pt x="721" y="1099"/>
                              </a:lnTo>
                              <a:lnTo>
                                <a:pt x="716" y="1111"/>
                              </a:lnTo>
                              <a:lnTo>
                                <a:pt x="707" y="1119"/>
                              </a:lnTo>
                              <a:lnTo>
                                <a:pt x="694" y="1128"/>
                              </a:lnTo>
                              <a:lnTo>
                                <a:pt x="680" y="1132"/>
                              </a:lnTo>
                              <a:lnTo>
                                <a:pt x="662" y="1133"/>
                              </a:lnTo>
                              <a:lnTo>
                                <a:pt x="532" y="1133"/>
                              </a:lnTo>
                              <a:lnTo>
                                <a:pt x="516" y="1131"/>
                              </a:lnTo>
                              <a:lnTo>
                                <a:pt x="501" y="1124"/>
                              </a:lnTo>
                              <a:lnTo>
                                <a:pt x="487" y="1114"/>
                              </a:lnTo>
                              <a:lnTo>
                                <a:pt x="476" y="1102"/>
                              </a:lnTo>
                              <a:lnTo>
                                <a:pt x="466" y="1087"/>
                              </a:lnTo>
                              <a:lnTo>
                                <a:pt x="459" y="1073"/>
                              </a:lnTo>
                              <a:lnTo>
                                <a:pt x="252" y="605"/>
                              </a:lnTo>
                              <a:lnTo>
                                <a:pt x="252" y="1073"/>
                              </a:lnTo>
                              <a:lnTo>
                                <a:pt x="249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2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5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5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4"/>
                      <wps:cNvSpPr>
                        <a:spLocks/>
                      </wps:cNvSpPr>
                      <wps:spPr bwMode="auto">
                        <a:xfrm>
                          <a:off x="1105" y="7329"/>
                          <a:ext cx="256" cy="378"/>
                        </a:xfrm>
                        <a:custGeom>
                          <a:avLst/>
                          <a:gdLst>
                            <a:gd name="T0" fmla="*/ 59 w 768"/>
                            <a:gd name="T1" fmla="*/ 0 h 1133"/>
                            <a:gd name="T2" fmla="*/ 211 w 768"/>
                            <a:gd name="T3" fmla="*/ 0 h 1133"/>
                            <a:gd name="T4" fmla="*/ 227 w 768"/>
                            <a:gd name="T5" fmla="*/ 2 h 1133"/>
                            <a:gd name="T6" fmla="*/ 240 w 768"/>
                            <a:gd name="T7" fmla="*/ 6 h 1133"/>
                            <a:gd name="T8" fmla="*/ 250 w 768"/>
                            <a:gd name="T9" fmla="*/ 15 h 1133"/>
                            <a:gd name="T10" fmla="*/ 259 w 768"/>
                            <a:gd name="T11" fmla="*/ 24 h 1133"/>
                            <a:gd name="T12" fmla="*/ 266 w 768"/>
                            <a:gd name="T13" fmla="*/ 36 h 1133"/>
                            <a:gd name="T14" fmla="*/ 272 w 768"/>
                            <a:gd name="T15" fmla="*/ 48 h 1133"/>
                            <a:gd name="T16" fmla="*/ 277 w 768"/>
                            <a:gd name="T17" fmla="*/ 61 h 1133"/>
                            <a:gd name="T18" fmla="*/ 516 w 768"/>
                            <a:gd name="T19" fmla="*/ 623 h 1133"/>
                            <a:gd name="T20" fmla="*/ 516 w 768"/>
                            <a:gd name="T21" fmla="*/ 61 h 1133"/>
                            <a:gd name="T22" fmla="*/ 519 w 768"/>
                            <a:gd name="T23" fmla="*/ 42 h 1133"/>
                            <a:gd name="T24" fmla="*/ 527 w 768"/>
                            <a:gd name="T25" fmla="*/ 25 h 1133"/>
                            <a:gd name="T26" fmla="*/ 541 w 768"/>
                            <a:gd name="T27" fmla="*/ 12 h 1133"/>
                            <a:gd name="T28" fmla="*/ 557 w 768"/>
                            <a:gd name="T29" fmla="*/ 3 h 1133"/>
                            <a:gd name="T30" fmla="*/ 576 w 768"/>
                            <a:gd name="T31" fmla="*/ 0 h 1133"/>
                            <a:gd name="T32" fmla="*/ 707 w 768"/>
                            <a:gd name="T33" fmla="*/ 0 h 1133"/>
                            <a:gd name="T34" fmla="*/ 726 w 768"/>
                            <a:gd name="T35" fmla="*/ 3 h 1133"/>
                            <a:gd name="T36" fmla="*/ 743 w 768"/>
                            <a:gd name="T37" fmla="*/ 12 h 1133"/>
                            <a:gd name="T38" fmla="*/ 756 w 768"/>
                            <a:gd name="T39" fmla="*/ 25 h 1133"/>
                            <a:gd name="T40" fmla="*/ 764 w 768"/>
                            <a:gd name="T41" fmla="*/ 42 h 1133"/>
                            <a:gd name="T42" fmla="*/ 768 w 768"/>
                            <a:gd name="T43" fmla="*/ 61 h 1133"/>
                            <a:gd name="T44" fmla="*/ 768 w 768"/>
                            <a:gd name="T45" fmla="*/ 1073 h 1133"/>
                            <a:gd name="T46" fmla="*/ 764 w 768"/>
                            <a:gd name="T47" fmla="*/ 1091 h 1133"/>
                            <a:gd name="T48" fmla="*/ 756 w 768"/>
                            <a:gd name="T49" fmla="*/ 1108 h 1133"/>
                            <a:gd name="T50" fmla="*/ 743 w 768"/>
                            <a:gd name="T51" fmla="*/ 1122 h 1133"/>
                            <a:gd name="T52" fmla="*/ 726 w 768"/>
                            <a:gd name="T53" fmla="*/ 1130 h 1133"/>
                            <a:gd name="T54" fmla="*/ 707 w 768"/>
                            <a:gd name="T55" fmla="*/ 1133 h 1133"/>
                            <a:gd name="T56" fmla="*/ 553 w 768"/>
                            <a:gd name="T57" fmla="*/ 1133 h 1133"/>
                            <a:gd name="T58" fmla="*/ 539 w 768"/>
                            <a:gd name="T59" fmla="*/ 1131 h 1133"/>
                            <a:gd name="T60" fmla="*/ 526 w 768"/>
                            <a:gd name="T61" fmla="*/ 1127 h 1133"/>
                            <a:gd name="T62" fmla="*/ 516 w 768"/>
                            <a:gd name="T63" fmla="*/ 1119 h 1133"/>
                            <a:gd name="T64" fmla="*/ 507 w 768"/>
                            <a:gd name="T65" fmla="*/ 1109 h 1133"/>
                            <a:gd name="T66" fmla="*/ 500 w 768"/>
                            <a:gd name="T67" fmla="*/ 1099 h 1133"/>
                            <a:gd name="T68" fmla="*/ 493 w 768"/>
                            <a:gd name="T69" fmla="*/ 1086 h 1133"/>
                            <a:gd name="T70" fmla="*/ 487 w 768"/>
                            <a:gd name="T71" fmla="*/ 1073 h 1133"/>
                            <a:gd name="T72" fmla="*/ 251 w 768"/>
                            <a:gd name="T73" fmla="*/ 521 h 1133"/>
                            <a:gd name="T74" fmla="*/ 251 w 768"/>
                            <a:gd name="T75" fmla="*/ 1073 h 1133"/>
                            <a:gd name="T76" fmla="*/ 248 w 768"/>
                            <a:gd name="T77" fmla="*/ 1091 h 1133"/>
                            <a:gd name="T78" fmla="*/ 240 w 768"/>
                            <a:gd name="T79" fmla="*/ 1108 h 1133"/>
                            <a:gd name="T80" fmla="*/ 227 w 768"/>
                            <a:gd name="T81" fmla="*/ 1122 h 1133"/>
                            <a:gd name="T82" fmla="*/ 210 w 768"/>
                            <a:gd name="T83" fmla="*/ 1130 h 1133"/>
                            <a:gd name="T84" fmla="*/ 191 w 768"/>
                            <a:gd name="T85" fmla="*/ 1133 h 1133"/>
                            <a:gd name="T86" fmla="*/ 59 w 768"/>
                            <a:gd name="T87" fmla="*/ 1133 h 1133"/>
                            <a:gd name="T88" fmla="*/ 40 w 768"/>
                            <a:gd name="T89" fmla="*/ 1130 h 1133"/>
                            <a:gd name="T90" fmla="*/ 24 w 768"/>
                            <a:gd name="T91" fmla="*/ 1122 h 1133"/>
                            <a:gd name="T92" fmla="*/ 11 w 768"/>
                            <a:gd name="T93" fmla="*/ 1108 h 1133"/>
                            <a:gd name="T94" fmla="*/ 3 w 768"/>
                            <a:gd name="T95" fmla="*/ 1091 h 1133"/>
                            <a:gd name="T96" fmla="*/ 0 w 768"/>
                            <a:gd name="T97" fmla="*/ 1073 h 1133"/>
                            <a:gd name="T98" fmla="*/ 0 w 768"/>
                            <a:gd name="T99" fmla="*/ 61 h 1133"/>
                            <a:gd name="T100" fmla="*/ 3 w 768"/>
                            <a:gd name="T101" fmla="*/ 42 h 1133"/>
                            <a:gd name="T102" fmla="*/ 11 w 768"/>
                            <a:gd name="T103" fmla="*/ 25 h 1133"/>
                            <a:gd name="T104" fmla="*/ 24 w 768"/>
                            <a:gd name="T105" fmla="*/ 12 h 1133"/>
                            <a:gd name="T106" fmla="*/ 40 w 768"/>
                            <a:gd name="T107" fmla="*/ 3 h 1133"/>
                            <a:gd name="T108" fmla="*/ 59 w 768"/>
                            <a:gd name="T10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68" h="1133">
                              <a:moveTo>
                                <a:pt x="59" y="0"/>
                              </a:moveTo>
                              <a:lnTo>
                                <a:pt x="211" y="0"/>
                              </a:lnTo>
                              <a:lnTo>
                                <a:pt x="227" y="2"/>
                              </a:lnTo>
                              <a:lnTo>
                                <a:pt x="240" y="6"/>
                              </a:lnTo>
                              <a:lnTo>
                                <a:pt x="250" y="15"/>
                              </a:lnTo>
                              <a:lnTo>
                                <a:pt x="259" y="24"/>
                              </a:lnTo>
                              <a:lnTo>
                                <a:pt x="266" y="36"/>
                              </a:lnTo>
                              <a:lnTo>
                                <a:pt x="272" y="48"/>
                              </a:lnTo>
                              <a:lnTo>
                                <a:pt x="277" y="61"/>
                              </a:lnTo>
                              <a:lnTo>
                                <a:pt x="516" y="623"/>
                              </a:lnTo>
                              <a:lnTo>
                                <a:pt x="516" y="61"/>
                              </a:lnTo>
                              <a:lnTo>
                                <a:pt x="519" y="42"/>
                              </a:lnTo>
                              <a:lnTo>
                                <a:pt x="527" y="25"/>
                              </a:lnTo>
                              <a:lnTo>
                                <a:pt x="541" y="12"/>
                              </a:lnTo>
                              <a:lnTo>
                                <a:pt x="557" y="3"/>
                              </a:lnTo>
                              <a:lnTo>
                                <a:pt x="576" y="0"/>
                              </a:lnTo>
                              <a:lnTo>
                                <a:pt x="707" y="0"/>
                              </a:lnTo>
                              <a:lnTo>
                                <a:pt x="726" y="3"/>
                              </a:lnTo>
                              <a:lnTo>
                                <a:pt x="743" y="12"/>
                              </a:lnTo>
                              <a:lnTo>
                                <a:pt x="756" y="25"/>
                              </a:lnTo>
                              <a:lnTo>
                                <a:pt x="764" y="42"/>
                              </a:lnTo>
                              <a:lnTo>
                                <a:pt x="768" y="61"/>
                              </a:lnTo>
                              <a:lnTo>
                                <a:pt x="768" y="1073"/>
                              </a:lnTo>
                              <a:lnTo>
                                <a:pt x="764" y="1091"/>
                              </a:lnTo>
                              <a:lnTo>
                                <a:pt x="756" y="1108"/>
                              </a:lnTo>
                              <a:lnTo>
                                <a:pt x="743" y="1122"/>
                              </a:lnTo>
                              <a:lnTo>
                                <a:pt x="726" y="1130"/>
                              </a:lnTo>
                              <a:lnTo>
                                <a:pt x="707" y="1133"/>
                              </a:lnTo>
                              <a:lnTo>
                                <a:pt x="553" y="1133"/>
                              </a:lnTo>
                              <a:lnTo>
                                <a:pt x="539" y="1131"/>
                              </a:lnTo>
                              <a:lnTo>
                                <a:pt x="526" y="1127"/>
                              </a:lnTo>
                              <a:lnTo>
                                <a:pt x="516" y="1119"/>
                              </a:lnTo>
                              <a:lnTo>
                                <a:pt x="507" y="1109"/>
                              </a:lnTo>
                              <a:lnTo>
                                <a:pt x="500" y="1099"/>
                              </a:lnTo>
                              <a:lnTo>
                                <a:pt x="493" y="1086"/>
                              </a:lnTo>
                              <a:lnTo>
                                <a:pt x="487" y="1073"/>
                              </a:lnTo>
                              <a:lnTo>
                                <a:pt x="251" y="52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59" y="1133"/>
                              </a:lnTo>
                              <a:lnTo>
                                <a:pt x="40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0" y="3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"/>
                      <wps:cNvSpPr>
                        <a:spLocks noEditPoints="1"/>
                      </wps:cNvSpPr>
                      <wps:spPr bwMode="auto">
                        <a:xfrm>
                          <a:off x="817" y="7329"/>
                          <a:ext cx="271" cy="378"/>
                        </a:xfrm>
                        <a:custGeom>
                          <a:avLst/>
                          <a:gdLst>
                            <a:gd name="T0" fmla="*/ 407 w 813"/>
                            <a:gd name="T1" fmla="*/ 295 h 1133"/>
                            <a:gd name="T2" fmla="*/ 326 w 813"/>
                            <a:gd name="T3" fmla="*/ 701 h 1133"/>
                            <a:gd name="T4" fmla="*/ 486 w 813"/>
                            <a:gd name="T5" fmla="*/ 701 h 1133"/>
                            <a:gd name="T6" fmla="*/ 407 w 813"/>
                            <a:gd name="T7" fmla="*/ 295 h 1133"/>
                            <a:gd name="T8" fmla="*/ 275 w 813"/>
                            <a:gd name="T9" fmla="*/ 0 h 1133"/>
                            <a:gd name="T10" fmla="*/ 539 w 813"/>
                            <a:gd name="T11" fmla="*/ 0 h 1133"/>
                            <a:gd name="T12" fmla="*/ 554 w 813"/>
                            <a:gd name="T13" fmla="*/ 2 h 1133"/>
                            <a:gd name="T14" fmla="*/ 567 w 813"/>
                            <a:gd name="T15" fmla="*/ 8 h 1133"/>
                            <a:gd name="T16" fmla="*/ 578 w 813"/>
                            <a:gd name="T17" fmla="*/ 18 h 1133"/>
                            <a:gd name="T18" fmla="*/ 586 w 813"/>
                            <a:gd name="T19" fmla="*/ 30 h 1133"/>
                            <a:gd name="T20" fmla="*/ 593 w 813"/>
                            <a:gd name="T21" fmla="*/ 45 h 1133"/>
                            <a:gd name="T22" fmla="*/ 597 w 813"/>
                            <a:gd name="T23" fmla="*/ 61 h 1133"/>
                            <a:gd name="T24" fmla="*/ 812 w 813"/>
                            <a:gd name="T25" fmla="*/ 1073 h 1133"/>
                            <a:gd name="T26" fmla="*/ 813 w 813"/>
                            <a:gd name="T27" fmla="*/ 1076 h 1133"/>
                            <a:gd name="T28" fmla="*/ 813 w 813"/>
                            <a:gd name="T29" fmla="*/ 1082 h 1133"/>
                            <a:gd name="T30" fmla="*/ 811 w 813"/>
                            <a:gd name="T31" fmla="*/ 1095 h 1133"/>
                            <a:gd name="T32" fmla="*/ 804 w 813"/>
                            <a:gd name="T33" fmla="*/ 1108 h 1133"/>
                            <a:gd name="T34" fmla="*/ 793 w 813"/>
                            <a:gd name="T35" fmla="*/ 1118 h 1133"/>
                            <a:gd name="T36" fmla="*/ 781 w 813"/>
                            <a:gd name="T37" fmla="*/ 1126 h 1133"/>
                            <a:gd name="T38" fmla="*/ 766 w 813"/>
                            <a:gd name="T39" fmla="*/ 1131 h 1133"/>
                            <a:gd name="T40" fmla="*/ 752 w 813"/>
                            <a:gd name="T41" fmla="*/ 1133 h 1133"/>
                            <a:gd name="T42" fmla="*/ 620 w 813"/>
                            <a:gd name="T43" fmla="*/ 1133 h 1133"/>
                            <a:gd name="T44" fmla="*/ 605 w 813"/>
                            <a:gd name="T45" fmla="*/ 1131 h 1133"/>
                            <a:gd name="T46" fmla="*/ 591 w 813"/>
                            <a:gd name="T47" fmla="*/ 1125 h 1133"/>
                            <a:gd name="T48" fmla="*/ 580 w 813"/>
                            <a:gd name="T49" fmla="*/ 1115 h 1133"/>
                            <a:gd name="T50" fmla="*/ 571 w 813"/>
                            <a:gd name="T51" fmla="*/ 1103 h 1133"/>
                            <a:gd name="T52" fmla="*/ 564 w 813"/>
                            <a:gd name="T53" fmla="*/ 1088 h 1133"/>
                            <a:gd name="T54" fmla="*/ 559 w 813"/>
                            <a:gd name="T55" fmla="*/ 1073 h 1133"/>
                            <a:gd name="T56" fmla="*/ 526 w 813"/>
                            <a:gd name="T57" fmla="*/ 911 h 1133"/>
                            <a:gd name="T58" fmla="*/ 286 w 813"/>
                            <a:gd name="T59" fmla="*/ 911 h 1133"/>
                            <a:gd name="T60" fmla="*/ 254 w 813"/>
                            <a:gd name="T61" fmla="*/ 1073 h 1133"/>
                            <a:gd name="T62" fmla="*/ 250 w 813"/>
                            <a:gd name="T63" fmla="*/ 1088 h 1133"/>
                            <a:gd name="T64" fmla="*/ 243 w 813"/>
                            <a:gd name="T65" fmla="*/ 1103 h 1133"/>
                            <a:gd name="T66" fmla="*/ 235 w 813"/>
                            <a:gd name="T67" fmla="*/ 1115 h 1133"/>
                            <a:gd name="T68" fmla="*/ 224 w 813"/>
                            <a:gd name="T69" fmla="*/ 1125 h 1133"/>
                            <a:gd name="T70" fmla="*/ 211 w 813"/>
                            <a:gd name="T71" fmla="*/ 1131 h 1133"/>
                            <a:gd name="T72" fmla="*/ 196 w 813"/>
                            <a:gd name="T73" fmla="*/ 1133 h 1133"/>
                            <a:gd name="T74" fmla="*/ 63 w 813"/>
                            <a:gd name="T75" fmla="*/ 1133 h 1133"/>
                            <a:gd name="T76" fmla="*/ 47 w 813"/>
                            <a:gd name="T77" fmla="*/ 1131 h 1133"/>
                            <a:gd name="T78" fmla="*/ 34 w 813"/>
                            <a:gd name="T79" fmla="*/ 1126 h 1133"/>
                            <a:gd name="T80" fmla="*/ 20 w 813"/>
                            <a:gd name="T81" fmla="*/ 1118 h 1133"/>
                            <a:gd name="T82" fmla="*/ 10 w 813"/>
                            <a:gd name="T83" fmla="*/ 1108 h 1133"/>
                            <a:gd name="T84" fmla="*/ 2 w 813"/>
                            <a:gd name="T85" fmla="*/ 1095 h 1133"/>
                            <a:gd name="T86" fmla="*/ 0 w 813"/>
                            <a:gd name="T87" fmla="*/ 1082 h 1133"/>
                            <a:gd name="T88" fmla="*/ 0 w 813"/>
                            <a:gd name="T89" fmla="*/ 1078 h 1133"/>
                            <a:gd name="T90" fmla="*/ 1 w 813"/>
                            <a:gd name="T91" fmla="*/ 1076 h 1133"/>
                            <a:gd name="T92" fmla="*/ 2 w 813"/>
                            <a:gd name="T93" fmla="*/ 1073 h 1133"/>
                            <a:gd name="T94" fmla="*/ 217 w 813"/>
                            <a:gd name="T95" fmla="*/ 61 h 1133"/>
                            <a:gd name="T96" fmla="*/ 221 w 813"/>
                            <a:gd name="T97" fmla="*/ 45 h 1133"/>
                            <a:gd name="T98" fmla="*/ 228 w 813"/>
                            <a:gd name="T99" fmla="*/ 30 h 1133"/>
                            <a:gd name="T100" fmla="*/ 237 w 813"/>
                            <a:gd name="T101" fmla="*/ 18 h 1133"/>
                            <a:gd name="T102" fmla="*/ 247 w 813"/>
                            <a:gd name="T103" fmla="*/ 8 h 1133"/>
                            <a:gd name="T104" fmla="*/ 260 w 813"/>
                            <a:gd name="T105" fmla="*/ 2 h 1133"/>
                            <a:gd name="T106" fmla="*/ 275 w 813"/>
                            <a:gd name="T10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13" h="1133">
                              <a:moveTo>
                                <a:pt x="407" y="295"/>
                              </a:moveTo>
                              <a:lnTo>
                                <a:pt x="326" y="701"/>
                              </a:lnTo>
                              <a:lnTo>
                                <a:pt x="486" y="701"/>
                              </a:lnTo>
                              <a:lnTo>
                                <a:pt x="407" y="295"/>
                              </a:lnTo>
                              <a:close/>
                              <a:moveTo>
                                <a:pt x="275" y="0"/>
                              </a:moveTo>
                              <a:lnTo>
                                <a:pt x="539" y="0"/>
                              </a:lnTo>
                              <a:lnTo>
                                <a:pt x="554" y="2"/>
                              </a:lnTo>
                              <a:lnTo>
                                <a:pt x="567" y="8"/>
                              </a:lnTo>
                              <a:lnTo>
                                <a:pt x="578" y="18"/>
                              </a:lnTo>
                              <a:lnTo>
                                <a:pt x="586" y="30"/>
                              </a:lnTo>
                              <a:lnTo>
                                <a:pt x="593" y="45"/>
                              </a:lnTo>
                              <a:lnTo>
                                <a:pt x="597" y="61"/>
                              </a:lnTo>
                              <a:lnTo>
                                <a:pt x="812" y="1073"/>
                              </a:lnTo>
                              <a:lnTo>
                                <a:pt x="813" y="1076"/>
                              </a:lnTo>
                              <a:lnTo>
                                <a:pt x="813" y="1082"/>
                              </a:lnTo>
                              <a:lnTo>
                                <a:pt x="811" y="1095"/>
                              </a:lnTo>
                              <a:lnTo>
                                <a:pt x="804" y="1108"/>
                              </a:lnTo>
                              <a:lnTo>
                                <a:pt x="793" y="1118"/>
                              </a:lnTo>
                              <a:lnTo>
                                <a:pt x="781" y="1126"/>
                              </a:lnTo>
                              <a:lnTo>
                                <a:pt x="766" y="1131"/>
                              </a:lnTo>
                              <a:lnTo>
                                <a:pt x="752" y="1133"/>
                              </a:lnTo>
                              <a:lnTo>
                                <a:pt x="620" y="1133"/>
                              </a:lnTo>
                              <a:lnTo>
                                <a:pt x="605" y="1131"/>
                              </a:lnTo>
                              <a:lnTo>
                                <a:pt x="591" y="1125"/>
                              </a:lnTo>
                              <a:lnTo>
                                <a:pt x="580" y="1115"/>
                              </a:lnTo>
                              <a:lnTo>
                                <a:pt x="571" y="1103"/>
                              </a:lnTo>
                              <a:lnTo>
                                <a:pt x="564" y="1088"/>
                              </a:lnTo>
                              <a:lnTo>
                                <a:pt x="559" y="1073"/>
                              </a:lnTo>
                              <a:lnTo>
                                <a:pt x="526" y="911"/>
                              </a:lnTo>
                              <a:lnTo>
                                <a:pt x="286" y="911"/>
                              </a:lnTo>
                              <a:lnTo>
                                <a:pt x="254" y="1073"/>
                              </a:lnTo>
                              <a:lnTo>
                                <a:pt x="250" y="1088"/>
                              </a:lnTo>
                              <a:lnTo>
                                <a:pt x="243" y="1103"/>
                              </a:lnTo>
                              <a:lnTo>
                                <a:pt x="235" y="1115"/>
                              </a:lnTo>
                              <a:lnTo>
                                <a:pt x="224" y="1125"/>
                              </a:lnTo>
                              <a:lnTo>
                                <a:pt x="211" y="1131"/>
                              </a:lnTo>
                              <a:lnTo>
                                <a:pt x="196" y="1133"/>
                              </a:lnTo>
                              <a:lnTo>
                                <a:pt x="63" y="1133"/>
                              </a:lnTo>
                              <a:lnTo>
                                <a:pt x="47" y="1131"/>
                              </a:lnTo>
                              <a:lnTo>
                                <a:pt x="34" y="1126"/>
                              </a:lnTo>
                              <a:lnTo>
                                <a:pt x="20" y="1118"/>
                              </a:lnTo>
                              <a:lnTo>
                                <a:pt x="10" y="1108"/>
                              </a:lnTo>
                              <a:lnTo>
                                <a:pt x="2" y="1095"/>
                              </a:lnTo>
                              <a:lnTo>
                                <a:pt x="0" y="1082"/>
                              </a:lnTo>
                              <a:lnTo>
                                <a:pt x="0" y="1078"/>
                              </a:lnTo>
                              <a:lnTo>
                                <a:pt x="1" y="1076"/>
                              </a:lnTo>
                              <a:lnTo>
                                <a:pt x="2" y="1073"/>
                              </a:lnTo>
                              <a:lnTo>
                                <a:pt x="217" y="61"/>
                              </a:lnTo>
                              <a:lnTo>
                                <a:pt x="221" y="45"/>
                              </a:lnTo>
                              <a:lnTo>
                                <a:pt x="228" y="30"/>
                              </a:lnTo>
                              <a:lnTo>
                                <a:pt x="237" y="18"/>
                              </a:lnTo>
                              <a:lnTo>
                                <a:pt x="247" y="8"/>
                              </a:lnTo>
                              <a:lnTo>
                                <a:pt x="260" y="2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"/>
                      <wps:cNvSpPr>
                        <a:spLocks/>
                      </wps:cNvSpPr>
                      <wps:spPr bwMode="auto">
                        <a:xfrm>
                          <a:off x="1380" y="7329"/>
                          <a:ext cx="218" cy="378"/>
                        </a:xfrm>
                        <a:custGeom>
                          <a:avLst/>
                          <a:gdLst>
                            <a:gd name="T0" fmla="*/ 58 w 654"/>
                            <a:gd name="T1" fmla="*/ 0 h 1133"/>
                            <a:gd name="T2" fmla="*/ 597 w 654"/>
                            <a:gd name="T3" fmla="*/ 0 h 1133"/>
                            <a:gd name="T4" fmla="*/ 615 w 654"/>
                            <a:gd name="T5" fmla="*/ 3 h 1133"/>
                            <a:gd name="T6" fmla="*/ 631 w 654"/>
                            <a:gd name="T7" fmla="*/ 11 h 1133"/>
                            <a:gd name="T8" fmla="*/ 643 w 654"/>
                            <a:gd name="T9" fmla="*/ 23 h 1133"/>
                            <a:gd name="T10" fmla="*/ 650 w 654"/>
                            <a:gd name="T11" fmla="*/ 39 h 1133"/>
                            <a:gd name="T12" fmla="*/ 654 w 654"/>
                            <a:gd name="T13" fmla="*/ 57 h 1133"/>
                            <a:gd name="T14" fmla="*/ 654 w 654"/>
                            <a:gd name="T15" fmla="*/ 163 h 1133"/>
                            <a:gd name="T16" fmla="*/ 650 w 654"/>
                            <a:gd name="T17" fmla="*/ 181 h 1133"/>
                            <a:gd name="T18" fmla="*/ 643 w 654"/>
                            <a:gd name="T19" fmla="*/ 195 h 1133"/>
                            <a:gd name="T20" fmla="*/ 631 w 654"/>
                            <a:gd name="T21" fmla="*/ 208 h 1133"/>
                            <a:gd name="T22" fmla="*/ 615 w 654"/>
                            <a:gd name="T23" fmla="*/ 215 h 1133"/>
                            <a:gd name="T24" fmla="*/ 597 w 654"/>
                            <a:gd name="T25" fmla="*/ 218 h 1133"/>
                            <a:gd name="T26" fmla="*/ 453 w 654"/>
                            <a:gd name="T27" fmla="*/ 218 h 1133"/>
                            <a:gd name="T28" fmla="*/ 453 w 654"/>
                            <a:gd name="T29" fmla="*/ 1073 h 1133"/>
                            <a:gd name="T30" fmla="*/ 450 w 654"/>
                            <a:gd name="T31" fmla="*/ 1091 h 1133"/>
                            <a:gd name="T32" fmla="*/ 442 w 654"/>
                            <a:gd name="T33" fmla="*/ 1108 h 1133"/>
                            <a:gd name="T34" fmla="*/ 429 w 654"/>
                            <a:gd name="T35" fmla="*/ 1122 h 1133"/>
                            <a:gd name="T36" fmla="*/ 412 w 654"/>
                            <a:gd name="T37" fmla="*/ 1130 h 1133"/>
                            <a:gd name="T38" fmla="*/ 393 w 654"/>
                            <a:gd name="T39" fmla="*/ 1133 h 1133"/>
                            <a:gd name="T40" fmla="*/ 259 w 654"/>
                            <a:gd name="T41" fmla="*/ 1133 h 1133"/>
                            <a:gd name="T42" fmla="*/ 241 w 654"/>
                            <a:gd name="T43" fmla="*/ 1130 h 1133"/>
                            <a:gd name="T44" fmla="*/ 224 w 654"/>
                            <a:gd name="T45" fmla="*/ 1122 h 1133"/>
                            <a:gd name="T46" fmla="*/ 212 w 654"/>
                            <a:gd name="T47" fmla="*/ 1108 h 1133"/>
                            <a:gd name="T48" fmla="*/ 204 w 654"/>
                            <a:gd name="T49" fmla="*/ 1091 h 1133"/>
                            <a:gd name="T50" fmla="*/ 201 w 654"/>
                            <a:gd name="T51" fmla="*/ 1073 h 1133"/>
                            <a:gd name="T52" fmla="*/ 201 w 654"/>
                            <a:gd name="T53" fmla="*/ 218 h 1133"/>
                            <a:gd name="T54" fmla="*/ 58 w 654"/>
                            <a:gd name="T55" fmla="*/ 218 h 1133"/>
                            <a:gd name="T56" fmla="*/ 39 w 654"/>
                            <a:gd name="T57" fmla="*/ 215 h 1133"/>
                            <a:gd name="T58" fmla="*/ 23 w 654"/>
                            <a:gd name="T59" fmla="*/ 208 h 1133"/>
                            <a:gd name="T60" fmla="*/ 11 w 654"/>
                            <a:gd name="T61" fmla="*/ 195 h 1133"/>
                            <a:gd name="T62" fmla="*/ 3 w 654"/>
                            <a:gd name="T63" fmla="*/ 181 h 1133"/>
                            <a:gd name="T64" fmla="*/ 0 w 654"/>
                            <a:gd name="T65" fmla="*/ 163 h 1133"/>
                            <a:gd name="T66" fmla="*/ 0 w 654"/>
                            <a:gd name="T67" fmla="*/ 57 h 1133"/>
                            <a:gd name="T68" fmla="*/ 3 w 654"/>
                            <a:gd name="T69" fmla="*/ 39 h 1133"/>
                            <a:gd name="T70" fmla="*/ 11 w 654"/>
                            <a:gd name="T71" fmla="*/ 23 h 1133"/>
                            <a:gd name="T72" fmla="*/ 23 w 654"/>
                            <a:gd name="T73" fmla="*/ 11 h 1133"/>
                            <a:gd name="T74" fmla="*/ 39 w 654"/>
                            <a:gd name="T75" fmla="*/ 3 h 1133"/>
                            <a:gd name="T76" fmla="*/ 58 w 654"/>
                            <a:gd name="T7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54" h="1133">
                              <a:moveTo>
                                <a:pt x="58" y="0"/>
                              </a:moveTo>
                              <a:lnTo>
                                <a:pt x="597" y="0"/>
                              </a:lnTo>
                              <a:lnTo>
                                <a:pt x="615" y="3"/>
                              </a:lnTo>
                              <a:lnTo>
                                <a:pt x="631" y="11"/>
                              </a:lnTo>
                              <a:lnTo>
                                <a:pt x="643" y="23"/>
                              </a:lnTo>
                              <a:lnTo>
                                <a:pt x="650" y="39"/>
                              </a:lnTo>
                              <a:lnTo>
                                <a:pt x="654" y="57"/>
                              </a:lnTo>
                              <a:lnTo>
                                <a:pt x="654" y="163"/>
                              </a:lnTo>
                              <a:lnTo>
                                <a:pt x="650" y="181"/>
                              </a:lnTo>
                              <a:lnTo>
                                <a:pt x="643" y="195"/>
                              </a:lnTo>
                              <a:lnTo>
                                <a:pt x="631" y="208"/>
                              </a:lnTo>
                              <a:lnTo>
                                <a:pt x="615" y="215"/>
                              </a:lnTo>
                              <a:lnTo>
                                <a:pt x="597" y="218"/>
                              </a:lnTo>
                              <a:lnTo>
                                <a:pt x="453" y="218"/>
                              </a:lnTo>
                              <a:lnTo>
                                <a:pt x="453" y="1073"/>
                              </a:lnTo>
                              <a:lnTo>
                                <a:pt x="450" y="1091"/>
                              </a:lnTo>
                              <a:lnTo>
                                <a:pt x="442" y="1108"/>
                              </a:lnTo>
                              <a:lnTo>
                                <a:pt x="429" y="1122"/>
                              </a:lnTo>
                              <a:lnTo>
                                <a:pt x="412" y="1130"/>
                              </a:lnTo>
                              <a:lnTo>
                                <a:pt x="393" y="1133"/>
                              </a:lnTo>
                              <a:lnTo>
                                <a:pt x="259" y="1133"/>
                              </a:lnTo>
                              <a:lnTo>
                                <a:pt x="241" y="1130"/>
                              </a:lnTo>
                              <a:lnTo>
                                <a:pt x="224" y="1122"/>
                              </a:lnTo>
                              <a:lnTo>
                                <a:pt x="212" y="1108"/>
                              </a:lnTo>
                              <a:lnTo>
                                <a:pt x="204" y="1091"/>
                              </a:lnTo>
                              <a:lnTo>
                                <a:pt x="201" y="1073"/>
                              </a:lnTo>
                              <a:lnTo>
                                <a:pt x="201" y="218"/>
                              </a:lnTo>
                              <a:lnTo>
                                <a:pt x="58" y="218"/>
                              </a:lnTo>
                              <a:lnTo>
                                <a:pt x="39" y="215"/>
                              </a:lnTo>
                              <a:lnTo>
                                <a:pt x="23" y="208"/>
                              </a:lnTo>
                              <a:lnTo>
                                <a:pt x="11" y="195"/>
                              </a:lnTo>
                              <a:lnTo>
                                <a:pt x="3" y="181"/>
                              </a:lnTo>
                              <a:lnTo>
                                <a:pt x="0" y="163"/>
                              </a:lnTo>
                              <a:lnTo>
                                <a:pt x="0" y="57"/>
                              </a:lnTo>
                              <a:lnTo>
                                <a:pt x="3" y="39"/>
                              </a:lnTo>
                              <a:lnTo>
                                <a:pt x="11" y="23"/>
                              </a:lnTo>
                              <a:lnTo>
                                <a:pt x="23" y="11"/>
                              </a:lnTo>
                              <a:lnTo>
                                <a:pt x="39" y="3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"/>
                      <wps:cNvSpPr>
                        <a:spLocks noEditPoints="1"/>
                      </wps:cNvSpPr>
                      <wps:spPr bwMode="auto">
                        <a:xfrm>
                          <a:off x="567" y="7749"/>
                          <a:ext cx="200" cy="336"/>
                        </a:xfrm>
                        <a:custGeom>
                          <a:avLst/>
                          <a:gdLst>
                            <a:gd name="T0" fmla="*/ 218 w 600"/>
                            <a:gd name="T1" fmla="*/ 824 h 1009"/>
                            <a:gd name="T2" fmla="*/ 333 w 600"/>
                            <a:gd name="T3" fmla="*/ 823 h 1009"/>
                            <a:gd name="T4" fmla="*/ 357 w 600"/>
                            <a:gd name="T5" fmla="*/ 817 h 1009"/>
                            <a:gd name="T6" fmla="*/ 374 w 600"/>
                            <a:gd name="T7" fmla="*/ 799 h 1009"/>
                            <a:gd name="T8" fmla="*/ 380 w 600"/>
                            <a:gd name="T9" fmla="*/ 768 h 1009"/>
                            <a:gd name="T10" fmla="*/ 379 w 600"/>
                            <a:gd name="T11" fmla="*/ 620 h 1009"/>
                            <a:gd name="T12" fmla="*/ 369 w 600"/>
                            <a:gd name="T13" fmla="*/ 594 h 1009"/>
                            <a:gd name="T14" fmla="*/ 352 w 600"/>
                            <a:gd name="T15" fmla="*/ 580 h 1009"/>
                            <a:gd name="T16" fmla="*/ 332 w 600"/>
                            <a:gd name="T17" fmla="*/ 575 h 1009"/>
                            <a:gd name="T18" fmla="*/ 218 w 600"/>
                            <a:gd name="T19" fmla="*/ 185 h 1009"/>
                            <a:gd name="T20" fmla="*/ 315 w 600"/>
                            <a:gd name="T21" fmla="*/ 403 h 1009"/>
                            <a:gd name="T22" fmla="*/ 339 w 600"/>
                            <a:gd name="T23" fmla="*/ 400 h 1009"/>
                            <a:gd name="T24" fmla="*/ 359 w 600"/>
                            <a:gd name="T25" fmla="*/ 387 h 1009"/>
                            <a:gd name="T26" fmla="*/ 370 w 600"/>
                            <a:gd name="T27" fmla="*/ 364 h 1009"/>
                            <a:gd name="T28" fmla="*/ 371 w 600"/>
                            <a:gd name="T29" fmla="*/ 242 h 1009"/>
                            <a:gd name="T30" fmla="*/ 365 w 600"/>
                            <a:gd name="T31" fmla="*/ 209 h 1009"/>
                            <a:gd name="T32" fmla="*/ 345 w 600"/>
                            <a:gd name="T33" fmla="*/ 190 h 1009"/>
                            <a:gd name="T34" fmla="*/ 315 w 600"/>
                            <a:gd name="T35" fmla="*/ 185 h 1009"/>
                            <a:gd name="T36" fmla="*/ 52 w 600"/>
                            <a:gd name="T37" fmla="*/ 0 h 1009"/>
                            <a:gd name="T38" fmla="*/ 419 w 600"/>
                            <a:gd name="T39" fmla="*/ 3 h 1009"/>
                            <a:gd name="T40" fmla="*/ 481 w 600"/>
                            <a:gd name="T41" fmla="*/ 25 h 1009"/>
                            <a:gd name="T42" fmla="*/ 529 w 600"/>
                            <a:gd name="T43" fmla="*/ 67 h 1009"/>
                            <a:gd name="T44" fmla="*/ 561 w 600"/>
                            <a:gd name="T45" fmla="*/ 122 h 1009"/>
                            <a:gd name="T46" fmla="*/ 572 w 600"/>
                            <a:gd name="T47" fmla="*/ 188 h 1009"/>
                            <a:gd name="T48" fmla="*/ 571 w 600"/>
                            <a:gd name="T49" fmla="*/ 319 h 1009"/>
                            <a:gd name="T50" fmla="*/ 564 w 600"/>
                            <a:gd name="T51" fmla="*/ 376 h 1009"/>
                            <a:gd name="T52" fmla="*/ 545 w 600"/>
                            <a:gd name="T53" fmla="*/ 422 h 1009"/>
                            <a:gd name="T54" fmla="*/ 512 w 600"/>
                            <a:gd name="T55" fmla="*/ 456 h 1009"/>
                            <a:gd name="T56" fmla="*/ 461 w 600"/>
                            <a:gd name="T57" fmla="*/ 481 h 1009"/>
                            <a:gd name="T58" fmla="*/ 516 w 600"/>
                            <a:gd name="T59" fmla="*/ 501 h 1009"/>
                            <a:gd name="T60" fmla="*/ 558 w 600"/>
                            <a:gd name="T61" fmla="*/ 530 h 1009"/>
                            <a:gd name="T62" fmla="*/ 585 w 600"/>
                            <a:gd name="T63" fmla="*/ 571 h 1009"/>
                            <a:gd name="T64" fmla="*/ 598 w 600"/>
                            <a:gd name="T65" fmla="*/ 625 h 1009"/>
                            <a:gd name="T66" fmla="*/ 600 w 600"/>
                            <a:gd name="T67" fmla="*/ 821 h 1009"/>
                            <a:gd name="T68" fmla="*/ 590 w 600"/>
                            <a:gd name="T69" fmla="*/ 882 h 1009"/>
                            <a:gd name="T70" fmla="*/ 560 w 600"/>
                            <a:gd name="T71" fmla="*/ 933 h 1009"/>
                            <a:gd name="T72" fmla="*/ 516 w 600"/>
                            <a:gd name="T73" fmla="*/ 974 h 1009"/>
                            <a:gd name="T74" fmla="*/ 460 w 600"/>
                            <a:gd name="T75" fmla="*/ 1000 h 1009"/>
                            <a:gd name="T76" fmla="*/ 398 w 600"/>
                            <a:gd name="T77" fmla="*/ 1009 h 1009"/>
                            <a:gd name="T78" fmla="*/ 35 w 600"/>
                            <a:gd name="T79" fmla="*/ 1006 h 1009"/>
                            <a:gd name="T80" fmla="*/ 10 w 600"/>
                            <a:gd name="T81" fmla="*/ 987 h 1009"/>
                            <a:gd name="T82" fmla="*/ 0 w 600"/>
                            <a:gd name="T83" fmla="*/ 955 h 1009"/>
                            <a:gd name="T84" fmla="*/ 3 w 600"/>
                            <a:gd name="T85" fmla="*/ 37 h 1009"/>
                            <a:gd name="T86" fmla="*/ 21 w 600"/>
                            <a:gd name="T87" fmla="*/ 11 h 1009"/>
                            <a:gd name="T88" fmla="*/ 52 w 600"/>
                            <a:gd name="T89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0" h="1009">
                              <a:moveTo>
                                <a:pt x="218" y="575"/>
                              </a:moveTo>
                              <a:lnTo>
                                <a:pt x="218" y="824"/>
                              </a:lnTo>
                              <a:lnTo>
                                <a:pt x="320" y="824"/>
                              </a:lnTo>
                              <a:lnTo>
                                <a:pt x="333" y="823"/>
                              </a:lnTo>
                              <a:lnTo>
                                <a:pt x="345" y="821"/>
                              </a:lnTo>
                              <a:lnTo>
                                <a:pt x="357" y="817"/>
                              </a:lnTo>
                              <a:lnTo>
                                <a:pt x="366" y="810"/>
                              </a:lnTo>
                              <a:lnTo>
                                <a:pt x="374" y="799"/>
                              </a:lnTo>
                              <a:lnTo>
                                <a:pt x="378" y="786"/>
                              </a:lnTo>
                              <a:lnTo>
                                <a:pt x="380" y="768"/>
                              </a:lnTo>
                              <a:lnTo>
                                <a:pt x="380" y="639"/>
                              </a:lnTo>
                              <a:lnTo>
                                <a:pt x="379" y="620"/>
                              </a:lnTo>
                              <a:lnTo>
                                <a:pt x="375" y="605"/>
                              </a:lnTo>
                              <a:lnTo>
                                <a:pt x="369" y="594"/>
                              </a:lnTo>
                              <a:lnTo>
                                <a:pt x="362" y="585"/>
                              </a:lnTo>
                              <a:lnTo>
                                <a:pt x="352" y="580"/>
                              </a:lnTo>
                              <a:lnTo>
                                <a:pt x="342" y="577"/>
                              </a:lnTo>
                              <a:lnTo>
                                <a:pt x="332" y="575"/>
                              </a:lnTo>
                              <a:lnTo>
                                <a:pt x="218" y="575"/>
                              </a:lnTo>
                              <a:close/>
                              <a:moveTo>
                                <a:pt x="218" y="185"/>
                              </a:moveTo>
                              <a:lnTo>
                                <a:pt x="218" y="403"/>
                              </a:lnTo>
                              <a:lnTo>
                                <a:pt x="315" y="403"/>
                              </a:lnTo>
                              <a:lnTo>
                                <a:pt x="327" y="402"/>
                              </a:lnTo>
                              <a:lnTo>
                                <a:pt x="339" y="400"/>
                              </a:lnTo>
                              <a:lnTo>
                                <a:pt x="349" y="395"/>
                              </a:lnTo>
                              <a:lnTo>
                                <a:pt x="359" y="387"/>
                              </a:lnTo>
                              <a:lnTo>
                                <a:pt x="365" y="378"/>
                              </a:lnTo>
                              <a:lnTo>
                                <a:pt x="370" y="364"/>
                              </a:lnTo>
                              <a:lnTo>
                                <a:pt x="371" y="348"/>
                              </a:lnTo>
                              <a:lnTo>
                                <a:pt x="371" y="242"/>
                              </a:lnTo>
                              <a:lnTo>
                                <a:pt x="369" y="223"/>
                              </a:lnTo>
                              <a:lnTo>
                                <a:pt x="365" y="209"/>
                              </a:lnTo>
                              <a:lnTo>
                                <a:pt x="357" y="197"/>
                              </a:lnTo>
                              <a:lnTo>
                                <a:pt x="345" y="190"/>
                              </a:lnTo>
                              <a:lnTo>
                                <a:pt x="332" y="186"/>
                              </a:lnTo>
                              <a:lnTo>
                                <a:pt x="315" y="185"/>
                              </a:lnTo>
                              <a:lnTo>
                                <a:pt x="218" y="185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384" y="0"/>
                              </a:lnTo>
                              <a:lnTo>
                                <a:pt x="419" y="3"/>
                              </a:lnTo>
                              <a:lnTo>
                                <a:pt x="451" y="12"/>
                              </a:lnTo>
                              <a:lnTo>
                                <a:pt x="481" y="25"/>
                              </a:lnTo>
                              <a:lnTo>
                                <a:pt x="507" y="44"/>
                              </a:lnTo>
                              <a:lnTo>
                                <a:pt x="529" y="67"/>
                              </a:lnTo>
                              <a:lnTo>
                                <a:pt x="547" y="93"/>
                              </a:lnTo>
                              <a:lnTo>
                                <a:pt x="561" y="122"/>
                              </a:lnTo>
                              <a:lnTo>
                                <a:pt x="569" y="154"/>
                              </a:lnTo>
                              <a:lnTo>
                                <a:pt x="572" y="188"/>
                              </a:lnTo>
                              <a:lnTo>
                                <a:pt x="572" y="286"/>
                              </a:lnTo>
                              <a:lnTo>
                                <a:pt x="571" y="319"/>
                              </a:lnTo>
                              <a:lnTo>
                                <a:pt x="569" y="350"/>
                              </a:lnTo>
                              <a:lnTo>
                                <a:pt x="564" y="376"/>
                              </a:lnTo>
                              <a:lnTo>
                                <a:pt x="557" y="400"/>
                              </a:lnTo>
                              <a:lnTo>
                                <a:pt x="545" y="422"/>
                              </a:lnTo>
                              <a:lnTo>
                                <a:pt x="531" y="439"/>
                              </a:lnTo>
                              <a:lnTo>
                                <a:pt x="512" y="456"/>
                              </a:lnTo>
                              <a:lnTo>
                                <a:pt x="489" y="470"/>
                              </a:lnTo>
                              <a:lnTo>
                                <a:pt x="461" y="481"/>
                              </a:lnTo>
                              <a:lnTo>
                                <a:pt x="490" y="489"/>
                              </a:lnTo>
                              <a:lnTo>
                                <a:pt x="516" y="501"/>
                              </a:lnTo>
                              <a:lnTo>
                                <a:pt x="539" y="513"/>
                              </a:lnTo>
                              <a:lnTo>
                                <a:pt x="558" y="530"/>
                              </a:lnTo>
                              <a:lnTo>
                                <a:pt x="573" y="549"/>
                              </a:lnTo>
                              <a:lnTo>
                                <a:pt x="585" y="571"/>
                              </a:lnTo>
                              <a:lnTo>
                                <a:pt x="593" y="596"/>
                              </a:lnTo>
                              <a:lnTo>
                                <a:pt x="598" y="625"/>
                              </a:lnTo>
                              <a:lnTo>
                                <a:pt x="600" y="657"/>
                              </a:lnTo>
                              <a:lnTo>
                                <a:pt x="600" y="821"/>
                              </a:lnTo>
                              <a:lnTo>
                                <a:pt x="597" y="853"/>
                              </a:lnTo>
                              <a:lnTo>
                                <a:pt x="590" y="882"/>
                              </a:lnTo>
                              <a:lnTo>
                                <a:pt x="577" y="908"/>
                              </a:lnTo>
                              <a:lnTo>
                                <a:pt x="560" y="933"/>
                              </a:lnTo>
                              <a:lnTo>
                                <a:pt x="539" y="955"/>
                              </a:lnTo>
                              <a:lnTo>
                                <a:pt x="516" y="974"/>
                              </a:lnTo>
                              <a:lnTo>
                                <a:pt x="489" y="988"/>
                              </a:lnTo>
                              <a:lnTo>
                                <a:pt x="460" y="1000"/>
                              </a:lnTo>
                              <a:lnTo>
                                <a:pt x="430" y="1007"/>
                              </a:lnTo>
                              <a:lnTo>
                                <a:pt x="398" y="1009"/>
                              </a:lnTo>
                              <a:lnTo>
                                <a:pt x="52" y="1009"/>
                              </a:lnTo>
                              <a:lnTo>
                                <a:pt x="35" y="1006"/>
                              </a:lnTo>
                              <a:lnTo>
                                <a:pt x="21" y="999"/>
                              </a:lnTo>
                              <a:lnTo>
                                <a:pt x="10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0" y="22"/>
                              </a:lnTo>
                              <a:lnTo>
                                <a:pt x="21" y="11"/>
                              </a:lnTo>
                              <a:lnTo>
                                <a:pt x="35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8"/>
                      <wps:cNvSpPr>
                        <a:spLocks noEditPoints="1"/>
                      </wps:cNvSpPr>
                      <wps:spPr bwMode="auto">
                        <a:xfrm>
                          <a:off x="773" y="7749"/>
                          <a:ext cx="241" cy="336"/>
                        </a:xfrm>
                        <a:custGeom>
                          <a:avLst/>
                          <a:gdLst>
                            <a:gd name="T0" fmla="*/ 361 w 723"/>
                            <a:gd name="T1" fmla="*/ 263 h 1009"/>
                            <a:gd name="T2" fmla="*/ 289 w 723"/>
                            <a:gd name="T3" fmla="*/ 625 h 1009"/>
                            <a:gd name="T4" fmla="*/ 432 w 723"/>
                            <a:gd name="T5" fmla="*/ 625 h 1009"/>
                            <a:gd name="T6" fmla="*/ 361 w 723"/>
                            <a:gd name="T7" fmla="*/ 263 h 1009"/>
                            <a:gd name="T8" fmla="*/ 244 w 723"/>
                            <a:gd name="T9" fmla="*/ 0 h 1009"/>
                            <a:gd name="T10" fmla="*/ 478 w 723"/>
                            <a:gd name="T11" fmla="*/ 0 h 1009"/>
                            <a:gd name="T12" fmla="*/ 492 w 723"/>
                            <a:gd name="T13" fmla="*/ 2 h 1009"/>
                            <a:gd name="T14" fmla="*/ 503 w 723"/>
                            <a:gd name="T15" fmla="*/ 8 h 1009"/>
                            <a:gd name="T16" fmla="*/ 514 w 723"/>
                            <a:gd name="T17" fmla="*/ 16 h 1009"/>
                            <a:gd name="T18" fmla="*/ 521 w 723"/>
                            <a:gd name="T19" fmla="*/ 27 h 1009"/>
                            <a:gd name="T20" fmla="*/ 527 w 723"/>
                            <a:gd name="T21" fmla="*/ 40 h 1009"/>
                            <a:gd name="T22" fmla="*/ 531 w 723"/>
                            <a:gd name="T23" fmla="*/ 54 h 1009"/>
                            <a:gd name="T24" fmla="*/ 722 w 723"/>
                            <a:gd name="T25" fmla="*/ 955 h 1009"/>
                            <a:gd name="T26" fmla="*/ 723 w 723"/>
                            <a:gd name="T27" fmla="*/ 958 h 1009"/>
                            <a:gd name="T28" fmla="*/ 723 w 723"/>
                            <a:gd name="T29" fmla="*/ 963 h 1009"/>
                            <a:gd name="T30" fmla="*/ 720 w 723"/>
                            <a:gd name="T31" fmla="*/ 978 h 1009"/>
                            <a:gd name="T32" fmla="*/ 712 w 723"/>
                            <a:gd name="T33" fmla="*/ 990 h 1009"/>
                            <a:gd name="T34" fmla="*/ 699 w 723"/>
                            <a:gd name="T35" fmla="*/ 1001 h 1009"/>
                            <a:gd name="T36" fmla="*/ 684 w 723"/>
                            <a:gd name="T37" fmla="*/ 1007 h 1009"/>
                            <a:gd name="T38" fmla="*/ 668 w 723"/>
                            <a:gd name="T39" fmla="*/ 1009 h 1009"/>
                            <a:gd name="T40" fmla="*/ 551 w 723"/>
                            <a:gd name="T41" fmla="*/ 1009 h 1009"/>
                            <a:gd name="T42" fmla="*/ 538 w 723"/>
                            <a:gd name="T43" fmla="*/ 1007 h 1009"/>
                            <a:gd name="T44" fmla="*/ 525 w 723"/>
                            <a:gd name="T45" fmla="*/ 1002 h 1009"/>
                            <a:gd name="T46" fmla="*/ 516 w 723"/>
                            <a:gd name="T47" fmla="*/ 993 h 1009"/>
                            <a:gd name="T48" fmla="*/ 507 w 723"/>
                            <a:gd name="T49" fmla="*/ 982 h 1009"/>
                            <a:gd name="T50" fmla="*/ 501 w 723"/>
                            <a:gd name="T51" fmla="*/ 969 h 1009"/>
                            <a:gd name="T52" fmla="*/ 497 w 723"/>
                            <a:gd name="T53" fmla="*/ 955 h 1009"/>
                            <a:gd name="T54" fmla="*/ 467 w 723"/>
                            <a:gd name="T55" fmla="*/ 811 h 1009"/>
                            <a:gd name="T56" fmla="*/ 254 w 723"/>
                            <a:gd name="T57" fmla="*/ 811 h 1009"/>
                            <a:gd name="T58" fmla="*/ 226 w 723"/>
                            <a:gd name="T59" fmla="*/ 955 h 1009"/>
                            <a:gd name="T60" fmla="*/ 220 w 723"/>
                            <a:gd name="T61" fmla="*/ 972 h 1009"/>
                            <a:gd name="T62" fmla="*/ 213 w 723"/>
                            <a:gd name="T63" fmla="*/ 987 h 1009"/>
                            <a:gd name="T64" fmla="*/ 203 w 723"/>
                            <a:gd name="T65" fmla="*/ 999 h 1009"/>
                            <a:gd name="T66" fmla="*/ 189 w 723"/>
                            <a:gd name="T67" fmla="*/ 1006 h 1009"/>
                            <a:gd name="T68" fmla="*/ 174 w 723"/>
                            <a:gd name="T69" fmla="*/ 1009 h 1009"/>
                            <a:gd name="T70" fmla="*/ 55 w 723"/>
                            <a:gd name="T71" fmla="*/ 1009 h 1009"/>
                            <a:gd name="T72" fmla="*/ 39 w 723"/>
                            <a:gd name="T73" fmla="*/ 1007 h 1009"/>
                            <a:gd name="T74" fmla="*/ 23 w 723"/>
                            <a:gd name="T75" fmla="*/ 1001 h 1009"/>
                            <a:gd name="T76" fmla="*/ 11 w 723"/>
                            <a:gd name="T77" fmla="*/ 990 h 1009"/>
                            <a:gd name="T78" fmla="*/ 3 w 723"/>
                            <a:gd name="T79" fmla="*/ 978 h 1009"/>
                            <a:gd name="T80" fmla="*/ 0 w 723"/>
                            <a:gd name="T81" fmla="*/ 963 h 1009"/>
                            <a:gd name="T82" fmla="*/ 0 w 723"/>
                            <a:gd name="T83" fmla="*/ 958 h 1009"/>
                            <a:gd name="T84" fmla="*/ 1 w 723"/>
                            <a:gd name="T85" fmla="*/ 955 h 1009"/>
                            <a:gd name="T86" fmla="*/ 191 w 723"/>
                            <a:gd name="T87" fmla="*/ 54 h 1009"/>
                            <a:gd name="T88" fmla="*/ 197 w 723"/>
                            <a:gd name="T89" fmla="*/ 37 h 1009"/>
                            <a:gd name="T90" fmla="*/ 205 w 723"/>
                            <a:gd name="T91" fmla="*/ 22 h 1009"/>
                            <a:gd name="T92" fmla="*/ 215 w 723"/>
                            <a:gd name="T93" fmla="*/ 11 h 1009"/>
                            <a:gd name="T94" fmla="*/ 229 w 723"/>
                            <a:gd name="T95" fmla="*/ 3 h 1009"/>
                            <a:gd name="T96" fmla="*/ 244 w 723"/>
                            <a:gd name="T97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23" h="1009">
                              <a:moveTo>
                                <a:pt x="361" y="263"/>
                              </a:moveTo>
                              <a:lnTo>
                                <a:pt x="289" y="625"/>
                              </a:lnTo>
                              <a:lnTo>
                                <a:pt x="432" y="625"/>
                              </a:lnTo>
                              <a:lnTo>
                                <a:pt x="361" y="26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478" y="0"/>
                              </a:lnTo>
                              <a:lnTo>
                                <a:pt x="492" y="2"/>
                              </a:lnTo>
                              <a:lnTo>
                                <a:pt x="503" y="8"/>
                              </a:lnTo>
                              <a:lnTo>
                                <a:pt x="514" y="16"/>
                              </a:lnTo>
                              <a:lnTo>
                                <a:pt x="521" y="27"/>
                              </a:lnTo>
                              <a:lnTo>
                                <a:pt x="527" y="40"/>
                              </a:lnTo>
                              <a:lnTo>
                                <a:pt x="531" y="54"/>
                              </a:lnTo>
                              <a:lnTo>
                                <a:pt x="722" y="955"/>
                              </a:lnTo>
                              <a:lnTo>
                                <a:pt x="723" y="958"/>
                              </a:lnTo>
                              <a:lnTo>
                                <a:pt x="723" y="963"/>
                              </a:lnTo>
                              <a:lnTo>
                                <a:pt x="720" y="978"/>
                              </a:lnTo>
                              <a:lnTo>
                                <a:pt x="712" y="990"/>
                              </a:lnTo>
                              <a:lnTo>
                                <a:pt x="699" y="1001"/>
                              </a:lnTo>
                              <a:lnTo>
                                <a:pt x="684" y="1007"/>
                              </a:lnTo>
                              <a:lnTo>
                                <a:pt x="668" y="1009"/>
                              </a:lnTo>
                              <a:lnTo>
                                <a:pt x="551" y="1009"/>
                              </a:lnTo>
                              <a:lnTo>
                                <a:pt x="538" y="1007"/>
                              </a:lnTo>
                              <a:lnTo>
                                <a:pt x="525" y="1002"/>
                              </a:lnTo>
                              <a:lnTo>
                                <a:pt x="516" y="993"/>
                              </a:lnTo>
                              <a:lnTo>
                                <a:pt x="507" y="982"/>
                              </a:lnTo>
                              <a:lnTo>
                                <a:pt x="501" y="969"/>
                              </a:lnTo>
                              <a:lnTo>
                                <a:pt x="497" y="955"/>
                              </a:lnTo>
                              <a:lnTo>
                                <a:pt x="467" y="811"/>
                              </a:lnTo>
                              <a:lnTo>
                                <a:pt x="254" y="811"/>
                              </a:lnTo>
                              <a:lnTo>
                                <a:pt x="226" y="955"/>
                              </a:lnTo>
                              <a:lnTo>
                                <a:pt x="220" y="972"/>
                              </a:lnTo>
                              <a:lnTo>
                                <a:pt x="213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4" y="1009"/>
                              </a:lnTo>
                              <a:lnTo>
                                <a:pt x="55" y="1009"/>
                              </a:lnTo>
                              <a:lnTo>
                                <a:pt x="39" y="1007"/>
                              </a:lnTo>
                              <a:lnTo>
                                <a:pt x="23" y="1001"/>
                              </a:lnTo>
                              <a:lnTo>
                                <a:pt x="11" y="990"/>
                              </a:lnTo>
                              <a:lnTo>
                                <a:pt x="3" y="978"/>
                              </a:lnTo>
                              <a:lnTo>
                                <a:pt x="0" y="963"/>
                              </a:lnTo>
                              <a:lnTo>
                                <a:pt x="0" y="958"/>
                              </a:lnTo>
                              <a:lnTo>
                                <a:pt x="1" y="955"/>
                              </a:lnTo>
                              <a:lnTo>
                                <a:pt x="191" y="54"/>
                              </a:lnTo>
                              <a:lnTo>
                                <a:pt x="197" y="37"/>
                              </a:lnTo>
                              <a:lnTo>
                                <a:pt x="205" y="22"/>
                              </a:lnTo>
                              <a:lnTo>
                                <a:pt x="215" y="11"/>
                              </a:lnTo>
                              <a:lnTo>
                                <a:pt x="229" y="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9"/>
                      <wps:cNvSpPr>
                        <a:spLocks noEditPoints="1"/>
                      </wps:cNvSpPr>
                      <wps:spPr bwMode="auto">
                        <a:xfrm>
                          <a:off x="1027" y="7749"/>
                          <a:ext cx="206" cy="336"/>
                        </a:xfrm>
                        <a:custGeom>
                          <a:avLst/>
                          <a:gdLst>
                            <a:gd name="T0" fmla="*/ 225 w 617"/>
                            <a:gd name="T1" fmla="*/ 185 h 1009"/>
                            <a:gd name="T2" fmla="*/ 225 w 617"/>
                            <a:gd name="T3" fmla="*/ 824 h 1009"/>
                            <a:gd name="T4" fmla="*/ 324 w 617"/>
                            <a:gd name="T5" fmla="*/ 824 h 1009"/>
                            <a:gd name="T6" fmla="*/ 341 w 617"/>
                            <a:gd name="T7" fmla="*/ 822 h 1009"/>
                            <a:gd name="T8" fmla="*/ 357 w 617"/>
                            <a:gd name="T9" fmla="*/ 816 h 1009"/>
                            <a:gd name="T10" fmla="*/ 370 w 617"/>
                            <a:gd name="T11" fmla="*/ 807 h 1009"/>
                            <a:gd name="T12" fmla="*/ 381 w 617"/>
                            <a:gd name="T13" fmla="*/ 794 h 1009"/>
                            <a:gd name="T14" fmla="*/ 387 w 617"/>
                            <a:gd name="T15" fmla="*/ 778 h 1009"/>
                            <a:gd name="T16" fmla="*/ 389 w 617"/>
                            <a:gd name="T17" fmla="*/ 762 h 1009"/>
                            <a:gd name="T18" fmla="*/ 389 w 617"/>
                            <a:gd name="T19" fmla="*/ 247 h 1009"/>
                            <a:gd name="T20" fmla="*/ 387 w 617"/>
                            <a:gd name="T21" fmla="*/ 231 h 1009"/>
                            <a:gd name="T22" fmla="*/ 381 w 617"/>
                            <a:gd name="T23" fmla="*/ 215 h 1009"/>
                            <a:gd name="T24" fmla="*/ 370 w 617"/>
                            <a:gd name="T25" fmla="*/ 203 h 1009"/>
                            <a:gd name="T26" fmla="*/ 357 w 617"/>
                            <a:gd name="T27" fmla="*/ 193 h 1009"/>
                            <a:gd name="T28" fmla="*/ 341 w 617"/>
                            <a:gd name="T29" fmla="*/ 187 h 1009"/>
                            <a:gd name="T30" fmla="*/ 324 w 617"/>
                            <a:gd name="T31" fmla="*/ 185 h 1009"/>
                            <a:gd name="T32" fmla="*/ 225 w 617"/>
                            <a:gd name="T33" fmla="*/ 185 h 1009"/>
                            <a:gd name="T34" fmla="*/ 54 w 617"/>
                            <a:gd name="T35" fmla="*/ 0 h 1009"/>
                            <a:gd name="T36" fmla="*/ 413 w 617"/>
                            <a:gd name="T37" fmla="*/ 0 h 1009"/>
                            <a:gd name="T38" fmla="*/ 444 w 617"/>
                            <a:gd name="T39" fmla="*/ 2 h 1009"/>
                            <a:gd name="T40" fmla="*/ 474 w 617"/>
                            <a:gd name="T41" fmla="*/ 10 h 1009"/>
                            <a:gd name="T42" fmla="*/ 503 w 617"/>
                            <a:gd name="T43" fmla="*/ 21 h 1009"/>
                            <a:gd name="T44" fmla="*/ 530 w 617"/>
                            <a:gd name="T45" fmla="*/ 36 h 1009"/>
                            <a:gd name="T46" fmla="*/ 554 w 617"/>
                            <a:gd name="T47" fmla="*/ 53 h 1009"/>
                            <a:gd name="T48" fmla="*/ 575 w 617"/>
                            <a:gd name="T49" fmla="*/ 75 h 1009"/>
                            <a:gd name="T50" fmla="*/ 592 w 617"/>
                            <a:gd name="T51" fmla="*/ 99 h 1009"/>
                            <a:gd name="T52" fmla="*/ 606 w 617"/>
                            <a:gd name="T53" fmla="*/ 126 h 1009"/>
                            <a:gd name="T54" fmla="*/ 614 w 617"/>
                            <a:gd name="T55" fmla="*/ 155 h 1009"/>
                            <a:gd name="T56" fmla="*/ 617 w 617"/>
                            <a:gd name="T57" fmla="*/ 185 h 1009"/>
                            <a:gd name="T58" fmla="*/ 617 w 617"/>
                            <a:gd name="T59" fmla="*/ 813 h 1009"/>
                            <a:gd name="T60" fmla="*/ 614 w 617"/>
                            <a:gd name="T61" fmla="*/ 847 h 1009"/>
                            <a:gd name="T62" fmla="*/ 604 w 617"/>
                            <a:gd name="T63" fmla="*/ 880 h 1009"/>
                            <a:gd name="T64" fmla="*/ 587 w 617"/>
                            <a:gd name="T65" fmla="*/ 910 h 1009"/>
                            <a:gd name="T66" fmla="*/ 566 w 617"/>
                            <a:gd name="T67" fmla="*/ 937 h 1009"/>
                            <a:gd name="T68" fmla="*/ 540 w 617"/>
                            <a:gd name="T69" fmla="*/ 961 h 1009"/>
                            <a:gd name="T70" fmla="*/ 512 w 617"/>
                            <a:gd name="T71" fmla="*/ 981 h 1009"/>
                            <a:gd name="T72" fmla="*/ 480 w 617"/>
                            <a:gd name="T73" fmla="*/ 996 h 1009"/>
                            <a:gd name="T74" fmla="*/ 447 w 617"/>
                            <a:gd name="T75" fmla="*/ 1006 h 1009"/>
                            <a:gd name="T76" fmla="*/ 413 w 617"/>
                            <a:gd name="T77" fmla="*/ 1009 h 1009"/>
                            <a:gd name="T78" fmla="*/ 54 w 617"/>
                            <a:gd name="T79" fmla="*/ 1009 h 1009"/>
                            <a:gd name="T80" fmla="*/ 37 w 617"/>
                            <a:gd name="T81" fmla="*/ 1006 h 1009"/>
                            <a:gd name="T82" fmla="*/ 22 w 617"/>
                            <a:gd name="T83" fmla="*/ 999 h 1009"/>
                            <a:gd name="T84" fmla="*/ 11 w 617"/>
                            <a:gd name="T85" fmla="*/ 987 h 1009"/>
                            <a:gd name="T86" fmla="*/ 4 w 617"/>
                            <a:gd name="T87" fmla="*/ 972 h 1009"/>
                            <a:gd name="T88" fmla="*/ 0 w 617"/>
                            <a:gd name="T89" fmla="*/ 955 h 1009"/>
                            <a:gd name="T90" fmla="*/ 0 w 617"/>
                            <a:gd name="T91" fmla="*/ 54 h 1009"/>
                            <a:gd name="T92" fmla="*/ 4 w 617"/>
                            <a:gd name="T93" fmla="*/ 37 h 1009"/>
                            <a:gd name="T94" fmla="*/ 11 w 617"/>
                            <a:gd name="T95" fmla="*/ 22 h 1009"/>
                            <a:gd name="T96" fmla="*/ 22 w 617"/>
                            <a:gd name="T97" fmla="*/ 11 h 1009"/>
                            <a:gd name="T98" fmla="*/ 37 w 617"/>
                            <a:gd name="T99" fmla="*/ 3 h 1009"/>
                            <a:gd name="T100" fmla="*/ 54 w 617"/>
                            <a:gd name="T101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17" h="1009">
                              <a:moveTo>
                                <a:pt x="225" y="185"/>
                              </a:moveTo>
                              <a:lnTo>
                                <a:pt x="225" y="824"/>
                              </a:lnTo>
                              <a:lnTo>
                                <a:pt x="324" y="824"/>
                              </a:lnTo>
                              <a:lnTo>
                                <a:pt x="341" y="822"/>
                              </a:lnTo>
                              <a:lnTo>
                                <a:pt x="357" y="816"/>
                              </a:lnTo>
                              <a:lnTo>
                                <a:pt x="370" y="807"/>
                              </a:lnTo>
                              <a:lnTo>
                                <a:pt x="381" y="794"/>
                              </a:lnTo>
                              <a:lnTo>
                                <a:pt x="387" y="778"/>
                              </a:lnTo>
                              <a:lnTo>
                                <a:pt x="389" y="762"/>
                              </a:lnTo>
                              <a:lnTo>
                                <a:pt x="389" y="247"/>
                              </a:lnTo>
                              <a:lnTo>
                                <a:pt x="387" y="231"/>
                              </a:lnTo>
                              <a:lnTo>
                                <a:pt x="381" y="215"/>
                              </a:lnTo>
                              <a:lnTo>
                                <a:pt x="370" y="203"/>
                              </a:lnTo>
                              <a:lnTo>
                                <a:pt x="357" y="193"/>
                              </a:lnTo>
                              <a:lnTo>
                                <a:pt x="341" y="187"/>
                              </a:lnTo>
                              <a:lnTo>
                                <a:pt x="324" y="185"/>
                              </a:lnTo>
                              <a:lnTo>
                                <a:pt x="225" y="185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413" y="0"/>
                              </a:lnTo>
                              <a:lnTo>
                                <a:pt x="444" y="2"/>
                              </a:lnTo>
                              <a:lnTo>
                                <a:pt x="474" y="10"/>
                              </a:lnTo>
                              <a:lnTo>
                                <a:pt x="503" y="21"/>
                              </a:lnTo>
                              <a:lnTo>
                                <a:pt x="530" y="36"/>
                              </a:lnTo>
                              <a:lnTo>
                                <a:pt x="554" y="53"/>
                              </a:lnTo>
                              <a:lnTo>
                                <a:pt x="575" y="75"/>
                              </a:lnTo>
                              <a:lnTo>
                                <a:pt x="592" y="99"/>
                              </a:lnTo>
                              <a:lnTo>
                                <a:pt x="606" y="126"/>
                              </a:lnTo>
                              <a:lnTo>
                                <a:pt x="614" y="155"/>
                              </a:lnTo>
                              <a:lnTo>
                                <a:pt x="617" y="185"/>
                              </a:lnTo>
                              <a:lnTo>
                                <a:pt x="617" y="813"/>
                              </a:lnTo>
                              <a:lnTo>
                                <a:pt x="614" y="847"/>
                              </a:lnTo>
                              <a:lnTo>
                                <a:pt x="604" y="880"/>
                              </a:lnTo>
                              <a:lnTo>
                                <a:pt x="587" y="910"/>
                              </a:lnTo>
                              <a:lnTo>
                                <a:pt x="566" y="937"/>
                              </a:lnTo>
                              <a:lnTo>
                                <a:pt x="540" y="961"/>
                              </a:lnTo>
                              <a:lnTo>
                                <a:pt x="512" y="981"/>
                              </a:lnTo>
                              <a:lnTo>
                                <a:pt x="480" y="996"/>
                              </a:lnTo>
                              <a:lnTo>
                                <a:pt x="447" y="1006"/>
                              </a:lnTo>
                              <a:lnTo>
                                <a:pt x="413" y="1009"/>
                              </a:lnTo>
                              <a:lnTo>
                                <a:pt x="54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4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4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0"/>
                      <wps:cNvSpPr>
                        <a:spLocks/>
                      </wps:cNvSpPr>
                      <wps:spPr bwMode="auto">
                        <a:xfrm>
                          <a:off x="1264" y="7749"/>
                          <a:ext cx="185" cy="336"/>
                        </a:xfrm>
                        <a:custGeom>
                          <a:avLst/>
                          <a:gdLst>
                            <a:gd name="T0" fmla="*/ 51 w 553"/>
                            <a:gd name="T1" fmla="*/ 0 h 1009"/>
                            <a:gd name="T2" fmla="*/ 495 w 553"/>
                            <a:gd name="T3" fmla="*/ 0 h 1009"/>
                            <a:gd name="T4" fmla="*/ 510 w 553"/>
                            <a:gd name="T5" fmla="*/ 3 h 1009"/>
                            <a:gd name="T6" fmla="*/ 524 w 553"/>
                            <a:gd name="T7" fmla="*/ 10 h 1009"/>
                            <a:gd name="T8" fmla="*/ 535 w 553"/>
                            <a:gd name="T9" fmla="*/ 21 h 1009"/>
                            <a:gd name="T10" fmla="*/ 542 w 553"/>
                            <a:gd name="T11" fmla="*/ 36 h 1009"/>
                            <a:gd name="T12" fmla="*/ 545 w 553"/>
                            <a:gd name="T13" fmla="*/ 51 h 1009"/>
                            <a:gd name="T14" fmla="*/ 545 w 553"/>
                            <a:gd name="T15" fmla="*/ 153 h 1009"/>
                            <a:gd name="T16" fmla="*/ 542 w 553"/>
                            <a:gd name="T17" fmla="*/ 168 h 1009"/>
                            <a:gd name="T18" fmla="*/ 535 w 553"/>
                            <a:gd name="T19" fmla="*/ 183 h 1009"/>
                            <a:gd name="T20" fmla="*/ 524 w 553"/>
                            <a:gd name="T21" fmla="*/ 194 h 1009"/>
                            <a:gd name="T22" fmla="*/ 510 w 553"/>
                            <a:gd name="T23" fmla="*/ 201 h 1009"/>
                            <a:gd name="T24" fmla="*/ 495 w 553"/>
                            <a:gd name="T25" fmla="*/ 204 h 1009"/>
                            <a:gd name="T26" fmla="*/ 226 w 553"/>
                            <a:gd name="T27" fmla="*/ 204 h 1009"/>
                            <a:gd name="T28" fmla="*/ 226 w 553"/>
                            <a:gd name="T29" fmla="*/ 386 h 1009"/>
                            <a:gd name="T30" fmla="*/ 464 w 553"/>
                            <a:gd name="T31" fmla="*/ 386 h 1009"/>
                            <a:gd name="T32" fmla="*/ 479 w 553"/>
                            <a:gd name="T33" fmla="*/ 388 h 1009"/>
                            <a:gd name="T34" fmla="*/ 494 w 553"/>
                            <a:gd name="T35" fmla="*/ 396 h 1009"/>
                            <a:gd name="T36" fmla="*/ 505 w 553"/>
                            <a:gd name="T37" fmla="*/ 407 h 1009"/>
                            <a:gd name="T38" fmla="*/ 511 w 553"/>
                            <a:gd name="T39" fmla="*/ 421 h 1009"/>
                            <a:gd name="T40" fmla="*/ 514 w 553"/>
                            <a:gd name="T41" fmla="*/ 437 h 1009"/>
                            <a:gd name="T42" fmla="*/ 514 w 553"/>
                            <a:gd name="T43" fmla="*/ 529 h 1009"/>
                            <a:gd name="T44" fmla="*/ 511 w 553"/>
                            <a:gd name="T45" fmla="*/ 546 h 1009"/>
                            <a:gd name="T46" fmla="*/ 505 w 553"/>
                            <a:gd name="T47" fmla="*/ 559 h 1009"/>
                            <a:gd name="T48" fmla="*/ 494 w 553"/>
                            <a:gd name="T49" fmla="*/ 571 h 1009"/>
                            <a:gd name="T50" fmla="*/ 479 w 553"/>
                            <a:gd name="T51" fmla="*/ 578 h 1009"/>
                            <a:gd name="T52" fmla="*/ 464 w 553"/>
                            <a:gd name="T53" fmla="*/ 580 h 1009"/>
                            <a:gd name="T54" fmla="*/ 226 w 553"/>
                            <a:gd name="T55" fmla="*/ 580 h 1009"/>
                            <a:gd name="T56" fmla="*/ 226 w 553"/>
                            <a:gd name="T57" fmla="*/ 806 h 1009"/>
                            <a:gd name="T58" fmla="*/ 502 w 553"/>
                            <a:gd name="T59" fmla="*/ 806 h 1009"/>
                            <a:gd name="T60" fmla="*/ 518 w 553"/>
                            <a:gd name="T61" fmla="*/ 809 h 1009"/>
                            <a:gd name="T62" fmla="*/ 532 w 553"/>
                            <a:gd name="T63" fmla="*/ 815 h 1009"/>
                            <a:gd name="T64" fmla="*/ 543 w 553"/>
                            <a:gd name="T65" fmla="*/ 826 h 1009"/>
                            <a:gd name="T66" fmla="*/ 550 w 553"/>
                            <a:gd name="T67" fmla="*/ 841 h 1009"/>
                            <a:gd name="T68" fmla="*/ 553 w 553"/>
                            <a:gd name="T69" fmla="*/ 857 h 1009"/>
                            <a:gd name="T70" fmla="*/ 553 w 553"/>
                            <a:gd name="T71" fmla="*/ 958 h 1009"/>
                            <a:gd name="T72" fmla="*/ 550 w 553"/>
                            <a:gd name="T73" fmla="*/ 974 h 1009"/>
                            <a:gd name="T74" fmla="*/ 543 w 553"/>
                            <a:gd name="T75" fmla="*/ 988 h 1009"/>
                            <a:gd name="T76" fmla="*/ 532 w 553"/>
                            <a:gd name="T77" fmla="*/ 1000 h 1009"/>
                            <a:gd name="T78" fmla="*/ 518 w 553"/>
                            <a:gd name="T79" fmla="*/ 1006 h 1009"/>
                            <a:gd name="T80" fmla="*/ 502 w 553"/>
                            <a:gd name="T81" fmla="*/ 1009 h 1009"/>
                            <a:gd name="T82" fmla="*/ 51 w 553"/>
                            <a:gd name="T83" fmla="*/ 1009 h 1009"/>
                            <a:gd name="T84" fmla="*/ 36 w 553"/>
                            <a:gd name="T85" fmla="*/ 1006 h 1009"/>
                            <a:gd name="T86" fmla="*/ 21 w 553"/>
                            <a:gd name="T87" fmla="*/ 1000 h 1009"/>
                            <a:gd name="T88" fmla="*/ 10 w 553"/>
                            <a:gd name="T89" fmla="*/ 988 h 1009"/>
                            <a:gd name="T90" fmla="*/ 4 w 553"/>
                            <a:gd name="T91" fmla="*/ 974 h 1009"/>
                            <a:gd name="T92" fmla="*/ 0 w 553"/>
                            <a:gd name="T93" fmla="*/ 958 h 1009"/>
                            <a:gd name="T94" fmla="*/ 0 w 553"/>
                            <a:gd name="T95" fmla="*/ 51 h 1009"/>
                            <a:gd name="T96" fmla="*/ 4 w 553"/>
                            <a:gd name="T97" fmla="*/ 36 h 1009"/>
                            <a:gd name="T98" fmla="*/ 10 w 553"/>
                            <a:gd name="T99" fmla="*/ 21 h 1009"/>
                            <a:gd name="T100" fmla="*/ 21 w 553"/>
                            <a:gd name="T101" fmla="*/ 10 h 1009"/>
                            <a:gd name="T102" fmla="*/ 36 w 553"/>
                            <a:gd name="T103" fmla="*/ 3 h 1009"/>
                            <a:gd name="T104" fmla="*/ 51 w 553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3" h="1009">
                              <a:moveTo>
                                <a:pt x="51" y="0"/>
                              </a:moveTo>
                              <a:lnTo>
                                <a:pt x="495" y="0"/>
                              </a:lnTo>
                              <a:lnTo>
                                <a:pt x="510" y="3"/>
                              </a:lnTo>
                              <a:lnTo>
                                <a:pt x="524" y="10"/>
                              </a:lnTo>
                              <a:lnTo>
                                <a:pt x="535" y="21"/>
                              </a:lnTo>
                              <a:lnTo>
                                <a:pt x="542" y="36"/>
                              </a:lnTo>
                              <a:lnTo>
                                <a:pt x="545" y="51"/>
                              </a:lnTo>
                              <a:lnTo>
                                <a:pt x="545" y="153"/>
                              </a:lnTo>
                              <a:lnTo>
                                <a:pt x="542" y="168"/>
                              </a:lnTo>
                              <a:lnTo>
                                <a:pt x="535" y="183"/>
                              </a:lnTo>
                              <a:lnTo>
                                <a:pt x="524" y="194"/>
                              </a:lnTo>
                              <a:lnTo>
                                <a:pt x="510" y="201"/>
                              </a:lnTo>
                              <a:lnTo>
                                <a:pt x="495" y="204"/>
                              </a:lnTo>
                              <a:lnTo>
                                <a:pt x="226" y="204"/>
                              </a:lnTo>
                              <a:lnTo>
                                <a:pt x="226" y="386"/>
                              </a:lnTo>
                              <a:lnTo>
                                <a:pt x="464" y="386"/>
                              </a:lnTo>
                              <a:lnTo>
                                <a:pt x="479" y="388"/>
                              </a:lnTo>
                              <a:lnTo>
                                <a:pt x="494" y="396"/>
                              </a:lnTo>
                              <a:lnTo>
                                <a:pt x="505" y="407"/>
                              </a:lnTo>
                              <a:lnTo>
                                <a:pt x="511" y="421"/>
                              </a:lnTo>
                              <a:lnTo>
                                <a:pt x="514" y="437"/>
                              </a:lnTo>
                              <a:lnTo>
                                <a:pt x="514" y="529"/>
                              </a:lnTo>
                              <a:lnTo>
                                <a:pt x="511" y="546"/>
                              </a:lnTo>
                              <a:lnTo>
                                <a:pt x="505" y="559"/>
                              </a:lnTo>
                              <a:lnTo>
                                <a:pt x="494" y="571"/>
                              </a:lnTo>
                              <a:lnTo>
                                <a:pt x="479" y="578"/>
                              </a:lnTo>
                              <a:lnTo>
                                <a:pt x="464" y="580"/>
                              </a:lnTo>
                              <a:lnTo>
                                <a:pt x="226" y="580"/>
                              </a:lnTo>
                              <a:lnTo>
                                <a:pt x="226" y="806"/>
                              </a:lnTo>
                              <a:lnTo>
                                <a:pt x="502" y="806"/>
                              </a:lnTo>
                              <a:lnTo>
                                <a:pt x="518" y="809"/>
                              </a:lnTo>
                              <a:lnTo>
                                <a:pt x="532" y="815"/>
                              </a:lnTo>
                              <a:lnTo>
                                <a:pt x="543" y="826"/>
                              </a:lnTo>
                              <a:lnTo>
                                <a:pt x="550" y="841"/>
                              </a:lnTo>
                              <a:lnTo>
                                <a:pt x="553" y="857"/>
                              </a:lnTo>
                              <a:lnTo>
                                <a:pt x="553" y="958"/>
                              </a:lnTo>
                              <a:lnTo>
                                <a:pt x="550" y="974"/>
                              </a:lnTo>
                              <a:lnTo>
                                <a:pt x="543" y="988"/>
                              </a:lnTo>
                              <a:lnTo>
                                <a:pt x="532" y="1000"/>
                              </a:lnTo>
                              <a:lnTo>
                                <a:pt x="518" y="1006"/>
                              </a:lnTo>
                              <a:lnTo>
                                <a:pt x="502" y="1009"/>
                              </a:lnTo>
                              <a:lnTo>
                                <a:pt x="51" y="1009"/>
                              </a:lnTo>
                              <a:lnTo>
                                <a:pt x="36" y="1006"/>
                              </a:lnTo>
                              <a:lnTo>
                                <a:pt x="21" y="1000"/>
                              </a:lnTo>
                              <a:lnTo>
                                <a:pt x="10" y="988"/>
                              </a:lnTo>
                              <a:lnTo>
                                <a:pt x="4" y="974"/>
                              </a:lnTo>
                              <a:lnTo>
                                <a:pt x="0" y="958"/>
                              </a:lnTo>
                              <a:lnTo>
                                <a:pt x="0" y="51"/>
                              </a:lnTo>
                              <a:lnTo>
                                <a:pt x="4" y="36"/>
                              </a:lnTo>
                              <a:lnTo>
                                <a:pt x="10" y="21"/>
                              </a:lnTo>
                              <a:lnTo>
                                <a:pt x="21" y="10"/>
                              </a:lnTo>
                              <a:lnTo>
                                <a:pt x="36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1"/>
                      <wps:cNvSpPr>
                        <a:spLocks/>
                      </wps:cNvSpPr>
                      <wps:spPr bwMode="auto">
                        <a:xfrm>
                          <a:off x="1472" y="7749"/>
                          <a:ext cx="229" cy="336"/>
                        </a:xfrm>
                        <a:custGeom>
                          <a:avLst/>
                          <a:gdLst>
                            <a:gd name="T0" fmla="*/ 53 w 685"/>
                            <a:gd name="T1" fmla="*/ 0 h 1009"/>
                            <a:gd name="T2" fmla="*/ 189 w 685"/>
                            <a:gd name="T3" fmla="*/ 0 h 1009"/>
                            <a:gd name="T4" fmla="*/ 203 w 685"/>
                            <a:gd name="T5" fmla="*/ 2 h 1009"/>
                            <a:gd name="T6" fmla="*/ 215 w 685"/>
                            <a:gd name="T7" fmla="*/ 7 h 1009"/>
                            <a:gd name="T8" fmla="*/ 224 w 685"/>
                            <a:gd name="T9" fmla="*/ 13 h 1009"/>
                            <a:gd name="T10" fmla="*/ 231 w 685"/>
                            <a:gd name="T11" fmla="*/ 22 h 1009"/>
                            <a:gd name="T12" fmla="*/ 238 w 685"/>
                            <a:gd name="T13" fmla="*/ 32 h 1009"/>
                            <a:gd name="T14" fmla="*/ 248 w 685"/>
                            <a:gd name="T15" fmla="*/ 54 h 1009"/>
                            <a:gd name="T16" fmla="*/ 460 w 685"/>
                            <a:gd name="T17" fmla="*/ 555 h 1009"/>
                            <a:gd name="T18" fmla="*/ 460 w 685"/>
                            <a:gd name="T19" fmla="*/ 54 h 1009"/>
                            <a:gd name="T20" fmla="*/ 464 w 685"/>
                            <a:gd name="T21" fmla="*/ 37 h 1009"/>
                            <a:gd name="T22" fmla="*/ 471 w 685"/>
                            <a:gd name="T23" fmla="*/ 22 h 1009"/>
                            <a:gd name="T24" fmla="*/ 482 w 685"/>
                            <a:gd name="T25" fmla="*/ 11 h 1009"/>
                            <a:gd name="T26" fmla="*/ 497 w 685"/>
                            <a:gd name="T27" fmla="*/ 3 h 1009"/>
                            <a:gd name="T28" fmla="*/ 514 w 685"/>
                            <a:gd name="T29" fmla="*/ 0 h 1009"/>
                            <a:gd name="T30" fmla="*/ 631 w 685"/>
                            <a:gd name="T31" fmla="*/ 0 h 1009"/>
                            <a:gd name="T32" fmla="*/ 649 w 685"/>
                            <a:gd name="T33" fmla="*/ 3 h 1009"/>
                            <a:gd name="T34" fmla="*/ 664 w 685"/>
                            <a:gd name="T35" fmla="*/ 11 h 1009"/>
                            <a:gd name="T36" fmla="*/ 675 w 685"/>
                            <a:gd name="T37" fmla="*/ 22 h 1009"/>
                            <a:gd name="T38" fmla="*/ 682 w 685"/>
                            <a:gd name="T39" fmla="*/ 37 h 1009"/>
                            <a:gd name="T40" fmla="*/ 685 w 685"/>
                            <a:gd name="T41" fmla="*/ 54 h 1009"/>
                            <a:gd name="T42" fmla="*/ 685 w 685"/>
                            <a:gd name="T43" fmla="*/ 955 h 1009"/>
                            <a:gd name="T44" fmla="*/ 682 w 685"/>
                            <a:gd name="T45" fmla="*/ 972 h 1009"/>
                            <a:gd name="T46" fmla="*/ 675 w 685"/>
                            <a:gd name="T47" fmla="*/ 987 h 1009"/>
                            <a:gd name="T48" fmla="*/ 664 w 685"/>
                            <a:gd name="T49" fmla="*/ 999 h 1009"/>
                            <a:gd name="T50" fmla="*/ 649 w 685"/>
                            <a:gd name="T51" fmla="*/ 1006 h 1009"/>
                            <a:gd name="T52" fmla="*/ 631 w 685"/>
                            <a:gd name="T53" fmla="*/ 1009 h 1009"/>
                            <a:gd name="T54" fmla="*/ 495 w 685"/>
                            <a:gd name="T55" fmla="*/ 1009 h 1009"/>
                            <a:gd name="T56" fmla="*/ 479 w 685"/>
                            <a:gd name="T57" fmla="*/ 1007 h 1009"/>
                            <a:gd name="T58" fmla="*/ 467 w 685"/>
                            <a:gd name="T59" fmla="*/ 1002 h 1009"/>
                            <a:gd name="T60" fmla="*/ 457 w 685"/>
                            <a:gd name="T61" fmla="*/ 993 h 1009"/>
                            <a:gd name="T62" fmla="*/ 449 w 685"/>
                            <a:gd name="T63" fmla="*/ 982 h 1009"/>
                            <a:gd name="T64" fmla="*/ 442 w 685"/>
                            <a:gd name="T65" fmla="*/ 969 h 1009"/>
                            <a:gd name="T66" fmla="*/ 436 w 685"/>
                            <a:gd name="T67" fmla="*/ 955 h 1009"/>
                            <a:gd name="T68" fmla="*/ 225 w 685"/>
                            <a:gd name="T69" fmla="*/ 464 h 1009"/>
                            <a:gd name="T70" fmla="*/ 225 w 685"/>
                            <a:gd name="T71" fmla="*/ 955 h 1009"/>
                            <a:gd name="T72" fmla="*/ 222 w 685"/>
                            <a:gd name="T73" fmla="*/ 972 h 1009"/>
                            <a:gd name="T74" fmla="*/ 215 w 685"/>
                            <a:gd name="T75" fmla="*/ 987 h 1009"/>
                            <a:gd name="T76" fmla="*/ 203 w 685"/>
                            <a:gd name="T77" fmla="*/ 999 h 1009"/>
                            <a:gd name="T78" fmla="*/ 189 w 685"/>
                            <a:gd name="T79" fmla="*/ 1006 h 1009"/>
                            <a:gd name="T80" fmla="*/ 172 w 685"/>
                            <a:gd name="T81" fmla="*/ 1009 h 1009"/>
                            <a:gd name="T82" fmla="*/ 53 w 685"/>
                            <a:gd name="T83" fmla="*/ 1009 h 1009"/>
                            <a:gd name="T84" fmla="*/ 37 w 685"/>
                            <a:gd name="T85" fmla="*/ 1006 h 1009"/>
                            <a:gd name="T86" fmla="*/ 22 w 685"/>
                            <a:gd name="T87" fmla="*/ 999 h 1009"/>
                            <a:gd name="T88" fmla="*/ 11 w 685"/>
                            <a:gd name="T89" fmla="*/ 987 h 1009"/>
                            <a:gd name="T90" fmla="*/ 3 w 685"/>
                            <a:gd name="T91" fmla="*/ 972 h 1009"/>
                            <a:gd name="T92" fmla="*/ 0 w 685"/>
                            <a:gd name="T93" fmla="*/ 955 h 1009"/>
                            <a:gd name="T94" fmla="*/ 0 w 685"/>
                            <a:gd name="T95" fmla="*/ 54 h 1009"/>
                            <a:gd name="T96" fmla="*/ 3 w 685"/>
                            <a:gd name="T97" fmla="*/ 37 h 1009"/>
                            <a:gd name="T98" fmla="*/ 11 w 685"/>
                            <a:gd name="T99" fmla="*/ 22 h 1009"/>
                            <a:gd name="T100" fmla="*/ 22 w 685"/>
                            <a:gd name="T101" fmla="*/ 11 h 1009"/>
                            <a:gd name="T102" fmla="*/ 37 w 685"/>
                            <a:gd name="T103" fmla="*/ 3 h 1009"/>
                            <a:gd name="T104" fmla="*/ 53 w 685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85" h="1009">
                              <a:moveTo>
                                <a:pt x="53" y="0"/>
                              </a:moveTo>
                              <a:lnTo>
                                <a:pt x="189" y="0"/>
                              </a:lnTo>
                              <a:lnTo>
                                <a:pt x="203" y="2"/>
                              </a:lnTo>
                              <a:lnTo>
                                <a:pt x="215" y="7"/>
                              </a:lnTo>
                              <a:lnTo>
                                <a:pt x="224" y="13"/>
                              </a:lnTo>
                              <a:lnTo>
                                <a:pt x="231" y="22"/>
                              </a:lnTo>
                              <a:lnTo>
                                <a:pt x="238" y="32"/>
                              </a:lnTo>
                              <a:lnTo>
                                <a:pt x="248" y="54"/>
                              </a:lnTo>
                              <a:lnTo>
                                <a:pt x="460" y="555"/>
                              </a:lnTo>
                              <a:lnTo>
                                <a:pt x="460" y="54"/>
                              </a:lnTo>
                              <a:lnTo>
                                <a:pt x="464" y="37"/>
                              </a:lnTo>
                              <a:lnTo>
                                <a:pt x="471" y="22"/>
                              </a:lnTo>
                              <a:lnTo>
                                <a:pt x="482" y="11"/>
                              </a:lnTo>
                              <a:lnTo>
                                <a:pt x="497" y="3"/>
                              </a:lnTo>
                              <a:lnTo>
                                <a:pt x="514" y="0"/>
                              </a:lnTo>
                              <a:lnTo>
                                <a:pt x="631" y="0"/>
                              </a:lnTo>
                              <a:lnTo>
                                <a:pt x="649" y="3"/>
                              </a:lnTo>
                              <a:lnTo>
                                <a:pt x="664" y="11"/>
                              </a:lnTo>
                              <a:lnTo>
                                <a:pt x="675" y="22"/>
                              </a:lnTo>
                              <a:lnTo>
                                <a:pt x="682" y="37"/>
                              </a:lnTo>
                              <a:lnTo>
                                <a:pt x="685" y="54"/>
                              </a:lnTo>
                              <a:lnTo>
                                <a:pt x="685" y="955"/>
                              </a:lnTo>
                              <a:lnTo>
                                <a:pt x="682" y="972"/>
                              </a:lnTo>
                              <a:lnTo>
                                <a:pt x="675" y="987"/>
                              </a:lnTo>
                              <a:lnTo>
                                <a:pt x="664" y="999"/>
                              </a:lnTo>
                              <a:lnTo>
                                <a:pt x="649" y="1006"/>
                              </a:lnTo>
                              <a:lnTo>
                                <a:pt x="631" y="1009"/>
                              </a:lnTo>
                              <a:lnTo>
                                <a:pt x="495" y="1009"/>
                              </a:lnTo>
                              <a:lnTo>
                                <a:pt x="479" y="1007"/>
                              </a:lnTo>
                              <a:lnTo>
                                <a:pt x="467" y="1002"/>
                              </a:lnTo>
                              <a:lnTo>
                                <a:pt x="457" y="993"/>
                              </a:lnTo>
                              <a:lnTo>
                                <a:pt x="449" y="982"/>
                              </a:lnTo>
                              <a:lnTo>
                                <a:pt x="442" y="969"/>
                              </a:lnTo>
                              <a:lnTo>
                                <a:pt x="436" y="955"/>
                              </a:lnTo>
                              <a:lnTo>
                                <a:pt x="225" y="464"/>
                              </a:lnTo>
                              <a:lnTo>
                                <a:pt x="225" y="955"/>
                              </a:lnTo>
                              <a:lnTo>
                                <a:pt x="222" y="972"/>
                              </a:lnTo>
                              <a:lnTo>
                                <a:pt x="215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2" y="1009"/>
                              </a:lnTo>
                              <a:lnTo>
                                <a:pt x="53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2.55pt;margin-top:42.55pt;width:56.7pt;height:37.8pt;z-index:-251661312;mso-position-horizontal-relative:page;mso-position-vertical-relative:page" coordorigin="567,7329" coordsize="113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">
              <v:shape id="Freeform 2" o:spid="_x0000_s1027" style="position:absolute;left:1617;top:7329;width:84;height:378;visibility:visible;mso-wrap-style:square;v-text-anchor:top" coordsize="251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/p8AA&#10;AADbAAAADwAAAGRycy9kb3ducmV2LnhtbESPQYvCMBSE74L/ITxhb5rqSpFqFNFdEG9W8fxonm2x&#10;ealNrPXfG0HwOMzMN8xi1ZlKtNS40rKC8SgCQZxZXXKu4HT8H85AOI+ssbJMCp7kYLXs9xaYaPvg&#10;A7Wpz0WAsEtQQeF9nUjpsoIMupGtiYN3sY1BH2STS93gI8BNJSdRFEuDJYeFAmvaFJRd07tRUJ+2&#10;+y3LLv67tny7ndPNb+yfSv0MuvUchKfOf8Of9k4riKfw/h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D/p8AAAADbAAAADwAAAAAAAAAAAAAAAACYAgAAZHJzL2Rvd25y&#10;ZXYueG1sUEsFBgAAAAAEAAQA9QAAAIUDAAAAAA==&#10;" path="m60,l191,r19,3l226,12r14,13l248,42r3,19l251,1073r-3,18l240,1108r-14,14l210,1130r-19,3l60,1133r-19,-3l24,1122,11,1108,3,1091,,1073,,61,3,42,11,25,24,12,41,3,60,xe" fillcolor="black" stroked="f" strokeweight="0">
                <v:path arrowok="t" o:connecttype="custom" o:connectlocs="20,0;64,0;70,1;76,4;80,8;83,14;84,20;84,358;83,364;80,370;76,374;70,377;64,378;20,378;14,377;8,374;4,370;1,364;0,358;0,20;1,14;4,8;8,4;14,1;20,0" o:connectangles="0,0,0,0,0,0,0,0,0,0,0,0,0,0,0,0,0,0,0,0,0,0,0,0,0"/>
              </v:shape>
              <v:shape id="Freeform 3" o:spid="_x0000_s1028" style="position:absolute;left:567;top:7329;width:241;height:378;visibility:visible;mso-wrap-style:square;v-text-anchor:top" coordsize="72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zKMYA&#10;AADbAAAADwAAAGRycy9kb3ducmV2LnhtbESP3WrCQBSE7wXfYTmCN6VuIhJD6iq2IASEglb6c3fI&#10;niap2bMxu2r69m6h4OUwM98wi1VvGnGhztWWFcSTCARxYXXNpYLD2+YxBeE8ssbGMin4JQer5XCw&#10;wEzbK+/osvelCBB2GSqovG8zKV1RkUE3sS1x8L5tZ9AH2ZVSd3gNcNPIaRQl0mDNYaHCll4qKo77&#10;s1Hw/PEw03O7/fyKf95f05PL3SbOlRqP+vUTCE+9v4f/27lWkCTw9y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MzKMYAAADbAAAADwAAAAAAAAAAAAAAAACYAgAAZHJz&#10;L2Rvd25yZXYueG1sUEsFBgAAAAAEAAQA9QAAAIsDAAAAAA==&#10;" path="m60,l192,r18,3l227,12r13,13l249,42r3,19l252,443,428,61r7,-16l445,30,455,18,466,8,480,2,495,,626,r13,2l651,4r10,4l669,16r5,8l676,37r-1,11l671,63r-8,16l469,512r247,540l720,1063r3,11l723,1085r-2,14l716,1111r-9,8l694,1128r-14,4l662,1133r-130,l516,1131r-15,-7l487,1114r-11,-12l466,1087r-7,-14l252,605r,468l249,1091r-9,17l227,1122r-17,8l192,1133r-132,l41,1130r-16,-8l11,1108,3,1091,,1073,,61,3,42,11,25,25,12,41,3,60,xe" fillcolor="black" stroked="f" strokeweight="0">
                <v:path arrowok="t" o:connecttype="custom" o:connectlocs="20,0;64,0;70,1;76,4;80,8;83,14;84,20;84,148;143,20;145,15;148,10;152,6;155,3;160,1;165,0;209,0;213,1;217,1;220,3;223,5;225,8;225,12;225,16;224,21;221,26;156,171;239,351;240,355;241,358;241,362;240,367;239,371;236,373;231,376;227,378;221,378;177,378;172,377;167,375;162,372;159,368;155,363;153,358;84,202;84,358;83,364;80,370;76,374;70,377;64,378;20,378;14,377;8,374;4,370;1,364;0,358;0,20;1,14;4,8;8,4;14,1;20,0" o:connectangles="0,0,0,0,0,0,0,0,0,0,0,0,0,0,0,0,0,0,0,0,0,0,0,0,0,0,0,0,0,0,0,0,0,0,0,0,0,0,0,0,0,0,0,0,0,0,0,0,0,0,0,0,0,0,0,0,0,0,0,0,0,0"/>
              </v:shape>
              <v:shape id="Freeform 4" o:spid="_x0000_s1029" style="position:absolute;left:1105;top:7329;width:256;height:378;visibility:visible;mso-wrap-style:square;v-text-anchor:top" coordsize="768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KqMQA&#10;AADbAAAADwAAAGRycy9kb3ducmV2LnhtbESPT2sCMRTE70K/Q3iF3jSrBy3rRlFBWgoWauvB22Pz&#10;9o8mL0uSrttv3xQKHoeZ+Q1TrAdrRE8+tI4VTCcZCOLS6ZZrBV+f+/EziBCRNRrHpOCHAqxXD6MC&#10;c+1u/EH9MdYiQTjkqKCJsculDGVDFsPEdcTJq5y3GJP0tdQebwlujZxl2VxabDktNNjRrqHyevy2&#10;Cg7bl63xp8v5zWQ1v7dyX5X9Samnx2GzBBFpiPfwf/tVK5gv4O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aiqjEAAAA2wAAAA8AAAAAAAAAAAAAAAAAmAIAAGRycy9k&#10;b3ducmV2LnhtbFBLBQYAAAAABAAEAPUAAACJAwAAAAA=&#10;" path="m59,l211,r16,2l240,6r10,9l259,24r7,12l272,48r5,13l516,623r,-562l519,42r8,-17l541,12,557,3,576,,707,r19,3l743,12r13,13l764,42r4,19l768,1073r-4,18l756,1108r-13,14l726,1130r-19,3l553,1133r-14,-2l526,1127r-10,-8l507,1109r-7,-10l493,1086r-6,-13l251,521r,552l248,1091r-8,17l227,1122r-17,8l191,1133r-132,l40,1130r-16,-8l11,1108,3,1091,,1073,,61,3,42,11,25,24,12,40,3,59,xe" fillcolor="black" stroked="f" strokeweight="0">
                <v:path arrowok="t" o:connecttype="custom" o:connectlocs="20,0;70,0;76,1;80,2;83,5;86,8;89,12;91,16;92,20;172,208;172,20;173,14;176,8;180,4;186,1;192,0;236,0;242,1;248,4;252,8;255,14;256,20;256,358;255,364;252,370;248,374;242,377;236,378;184,378;180,377;175,376;172,373;169,370;167,367;164,362;162,358;84,174;84,358;83,364;80,370;76,374;70,377;64,378;20,378;13,377;8,374;4,370;1,364;0,358;0,20;1,14;4,8;8,4;13,1;20,0" o:connectangles="0,0,0,0,0,0,0,0,0,0,0,0,0,0,0,0,0,0,0,0,0,0,0,0,0,0,0,0,0,0,0,0,0,0,0,0,0,0,0,0,0,0,0,0,0,0,0,0,0,0,0,0,0,0,0"/>
              </v:shape>
              <v:shape id="Freeform 5" o:spid="_x0000_s1030" style="position:absolute;left:817;top:7329;width:271;height:378;visibility:visible;mso-wrap-style:square;v-text-anchor:top" coordsize="81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JCL8A&#10;AADbAAAADwAAAGRycy9kb3ducmV2LnhtbERPy4rCMBTdD/gP4QqzGTRVoWhtFBUcZyf1sb8017a0&#10;uSlNrJ2/nywGXB7OO90OphE9da6yrGA2jUAQ51ZXXCi4XY+TJQjnkTU2lknBLznYbkYfKSbavjij&#10;/uILEULYJaig9L5NpHR5SQbd1LbEgXvYzqAPsCuk7vAVwk0j51EUS4MVh4YSWzqUlNeXp1Gw2n8P&#10;MRXyK1vQ/Wx9059q3Sv1OR52axCeBv8W/7t/tII4jA1fwg+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4AkIvwAAANsAAAAPAAAAAAAAAAAAAAAAAJgCAABkcnMvZG93bnJl&#10;di54bWxQSwUGAAAAAAQABAD1AAAAhAMAAAAA&#10;" path="m407,295l326,701r160,l407,295xm275,l539,r15,2l567,8r11,10l586,30r7,15l597,61,812,1073r1,3l813,1082r-2,13l804,1108r-11,10l781,1126r-15,5l752,1133r-132,l605,1131r-14,-6l580,1115r-9,-12l564,1088r-5,-15l526,911r-240,l254,1073r-4,15l243,1103r-8,12l224,1125r-13,6l196,1133r-133,l47,1131r-13,-5l20,1118,10,1108,2,1095,,1082r,-4l1,1076r1,-3l217,61r4,-16l228,30r9,-12l247,8,260,2,275,xe" fillcolor="black" stroked="f" strokeweight="0">
                <v:path arrowok="t" o:connecttype="custom" o:connectlocs="136,98;109,234;162,234;136,98;92,0;180,0;185,1;189,3;193,6;195,10;198,15;199,20;271,358;271,359;271,361;270,365;268,370;264,373;260,376;255,377;251,378;207,378;202,377;197,375;193,372;190,368;188,363;186,358;175,304;95,304;85,358;83,363;81,368;78,372;75,375;70,377;65,378;21,378;16,377;11,376;7,373;3,370;1,365;0,361;0,360;0,359;1,358;72,20;74,15;76,10;79,6;82,3;87,1;92,0" o:connectangles="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1380;top:7329;width:218;height:378;visibility:visible;mso-wrap-style:square;v-text-anchor:top" coordsize="654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CW28QA&#10;AADbAAAADwAAAGRycy9kb3ducmV2LnhtbESP3WrCQBSE7wu+w3KE3unGUkWjq6hQKv5c+PMAh+wx&#10;CWbPht1tEt/eLRR6OczMN8xi1ZlKNOR8aVnBaJiAIM6sLjlXcLt+DaYgfEDWWFkmBU/ysFr23haY&#10;atvymZpLyEWEsE9RQRFCnUrps4IM+qGtiaN3t85giNLlUjtsI9xU8iNJJtJgyXGhwJq2BWWPy49R&#10;0OzbbR7G3yPdHNyjvB3Pn6fnRqn3freegwjUhf/wX3unFUxm8Psl/g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QltvEAAAA2wAAAA8AAAAAAAAAAAAAAAAAmAIAAGRycy9k&#10;b3ducmV2LnhtbFBLBQYAAAAABAAEAPUAAACJAwAAAAA=&#10;" path="m58,l597,r18,3l631,11r12,12l650,39r4,18l654,163r-4,18l643,195r-12,13l615,215r-18,3l453,218r,855l450,1091r-8,17l429,1122r-17,8l393,1133r-134,l241,1130r-17,-8l212,1108r-8,-17l201,1073r,-855l58,218,39,215,23,208,11,195,3,181,,163,,57,3,39,11,23,23,11,39,3,58,xe" fillcolor="black" stroked="f" strokeweight="0">
                <v:path arrowok="t" o:connecttype="custom" o:connectlocs="19,0;199,0;205,1;210,4;214,8;217,13;218,19;218,54;217,60;214,65;210,69;205,72;199,73;151,73;151,358;150,364;147,370;143,374;137,377;131,378;86,378;80,377;75,374;71,370;68,364;67,358;67,73;19,73;13,72;8,69;4,65;1,60;0,54;0,19;1,13;4,8;8,4;13,1;19,0" o:connectangles="0,0,0,0,0,0,0,0,0,0,0,0,0,0,0,0,0,0,0,0,0,0,0,0,0,0,0,0,0,0,0,0,0,0,0,0,0,0,0"/>
              </v:shape>
              <v:shape id="Freeform 7" o:spid="_x0000_s1032" style="position:absolute;left:567;top:7749;width:200;height:336;visibility:visible;mso-wrap-style:square;v-text-anchor:top" coordsize="600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dwcMA&#10;AADbAAAADwAAAGRycy9kb3ducmV2LnhtbERPzWrCQBC+F3yHZQpeRDdasCW6BhWFlvSS1AcYsmMS&#10;mp2N2TUmffruodDjx/e/TQbTiJ46V1tWsFxEIIgLq2suFVy+zvM3EM4ja2wsk4KRHCS7ydMWY20f&#10;nFGf+1KEEHYxKqi8b2MpXVGRQbewLXHgrrYz6APsSqk7fIRw08hVFK2lwZpDQ4UtHSsqvvO7UYCf&#10;WXrMZ4ef1cstbcbs1p7Oyw+lps/DfgPC0+D/xX/ud63gNawP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1dwcMAAADbAAAADwAAAAAAAAAAAAAAAACYAgAAZHJzL2Rv&#10;d25yZXYueG1sUEsFBgAAAAAEAAQA9QAAAIgDAAAAAA==&#10;" path="m218,575r,249l320,824r13,-1l345,821r12,-4l366,810r8,-11l378,786r2,-18l380,639r-1,-19l375,605r-6,-11l362,585r-10,-5l342,577r-10,-2l218,575xm218,185r,218l315,403r12,-1l339,400r10,-5l359,387r6,-9l370,364r1,-16l371,242r-2,-19l365,209r-8,-12l345,190r-13,-4l315,185r-97,xm52,l384,r35,3l451,12r30,13l507,44r22,23l547,93r14,29l569,154r3,34l572,286r-1,33l569,350r-5,26l557,400r-12,22l531,439r-19,17l489,470r-28,11l490,489r26,12l539,513r19,17l573,549r12,22l593,596r5,29l600,657r,164l597,853r-7,29l577,908r-17,25l539,955r-23,19l489,988r-29,12l430,1007r-32,2l52,1009r-17,-3l21,999,10,987,3,972,,955,,54,3,37,10,22,21,11,35,3,52,xe" fillcolor="black" stroked="f" strokeweight="0">
                <v:path arrowok="t" o:connecttype="custom" o:connectlocs="73,274;111,274;119,272;125,266;127,256;126,206;123,198;117,193;111,191;73,62;105,134;113,133;120,129;123,121;124,81;122,70;115,63;105,62;17,0;140,1;160,8;176,22;187,41;191,63;190,106;188,125;182,141;171,152;154,160;172,167;186,176;195,190;199,208;200,273;197,294;187,311;172,324;153,333;133,336;12,335;3,329;0,318;1,12;7,4;17,0" o:connectangles="0,0,0,0,0,0,0,0,0,0,0,0,0,0,0,0,0,0,0,0,0,0,0,0,0,0,0,0,0,0,0,0,0,0,0,0,0,0,0,0,0,0,0,0,0"/>
                <o:lock v:ext="edit" verticies="t"/>
              </v:shape>
              <v:shape id="Freeform 8" o:spid="_x0000_s1033" style="position:absolute;left:773;top:7749;width:241;height:336;visibility:visible;mso-wrap-style:square;v-text-anchor:top" coordsize="723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4K8YA&#10;AADbAAAADwAAAGRycy9kb3ducmV2LnhtbESPQWvCQBSE74L/YXlCL6VuUqGm0VVECPVgodVWPD6y&#10;zySYfRuy2yT++26h4HGYmW+Y5XowteiodZVlBfE0AkGcW11xoeDrmD0lIJxH1lhbJgU3crBejUdL&#10;TLXt+ZO6gy9EgLBLUUHpfZNK6fKSDLqpbYiDd7GtQR9kW0jdYh/gppbPUfQiDVYcFkpsaFtSfj38&#10;GAWv73Lz8XjK3vbXpPqe6XMyO9m9Ug+TYbMA4Wnw9/B/e6cVzG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64K8YAAADbAAAADwAAAAAAAAAAAAAAAACYAgAAZHJz&#10;L2Rvd25yZXYueG1sUEsFBgAAAAAEAAQA9QAAAIsDAAAAAA==&#10;" path="m361,263l289,625r143,l361,263xm244,l478,r14,2l503,8r11,8l521,27r6,13l531,54,722,955r1,3l723,963r-3,15l712,990r-13,11l684,1007r-16,2l551,1009r-13,-2l525,1002r-9,-9l507,982r-6,-13l497,955,467,811r-213,l226,955r-6,17l213,987r-10,12l189,1006r-15,3l55,1009r-16,-2l23,1001,11,990,3,978,,963r,-5l1,955,191,54r6,-17l205,22,215,11,229,3,244,xe" fillcolor="black" stroked="f" strokeweight="0">
                <v:path arrowok="t" o:connecttype="custom" o:connectlocs="120,88;96,208;144,208;120,88;81,0;159,0;164,1;168,3;171,5;174,9;176,13;177,18;241,318;241,319;241,321;240,326;237,330;233,333;228,335;223,336;184,336;179,335;175,334;172,331;169,327;167,323;166,318;156,270;85,270;75,318;73,324;71,329;68,333;63,335;58,336;18,336;13,335;8,333;4,330;1,326;0,321;0,319;0,318;64,18;66,12;68,7;72,4;76,1;81,0" o:connectangles="0,0,0,0,0,0,0,0,0,0,0,0,0,0,0,0,0,0,0,0,0,0,0,0,0,0,0,0,0,0,0,0,0,0,0,0,0,0,0,0,0,0,0,0,0,0,0,0,0"/>
                <o:lock v:ext="edit" verticies="t"/>
              </v:shape>
              <v:shape id="Freeform 9" o:spid="_x0000_s1034" style="position:absolute;left:1027;top:7749;width:206;height:336;visibility:visible;mso-wrap-style:square;v-text-anchor:top" coordsize="617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I6cQA&#10;AADbAAAADwAAAGRycy9kb3ducmV2LnhtbESP3WrCQBSE7wu+w3IE7+qmAVuJrlICggT7pz7ASfaY&#10;RLNnQ3ZN0rfvFgq9HGbmG2a9HU0jeupcbVnB0zwCQVxYXXOp4HzaPS5BOI+ssbFMCr7JwXYzeVhj&#10;ou3AX9QffSkChF2CCirv20RKV1Rk0M1tSxy8i+0M+iC7UuoOhwA3jYyj6FkarDksVNhSWlFxO96N&#10;Asd5nOPiXX+a9JodsviSv7UfSs2m4+sKhKfR/4f/2nut4CWG3y/h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JCOnEAAAA2wAAAA8AAAAAAAAAAAAAAAAAmAIAAGRycy9k&#10;b3ducmV2LnhtbFBLBQYAAAAABAAEAPUAAACJAwAAAAA=&#10;" path="m225,185r,639l324,824r17,-2l357,816r13,-9l381,794r6,-16l389,762r,-515l387,231r-6,-16l370,203,357,193r-16,-6l324,185r-99,xm54,l413,r31,2l474,10r29,11l530,36r24,17l575,75r17,24l606,126r8,29l617,185r,628l614,847r-10,33l587,910r-21,27l540,961r-28,20l480,996r-33,10l413,1009r-359,l37,1006,22,999,11,987,4,972,,955,,54,4,37,11,22,22,11,37,3,54,xe" fillcolor="black" stroked="f" strokeweight="0">
                <v:path arrowok="t" o:connecttype="custom" o:connectlocs="75,62;75,274;108,274;114,274;119,272;124,269;127,264;129,259;130,254;130,82;129,77;127,72;124,68;119,64;114,62;108,62;75,62;18,0;138,0;148,1;158,3;168,7;177,12;185,18;192,25;198,33;202,42;205,52;206,62;206,271;205,282;202,293;196,303;189,312;180,320;171,327;160,332;149,335;138,336;18,336;12,335;7,333;4,329;1,324;0,318;0,18;1,12;4,7;7,4;12,1;18,0" o:connectangles="0,0,0,0,0,0,0,0,0,0,0,0,0,0,0,0,0,0,0,0,0,0,0,0,0,0,0,0,0,0,0,0,0,0,0,0,0,0,0,0,0,0,0,0,0,0,0,0,0,0,0"/>
                <o:lock v:ext="edit" verticies="t"/>
              </v:shape>
              <v:shape id="Freeform 10" o:spid="_x0000_s1035" style="position:absolute;left:1264;top:7749;width:185;height:336;visibility:visible;mso-wrap-style:square;v-text-anchor:top" coordsize="553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zIcQA&#10;AADbAAAADwAAAGRycy9kb3ducmV2LnhtbESP0WrCQBRE3wv+w3IFX4rZaEuU6CpSKG3ah5LoB1yy&#10;1ySYvRuya5L+fbdQ6OMwM2eY/XEyrRiod41lBasoBkFcWt1wpeByfl1uQTiPrLG1TAq+ycHxMHvY&#10;Y6rtyDkNha9EgLBLUUHtfZdK6cqaDLrIdsTBu9reoA+yr6TucQxw08p1HCfSYMNhocaOXmoqb8Xd&#10;KHjLksd7rgvLw0dVPn9+ZZKSTqnFfDrtQHia/H/4r/2uFWye4PdL+AH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hcyHEAAAA2wAAAA8AAAAAAAAAAAAAAAAAmAIAAGRycy9k&#10;b3ducmV2LnhtbFBLBQYAAAAABAAEAPUAAACJAwAAAAA=&#10;" path="m51,l495,r15,3l524,10r11,11l542,36r3,15l545,153r-3,15l535,183r-11,11l510,201r-15,3l226,204r,182l464,386r15,2l494,396r11,11l511,421r3,16l514,529r-3,17l505,559r-11,12l479,578r-15,2l226,580r,226l502,806r16,3l532,815r11,11l550,841r3,16l553,958r-3,16l543,988r-11,12l518,1006r-16,3l51,1009r-15,-3l21,1000,10,988,4,974,,958,,51,4,36,10,21,21,10,36,3,51,xe" fillcolor="black" stroked="f" strokeweight="0">
                <v:path arrowok="t" o:connecttype="custom" o:connectlocs="17,0;166,0;171,1;175,3;179,7;181,12;182,17;182,51;181,56;179,61;175,65;171,67;166,68;76,68;76,129;155,129;160,129;165,132;169,136;171,140;172,146;172,176;171,182;169,186;165,190;160,192;155,193;76,193;76,268;168,268;173,269;178,271;182,275;184,280;185,285;185,319;184,324;182,329;178,333;173,335;168,336;17,336;12,335;7,333;3,329;1,324;0,319;0,17;1,12;3,7;7,3;12,1;17,0" o:connectangles="0,0,0,0,0,0,0,0,0,0,0,0,0,0,0,0,0,0,0,0,0,0,0,0,0,0,0,0,0,0,0,0,0,0,0,0,0,0,0,0,0,0,0,0,0,0,0,0,0,0,0,0,0"/>
              </v:shape>
              <v:shape id="Freeform 11" o:spid="_x0000_s1036" style="position:absolute;left:1472;top:7749;width:229;height:336;visibility:visible;mso-wrap-style:square;v-text-anchor:top" coordsize="685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UMJsQA&#10;AADbAAAADwAAAGRycy9kb3ducmV2LnhtbESPT4vCMBTE7wt+h/CEvYimiqxajSKCu4X14h/w+mie&#10;abF5KU3U+u03grDHYWZ+wyxWra3EnRpfOlYwHCQgiHOnSzYKTsdtfwrCB2SNlWNS8CQPq2XnY4Gp&#10;dg/e0/0QjIgQ9ikqKEKoUyl9XpBFP3A1cfQurrEYomyM1A0+ItxWcpQkX9JiyXGhwJo2BeXXw80q&#10;OJtvV45nZje99Hrm5/ybbZ6ZU+qz267nIAK14T/8bmdawWQMr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FDCbEAAAA2wAAAA8AAAAAAAAAAAAAAAAAmAIAAGRycy9k&#10;b3ducmV2LnhtbFBLBQYAAAAABAAEAPUAAACJAwAAAAA=&#10;" path="m53,l189,r14,2l215,7r9,6l231,22r7,10l248,54,460,555r,-501l464,37r7,-15l482,11,497,3,514,,631,r18,3l664,11r11,11l682,37r3,17l685,955r-3,17l675,987r-11,12l649,1006r-18,3l495,1009r-16,-2l467,1002r-10,-9l449,982r-7,-13l436,955,225,464r,491l222,972r-7,15l203,999r-14,7l172,1009r-119,l37,1006,22,999,11,987,3,972,,955,,54,3,37,11,22,22,11,37,3,53,xe" fillcolor="black" stroked="f" strokeweight="0">
                <v:path arrowok="t" o:connecttype="custom" o:connectlocs="18,0;63,0;68,1;72,2;75,4;77,7;80,11;83,18;154,185;154,18;155,12;157,7;161,4;166,1;172,0;211,0;217,1;222,4;226,7;228,12;229,18;229,318;228,324;226,329;222,333;217,335;211,336;165,336;160,335;156,334;153,331;150,327;148,323;146,318;75,155;75,318;74,324;72,329;68,333;63,335;58,336;18,336;12,335;7,333;4,329;1,324;0,318;0,18;1,12;4,7;7,4;12,1;18,0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9E" w:rsidRDefault="00EF5B9E" w:rsidP="00AD5774">
    <w:pPr>
      <w:pStyle w:val="Kopfzeile"/>
      <w:spacing w:line="20" w:lineRule="atLeast"/>
      <w:rPr>
        <w:sz w:val="12"/>
      </w:rPr>
    </w:pPr>
    <w:r>
      <w:rPr>
        <w:noProof/>
        <w:sz w:val="12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75F4105" wp14:editId="5C4E2605">
              <wp:simplePos x="0" y="0"/>
              <wp:positionH relativeFrom="page">
                <wp:posOffset>540385</wp:posOffset>
              </wp:positionH>
              <wp:positionV relativeFrom="page">
                <wp:posOffset>6099175</wp:posOffset>
              </wp:positionV>
              <wp:extent cx="1143000" cy="457200"/>
              <wp:effectExtent l="0" t="3175" r="2540" b="0"/>
              <wp:wrapNone/>
              <wp:docPr id="30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B9E" w:rsidRDefault="00EF5B9E" w:rsidP="00C856F5">
                          <w:pPr>
                            <w:pStyle w:val="Adressfeld"/>
                          </w:pPr>
                          <w:r>
                            <w:t>Kantonsschule Baden</w:t>
                          </w:r>
                        </w:p>
                        <w:p w:rsidR="00EF5B9E" w:rsidRPr="00805124" w:rsidRDefault="00EF5B9E" w:rsidP="00C856F5">
                          <w:pPr>
                            <w:pStyle w:val="Adressfeld"/>
                            <w:rPr>
                              <w:b/>
                            </w:rPr>
                          </w:pPr>
                          <w:r w:rsidRPr="00805124">
                            <w:rPr>
                              <w:b/>
                            </w:rPr>
                            <w:t>5400 Baden</w:t>
                          </w:r>
                        </w:p>
                        <w:p w:rsidR="00EF5B9E" w:rsidRPr="00805124" w:rsidRDefault="00EF5B9E" w:rsidP="00C856F5">
                          <w:pPr>
                            <w:pStyle w:val="Adressfeld"/>
                            <w:rPr>
                              <w:b/>
                            </w:rPr>
                          </w:pPr>
                          <w:r w:rsidRPr="00805124">
                            <w:rPr>
                              <w:b/>
                            </w:rPr>
                            <w:t>www.kanti-baden.ch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27" type="#_x0000_t202" style="position:absolute;margin-left:42.55pt;margin-top:480.25pt;width:90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" stroked="f">
              <v:textbox inset="0,0,0,0">
                <w:txbxContent>
                  <w:p w:rsidR="00EF5B9E" w:rsidRDefault="00EF5B9E" w:rsidP="00C856F5">
                    <w:pPr>
                      <w:pStyle w:val="Adressfeld"/>
                    </w:pPr>
                    <w:r>
                      <w:t>Kantonsschule Baden</w:t>
                    </w:r>
                  </w:p>
                  <w:p w:rsidR="00EF5B9E" w:rsidRPr="00805124" w:rsidRDefault="00EF5B9E" w:rsidP="00C856F5">
                    <w:pPr>
                      <w:pStyle w:val="Adressfeld"/>
                      <w:rPr>
                        <w:b/>
                      </w:rPr>
                    </w:pPr>
                    <w:r w:rsidRPr="00805124">
                      <w:rPr>
                        <w:b/>
                      </w:rPr>
                      <w:t>5400 Baden</w:t>
                    </w:r>
                  </w:p>
                  <w:p w:rsidR="00EF5B9E" w:rsidRPr="00805124" w:rsidRDefault="00EF5B9E" w:rsidP="00C856F5">
                    <w:pPr>
                      <w:pStyle w:val="Adressfeld"/>
                      <w:rPr>
                        <w:b/>
                      </w:rPr>
                    </w:pPr>
                    <w:r w:rsidRPr="00805124">
                      <w:rPr>
                        <w:b/>
                      </w:rPr>
                      <w:t>www.kanti-baden.ch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2"/>
        <w:lang w:eastAsia="de-CH"/>
      </w:rPr>
      <mc:AlternateContent>
        <mc:Choice Requires="wpc">
          <w:drawing>
            <wp:anchor distT="0" distB="0" distL="114300" distR="114300" simplePos="0" relativeHeight="251657216" behindDoc="1" locked="0" layoutInCell="1" allowOverlap="1" wp14:anchorId="3D15796A" wp14:editId="7BDFAB0D">
              <wp:simplePos x="0" y="0"/>
              <wp:positionH relativeFrom="page">
                <wp:posOffset>540385</wp:posOffset>
              </wp:positionH>
              <wp:positionV relativeFrom="page">
                <wp:posOffset>6761480</wp:posOffset>
              </wp:positionV>
              <wp:extent cx="508635" cy="266700"/>
              <wp:effectExtent l="6985" t="0" r="0" b="1270"/>
              <wp:wrapNone/>
              <wp:docPr id="65" name="Zeichenbereich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67"/>
                      <wps:cNvSpPr>
                        <a:spLocks/>
                      </wps:cNvSpPr>
                      <wps:spPr bwMode="auto">
                        <a:xfrm>
                          <a:off x="400050" y="12065"/>
                          <a:ext cx="104775" cy="99695"/>
                        </a:xfrm>
                        <a:custGeom>
                          <a:avLst/>
                          <a:gdLst>
                            <a:gd name="T0" fmla="*/ 411 w 822"/>
                            <a:gd name="T1" fmla="*/ 0 h 781"/>
                            <a:gd name="T2" fmla="*/ 509 w 822"/>
                            <a:gd name="T3" fmla="*/ 298 h 781"/>
                            <a:gd name="T4" fmla="*/ 822 w 822"/>
                            <a:gd name="T5" fmla="*/ 298 h 781"/>
                            <a:gd name="T6" fmla="*/ 569 w 822"/>
                            <a:gd name="T7" fmla="*/ 484 h 781"/>
                            <a:gd name="T8" fmla="*/ 666 w 822"/>
                            <a:gd name="T9" fmla="*/ 781 h 781"/>
                            <a:gd name="T10" fmla="*/ 411 w 822"/>
                            <a:gd name="T11" fmla="*/ 598 h 781"/>
                            <a:gd name="T12" fmla="*/ 156 w 822"/>
                            <a:gd name="T13" fmla="*/ 781 h 781"/>
                            <a:gd name="T14" fmla="*/ 253 w 822"/>
                            <a:gd name="T15" fmla="*/ 484 h 781"/>
                            <a:gd name="T16" fmla="*/ 0 w 822"/>
                            <a:gd name="T17" fmla="*/ 298 h 781"/>
                            <a:gd name="T18" fmla="*/ 314 w 822"/>
                            <a:gd name="T19" fmla="*/ 298 h 781"/>
                            <a:gd name="T20" fmla="*/ 411 w 822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2" h="781">
                              <a:moveTo>
                                <a:pt x="411" y="0"/>
                              </a:moveTo>
                              <a:lnTo>
                                <a:pt x="509" y="298"/>
                              </a:lnTo>
                              <a:lnTo>
                                <a:pt x="822" y="298"/>
                              </a:lnTo>
                              <a:lnTo>
                                <a:pt x="569" y="484"/>
                              </a:lnTo>
                              <a:lnTo>
                                <a:pt x="666" y="781"/>
                              </a:lnTo>
                              <a:lnTo>
                                <a:pt x="411" y="598"/>
                              </a:lnTo>
                              <a:lnTo>
                                <a:pt x="156" y="781"/>
                              </a:lnTo>
                              <a:lnTo>
                                <a:pt x="253" y="484"/>
                              </a:lnTo>
                              <a:lnTo>
                                <a:pt x="0" y="298"/>
                              </a:lnTo>
                              <a:lnTo>
                                <a:pt x="314" y="298"/>
                              </a:lnTo>
                              <a:lnTo>
                                <a:pt x="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8"/>
                      <wps:cNvSpPr>
                        <a:spLocks/>
                      </wps:cNvSpPr>
                      <wps:spPr bwMode="auto">
                        <a:xfrm>
                          <a:off x="273685" y="12065"/>
                          <a:ext cx="104775" cy="99695"/>
                        </a:xfrm>
                        <a:custGeom>
                          <a:avLst/>
                          <a:gdLst>
                            <a:gd name="T0" fmla="*/ 412 w 823"/>
                            <a:gd name="T1" fmla="*/ 0 h 781"/>
                            <a:gd name="T2" fmla="*/ 509 w 823"/>
                            <a:gd name="T3" fmla="*/ 298 h 781"/>
                            <a:gd name="T4" fmla="*/ 823 w 823"/>
                            <a:gd name="T5" fmla="*/ 298 h 781"/>
                            <a:gd name="T6" fmla="*/ 570 w 823"/>
                            <a:gd name="T7" fmla="*/ 484 h 781"/>
                            <a:gd name="T8" fmla="*/ 667 w 823"/>
                            <a:gd name="T9" fmla="*/ 781 h 781"/>
                            <a:gd name="T10" fmla="*/ 412 w 823"/>
                            <a:gd name="T11" fmla="*/ 598 h 781"/>
                            <a:gd name="T12" fmla="*/ 157 w 823"/>
                            <a:gd name="T13" fmla="*/ 781 h 781"/>
                            <a:gd name="T14" fmla="*/ 254 w 823"/>
                            <a:gd name="T15" fmla="*/ 484 h 781"/>
                            <a:gd name="T16" fmla="*/ 0 w 823"/>
                            <a:gd name="T17" fmla="*/ 298 h 781"/>
                            <a:gd name="T18" fmla="*/ 315 w 823"/>
                            <a:gd name="T19" fmla="*/ 298 h 781"/>
                            <a:gd name="T20" fmla="*/ 412 w 823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3" h="781">
                              <a:moveTo>
                                <a:pt x="412" y="0"/>
                              </a:moveTo>
                              <a:lnTo>
                                <a:pt x="509" y="298"/>
                              </a:lnTo>
                              <a:lnTo>
                                <a:pt x="823" y="298"/>
                              </a:lnTo>
                              <a:lnTo>
                                <a:pt x="570" y="484"/>
                              </a:lnTo>
                              <a:lnTo>
                                <a:pt x="667" y="781"/>
                              </a:lnTo>
                              <a:lnTo>
                                <a:pt x="412" y="598"/>
                              </a:lnTo>
                              <a:lnTo>
                                <a:pt x="157" y="781"/>
                              </a:lnTo>
                              <a:lnTo>
                                <a:pt x="254" y="484"/>
                              </a:lnTo>
                              <a:lnTo>
                                <a:pt x="0" y="298"/>
                              </a:lnTo>
                              <a:lnTo>
                                <a:pt x="315" y="298"/>
                              </a:lnTo>
                              <a:lnTo>
                                <a:pt x="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9"/>
                      <wps:cNvSpPr>
                        <a:spLocks/>
                      </wps:cNvSpPr>
                      <wps:spPr bwMode="auto">
                        <a:xfrm>
                          <a:off x="337185" y="99060"/>
                          <a:ext cx="104140" cy="99695"/>
                        </a:xfrm>
                        <a:custGeom>
                          <a:avLst/>
                          <a:gdLst>
                            <a:gd name="T0" fmla="*/ 410 w 822"/>
                            <a:gd name="T1" fmla="*/ 0 h 781"/>
                            <a:gd name="T2" fmla="*/ 509 w 822"/>
                            <a:gd name="T3" fmla="*/ 298 h 781"/>
                            <a:gd name="T4" fmla="*/ 822 w 822"/>
                            <a:gd name="T5" fmla="*/ 298 h 781"/>
                            <a:gd name="T6" fmla="*/ 568 w 822"/>
                            <a:gd name="T7" fmla="*/ 483 h 781"/>
                            <a:gd name="T8" fmla="*/ 665 w 822"/>
                            <a:gd name="T9" fmla="*/ 781 h 781"/>
                            <a:gd name="T10" fmla="*/ 410 w 822"/>
                            <a:gd name="T11" fmla="*/ 598 h 781"/>
                            <a:gd name="T12" fmla="*/ 156 w 822"/>
                            <a:gd name="T13" fmla="*/ 781 h 781"/>
                            <a:gd name="T14" fmla="*/ 253 w 822"/>
                            <a:gd name="T15" fmla="*/ 483 h 781"/>
                            <a:gd name="T16" fmla="*/ 0 w 822"/>
                            <a:gd name="T17" fmla="*/ 298 h 781"/>
                            <a:gd name="T18" fmla="*/ 313 w 822"/>
                            <a:gd name="T19" fmla="*/ 298 h 781"/>
                            <a:gd name="T20" fmla="*/ 410 w 822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2" h="781">
                              <a:moveTo>
                                <a:pt x="410" y="0"/>
                              </a:moveTo>
                              <a:lnTo>
                                <a:pt x="509" y="298"/>
                              </a:lnTo>
                              <a:lnTo>
                                <a:pt x="822" y="298"/>
                              </a:lnTo>
                              <a:lnTo>
                                <a:pt x="568" y="483"/>
                              </a:lnTo>
                              <a:lnTo>
                                <a:pt x="665" y="781"/>
                              </a:lnTo>
                              <a:lnTo>
                                <a:pt x="410" y="598"/>
                              </a:lnTo>
                              <a:lnTo>
                                <a:pt x="156" y="781"/>
                              </a:lnTo>
                              <a:lnTo>
                                <a:pt x="253" y="483"/>
                              </a:lnTo>
                              <a:lnTo>
                                <a:pt x="0" y="298"/>
                              </a:lnTo>
                              <a:lnTo>
                                <a:pt x="313" y="298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0"/>
                      <wps:cNvSpPr>
                        <a:spLocks/>
                      </wps:cNvSpPr>
                      <wps:spPr bwMode="auto">
                        <a:xfrm>
                          <a:off x="0" y="226695"/>
                          <a:ext cx="33020" cy="40005"/>
                        </a:xfrm>
                        <a:custGeom>
                          <a:avLst/>
                          <a:gdLst>
                            <a:gd name="T0" fmla="*/ 0 w 259"/>
                            <a:gd name="T1" fmla="*/ 0 h 313"/>
                            <a:gd name="T2" fmla="*/ 41 w 259"/>
                            <a:gd name="T3" fmla="*/ 0 h 313"/>
                            <a:gd name="T4" fmla="*/ 41 w 259"/>
                            <a:gd name="T5" fmla="*/ 155 h 313"/>
                            <a:gd name="T6" fmla="*/ 197 w 259"/>
                            <a:gd name="T7" fmla="*/ 0 h 313"/>
                            <a:gd name="T8" fmla="*/ 252 w 259"/>
                            <a:gd name="T9" fmla="*/ 0 h 313"/>
                            <a:gd name="T10" fmla="*/ 121 w 259"/>
                            <a:gd name="T11" fmla="*/ 127 h 313"/>
                            <a:gd name="T12" fmla="*/ 259 w 259"/>
                            <a:gd name="T13" fmla="*/ 313 h 313"/>
                            <a:gd name="T14" fmla="*/ 204 w 259"/>
                            <a:gd name="T15" fmla="*/ 313 h 313"/>
                            <a:gd name="T16" fmla="*/ 92 w 259"/>
                            <a:gd name="T17" fmla="*/ 155 h 313"/>
                            <a:gd name="T18" fmla="*/ 41 w 259"/>
                            <a:gd name="T19" fmla="*/ 205 h 313"/>
                            <a:gd name="T20" fmla="*/ 41 w 259"/>
                            <a:gd name="T21" fmla="*/ 313 h 313"/>
                            <a:gd name="T22" fmla="*/ 0 w 259"/>
                            <a:gd name="T23" fmla="*/ 313 h 313"/>
                            <a:gd name="T24" fmla="*/ 0 w 259"/>
                            <a:gd name="T2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313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155"/>
                              </a:lnTo>
                              <a:lnTo>
                                <a:pt x="197" y="0"/>
                              </a:lnTo>
                              <a:lnTo>
                                <a:pt x="252" y="0"/>
                              </a:lnTo>
                              <a:lnTo>
                                <a:pt x="121" y="127"/>
                              </a:lnTo>
                              <a:lnTo>
                                <a:pt x="259" y="313"/>
                              </a:lnTo>
                              <a:lnTo>
                                <a:pt x="204" y="313"/>
                              </a:lnTo>
                              <a:lnTo>
                                <a:pt x="92" y="155"/>
                              </a:lnTo>
                              <a:lnTo>
                                <a:pt x="41" y="205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1"/>
                      <wps:cNvSpPr>
                        <a:spLocks noEditPoints="1"/>
                      </wps:cNvSpPr>
                      <wps:spPr bwMode="auto">
                        <a:xfrm>
                          <a:off x="36195" y="226695"/>
                          <a:ext cx="37465" cy="40005"/>
                        </a:xfrm>
                        <a:custGeom>
                          <a:avLst/>
                          <a:gdLst>
                            <a:gd name="T0" fmla="*/ 141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4 h 313"/>
                            <a:gd name="T8" fmla="*/ 196 w 293"/>
                            <a:gd name="T9" fmla="*/ 184 h 313"/>
                            <a:gd name="T10" fmla="*/ 164 w 293"/>
                            <a:gd name="T11" fmla="*/ 98 h 313"/>
                            <a:gd name="T12" fmla="*/ 154 w 293"/>
                            <a:gd name="T13" fmla="*/ 73 h 313"/>
                            <a:gd name="T14" fmla="*/ 141 w 293"/>
                            <a:gd name="T15" fmla="*/ 32 h 313"/>
                            <a:gd name="T16" fmla="*/ 119 w 293"/>
                            <a:gd name="T17" fmla="*/ 0 h 313"/>
                            <a:gd name="T18" fmla="*/ 165 w 293"/>
                            <a:gd name="T19" fmla="*/ 0 h 313"/>
                            <a:gd name="T20" fmla="*/ 293 w 293"/>
                            <a:gd name="T21" fmla="*/ 313 h 313"/>
                            <a:gd name="T22" fmla="*/ 245 w 293"/>
                            <a:gd name="T23" fmla="*/ 313 h 313"/>
                            <a:gd name="T24" fmla="*/ 209 w 293"/>
                            <a:gd name="T25" fmla="*/ 218 h 313"/>
                            <a:gd name="T26" fmla="*/ 78 w 293"/>
                            <a:gd name="T27" fmla="*/ 218 h 313"/>
                            <a:gd name="T28" fmla="*/ 44 w 293"/>
                            <a:gd name="T29" fmla="*/ 313 h 313"/>
                            <a:gd name="T30" fmla="*/ 0 w 293"/>
                            <a:gd name="T31" fmla="*/ 313 h 313"/>
                            <a:gd name="T32" fmla="*/ 119 w 293"/>
                            <a:gd name="T3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1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4"/>
                              </a:lnTo>
                              <a:lnTo>
                                <a:pt x="196" y="184"/>
                              </a:lnTo>
                              <a:lnTo>
                                <a:pt x="164" y="98"/>
                              </a:lnTo>
                              <a:lnTo>
                                <a:pt x="154" y="73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09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2"/>
                      <wps:cNvSpPr>
                        <a:spLocks/>
                      </wps:cNvSpPr>
                      <wps:spPr bwMode="auto">
                        <a:xfrm>
                          <a:off x="80010" y="226695"/>
                          <a:ext cx="31750" cy="40005"/>
                        </a:xfrm>
                        <a:custGeom>
                          <a:avLst/>
                          <a:gdLst>
                            <a:gd name="T0" fmla="*/ 0 w 248"/>
                            <a:gd name="T1" fmla="*/ 0 h 314"/>
                            <a:gd name="T2" fmla="*/ 43 w 248"/>
                            <a:gd name="T3" fmla="*/ 0 h 314"/>
                            <a:gd name="T4" fmla="*/ 209 w 248"/>
                            <a:gd name="T5" fmla="*/ 247 h 314"/>
                            <a:gd name="T6" fmla="*/ 209 w 248"/>
                            <a:gd name="T7" fmla="*/ 0 h 314"/>
                            <a:gd name="T8" fmla="*/ 248 w 248"/>
                            <a:gd name="T9" fmla="*/ 0 h 314"/>
                            <a:gd name="T10" fmla="*/ 248 w 248"/>
                            <a:gd name="T11" fmla="*/ 314 h 314"/>
                            <a:gd name="T12" fmla="*/ 205 w 248"/>
                            <a:gd name="T13" fmla="*/ 314 h 314"/>
                            <a:gd name="T14" fmla="*/ 40 w 248"/>
                            <a:gd name="T15" fmla="*/ 68 h 314"/>
                            <a:gd name="T16" fmla="*/ 40 w 248"/>
                            <a:gd name="T17" fmla="*/ 314 h 314"/>
                            <a:gd name="T18" fmla="*/ 0 w 248"/>
                            <a:gd name="T19" fmla="*/ 314 h 314"/>
                            <a:gd name="T20" fmla="*/ 0 w 248"/>
                            <a:gd name="T2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8" h="314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209" y="247"/>
                              </a:lnTo>
                              <a:lnTo>
                                <a:pt x="209" y="0"/>
                              </a:lnTo>
                              <a:lnTo>
                                <a:pt x="248" y="0"/>
                              </a:lnTo>
                              <a:lnTo>
                                <a:pt x="248" y="314"/>
                              </a:lnTo>
                              <a:lnTo>
                                <a:pt x="205" y="314"/>
                              </a:lnTo>
                              <a:lnTo>
                                <a:pt x="40" y="68"/>
                              </a:lnTo>
                              <a:lnTo>
                                <a:pt x="40" y="314"/>
                              </a:lnTo>
                              <a:lnTo>
                                <a:pt x="0" y="3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3"/>
                      <wps:cNvSpPr>
                        <a:spLocks/>
                      </wps:cNvSpPr>
                      <wps:spPr bwMode="auto">
                        <a:xfrm>
                          <a:off x="116840" y="226695"/>
                          <a:ext cx="31750" cy="40005"/>
                        </a:xfrm>
                        <a:custGeom>
                          <a:avLst/>
                          <a:gdLst>
                            <a:gd name="T0" fmla="*/ 0 w 247"/>
                            <a:gd name="T1" fmla="*/ 0 h 313"/>
                            <a:gd name="T2" fmla="*/ 247 w 247"/>
                            <a:gd name="T3" fmla="*/ 0 h 313"/>
                            <a:gd name="T4" fmla="*/ 247 w 247"/>
                            <a:gd name="T5" fmla="*/ 37 h 313"/>
                            <a:gd name="T6" fmla="*/ 145 w 247"/>
                            <a:gd name="T7" fmla="*/ 37 h 313"/>
                            <a:gd name="T8" fmla="*/ 145 w 247"/>
                            <a:gd name="T9" fmla="*/ 313 h 313"/>
                            <a:gd name="T10" fmla="*/ 102 w 247"/>
                            <a:gd name="T11" fmla="*/ 313 h 313"/>
                            <a:gd name="T12" fmla="*/ 102 w 247"/>
                            <a:gd name="T13" fmla="*/ 37 h 313"/>
                            <a:gd name="T14" fmla="*/ 0 w 247"/>
                            <a:gd name="T15" fmla="*/ 37 h 313"/>
                            <a:gd name="T16" fmla="*/ 0 w 247"/>
                            <a:gd name="T17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7" h="313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37"/>
                              </a:lnTo>
                              <a:lnTo>
                                <a:pt x="145" y="37"/>
                              </a:lnTo>
                              <a:lnTo>
                                <a:pt x="145" y="313"/>
                              </a:lnTo>
                              <a:lnTo>
                                <a:pt x="102" y="313"/>
                              </a:lnTo>
                              <a:lnTo>
                                <a:pt x="102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4"/>
                      <wps:cNvSpPr>
                        <a:spLocks noEditPoints="1"/>
                      </wps:cNvSpPr>
                      <wps:spPr bwMode="auto">
                        <a:xfrm>
                          <a:off x="149860" y="226060"/>
                          <a:ext cx="38100" cy="40640"/>
                        </a:xfrm>
                        <a:custGeom>
                          <a:avLst/>
                          <a:gdLst>
                            <a:gd name="T0" fmla="*/ 129 w 296"/>
                            <a:gd name="T1" fmla="*/ 37 h 320"/>
                            <a:gd name="T2" fmla="*/ 90 w 296"/>
                            <a:gd name="T3" fmla="*/ 52 h 320"/>
                            <a:gd name="T4" fmla="*/ 61 w 296"/>
                            <a:gd name="T5" fmla="*/ 82 h 320"/>
                            <a:gd name="T6" fmla="*/ 45 w 296"/>
                            <a:gd name="T7" fmla="*/ 132 h 320"/>
                            <a:gd name="T8" fmla="*/ 45 w 296"/>
                            <a:gd name="T9" fmla="*/ 191 h 320"/>
                            <a:gd name="T10" fmla="*/ 60 w 296"/>
                            <a:gd name="T11" fmla="*/ 235 h 320"/>
                            <a:gd name="T12" fmla="*/ 89 w 296"/>
                            <a:gd name="T13" fmla="*/ 267 h 320"/>
                            <a:gd name="T14" fmla="*/ 126 w 296"/>
                            <a:gd name="T15" fmla="*/ 282 h 320"/>
                            <a:gd name="T16" fmla="*/ 170 w 296"/>
                            <a:gd name="T17" fmla="*/ 282 h 320"/>
                            <a:gd name="T18" fmla="*/ 208 w 296"/>
                            <a:gd name="T19" fmla="*/ 267 h 320"/>
                            <a:gd name="T20" fmla="*/ 237 w 296"/>
                            <a:gd name="T21" fmla="*/ 235 h 320"/>
                            <a:gd name="T22" fmla="*/ 251 w 296"/>
                            <a:gd name="T23" fmla="*/ 188 h 320"/>
                            <a:gd name="T24" fmla="*/ 253 w 296"/>
                            <a:gd name="T25" fmla="*/ 136 h 320"/>
                            <a:gd name="T26" fmla="*/ 242 w 296"/>
                            <a:gd name="T27" fmla="*/ 94 h 320"/>
                            <a:gd name="T28" fmla="*/ 220 w 296"/>
                            <a:gd name="T29" fmla="*/ 62 h 320"/>
                            <a:gd name="T30" fmla="*/ 187 w 296"/>
                            <a:gd name="T31" fmla="*/ 42 h 320"/>
                            <a:gd name="T32" fmla="*/ 149 w 296"/>
                            <a:gd name="T33" fmla="*/ 35 h 320"/>
                            <a:gd name="T34" fmla="*/ 176 w 296"/>
                            <a:gd name="T35" fmla="*/ 2 h 320"/>
                            <a:gd name="T36" fmla="*/ 226 w 296"/>
                            <a:gd name="T37" fmla="*/ 21 h 320"/>
                            <a:gd name="T38" fmla="*/ 265 w 296"/>
                            <a:gd name="T39" fmla="*/ 54 h 320"/>
                            <a:gd name="T40" fmla="*/ 288 w 296"/>
                            <a:gd name="T41" fmla="*/ 103 h 320"/>
                            <a:gd name="T42" fmla="*/ 296 w 296"/>
                            <a:gd name="T43" fmla="*/ 161 h 320"/>
                            <a:gd name="T44" fmla="*/ 288 w 296"/>
                            <a:gd name="T45" fmla="*/ 219 h 320"/>
                            <a:gd name="T46" fmla="*/ 263 w 296"/>
                            <a:gd name="T47" fmla="*/ 268 h 320"/>
                            <a:gd name="T48" fmla="*/ 223 w 296"/>
                            <a:gd name="T49" fmla="*/ 301 h 320"/>
                            <a:gd name="T50" fmla="*/ 175 w 296"/>
                            <a:gd name="T51" fmla="*/ 318 h 320"/>
                            <a:gd name="T52" fmla="*/ 120 w 296"/>
                            <a:gd name="T53" fmla="*/ 318 h 320"/>
                            <a:gd name="T54" fmla="*/ 70 w 296"/>
                            <a:gd name="T55" fmla="*/ 299 h 320"/>
                            <a:gd name="T56" fmla="*/ 32 w 296"/>
                            <a:gd name="T57" fmla="*/ 264 h 320"/>
                            <a:gd name="T58" fmla="*/ 9 w 296"/>
                            <a:gd name="T59" fmla="*/ 217 h 320"/>
                            <a:gd name="T60" fmla="*/ 0 w 296"/>
                            <a:gd name="T61" fmla="*/ 164 h 320"/>
                            <a:gd name="T62" fmla="*/ 10 w 296"/>
                            <a:gd name="T63" fmla="*/ 96 h 320"/>
                            <a:gd name="T64" fmla="*/ 41 w 296"/>
                            <a:gd name="T65" fmla="*/ 44 h 320"/>
                            <a:gd name="T66" fmla="*/ 89 w 296"/>
                            <a:gd name="T67" fmla="*/ 11 h 320"/>
                            <a:gd name="T68" fmla="*/ 148 w 296"/>
                            <a:gd name="T69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96" h="320">
                              <a:moveTo>
                                <a:pt x="149" y="35"/>
                              </a:moveTo>
                              <a:lnTo>
                                <a:pt x="129" y="37"/>
                              </a:lnTo>
                              <a:lnTo>
                                <a:pt x="108" y="42"/>
                              </a:lnTo>
                              <a:lnTo>
                                <a:pt x="90" y="52"/>
                              </a:lnTo>
                              <a:lnTo>
                                <a:pt x="74" y="65"/>
                              </a:lnTo>
                              <a:lnTo>
                                <a:pt x="61" y="82"/>
                              </a:lnTo>
                              <a:lnTo>
                                <a:pt x="51" y="105"/>
                              </a:lnTo>
                              <a:lnTo>
                                <a:pt x="45" y="132"/>
                              </a:lnTo>
                              <a:lnTo>
                                <a:pt x="43" y="165"/>
                              </a:lnTo>
                              <a:lnTo>
                                <a:pt x="45" y="191"/>
                              </a:lnTo>
                              <a:lnTo>
                                <a:pt x="50" y="215"/>
                              </a:lnTo>
                              <a:lnTo>
                                <a:pt x="60" y="235"/>
                              </a:lnTo>
                              <a:lnTo>
                                <a:pt x="73" y="253"/>
                              </a:lnTo>
                              <a:lnTo>
                                <a:pt x="89" y="267"/>
                              </a:lnTo>
                              <a:lnTo>
                                <a:pt x="107" y="276"/>
                              </a:lnTo>
                              <a:lnTo>
                                <a:pt x="126" y="282"/>
                              </a:lnTo>
                              <a:lnTo>
                                <a:pt x="148" y="285"/>
                              </a:lnTo>
                              <a:lnTo>
                                <a:pt x="170" y="282"/>
                              </a:lnTo>
                              <a:lnTo>
                                <a:pt x="189" y="276"/>
                              </a:lnTo>
                              <a:lnTo>
                                <a:pt x="208" y="267"/>
                              </a:lnTo>
                              <a:lnTo>
                                <a:pt x="225" y="252"/>
                              </a:lnTo>
                              <a:lnTo>
                                <a:pt x="237" y="235"/>
                              </a:lnTo>
                              <a:lnTo>
                                <a:pt x="246" y="213"/>
                              </a:lnTo>
                              <a:lnTo>
                                <a:pt x="251" y="188"/>
                              </a:lnTo>
                              <a:lnTo>
                                <a:pt x="254" y="160"/>
                              </a:lnTo>
                              <a:lnTo>
                                <a:pt x="253" y="136"/>
                              </a:lnTo>
                              <a:lnTo>
                                <a:pt x="249" y="114"/>
                              </a:lnTo>
                              <a:lnTo>
                                <a:pt x="242" y="94"/>
                              </a:lnTo>
                              <a:lnTo>
                                <a:pt x="232" y="76"/>
                              </a:lnTo>
                              <a:lnTo>
                                <a:pt x="220" y="62"/>
                              </a:lnTo>
                              <a:lnTo>
                                <a:pt x="204" y="51"/>
                              </a:lnTo>
                              <a:lnTo>
                                <a:pt x="187" y="42"/>
                              </a:lnTo>
                              <a:lnTo>
                                <a:pt x="169" y="36"/>
                              </a:lnTo>
                              <a:lnTo>
                                <a:pt x="149" y="35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76" y="2"/>
                              </a:lnTo>
                              <a:lnTo>
                                <a:pt x="202" y="10"/>
                              </a:lnTo>
                              <a:lnTo>
                                <a:pt x="226" y="21"/>
                              </a:lnTo>
                              <a:lnTo>
                                <a:pt x="248" y="36"/>
                              </a:lnTo>
                              <a:lnTo>
                                <a:pt x="265" y="54"/>
                              </a:lnTo>
                              <a:lnTo>
                                <a:pt x="278" y="78"/>
                              </a:lnTo>
                              <a:lnTo>
                                <a:pt x="288" y="103"/>
                              </a:lnTo>
                              <a:lnTo>
                                <a:pt x="294" y="131"/>
                              </a:lnTo>
                              <a:lnTo>
                                <a:pt x="296" y="161"/>
                              </a:lnTo>
                              <a:lnTo>
                                <a:pt x="294" y="191"/>
                              </a:lnTo>
                              <a:lnTo>
                                <a:pt x="288" y="219"/>
                              </a:lnTo>
                              <a:lnTo>
                                <a:pt x="278" y="245"/>
                              </a:lnTo>
                              <a:lnTo>
                                <a:pt x="263" y="268"/>
                              </a:lnTo>
                              <a:lnTo>
                                <a:pt x="245" y="286"/>
                              </a:lnTo>
                              <a:lnTo>
                                <a:pt x="223" y="301"/>
                              </a:lnTo>
                              <a:lnTo>
                                <a:pt x="199" y="312"/>
                              </a:lnTo>
                              <a:lnTo>
                                <a:pt x="175" y="318"/>
                              </a:lnTo>
                              <a:lnTo>
                                <a:pt x="148" y="320"/>
                              </a:lnTo>
                              <a:lnTo>
                                <a:pt x="120" y="318"/>
                              </a:lnTo>
                              <a:lnTo>
                                <a:pt x="95" y="310"/>
                              </a:lnTo>
                              <a:lnTo>
                                <a:pt x="70" y="299"/>
                              </a:lnTo>
                              <a:lnTo>
                                <a:pt x="49" y="284"/>
                              </a:lnTo>
                              <a:lnTo>
                                <a:pt x="32" y="264"/>
                              </a:lnTo>
                              <a:lnTo>
                                <a:pt x="18" y="241"/>
                              </a:lnTo>
                              <a:lnTo>
                                <a:pt x="9" y="217"/>
                              </a:lnTo>
                              <a:lnTo>
                                <a:pt x="3" y="190"/>
                              </a:lnTo>
                              <a:lnTo>
                                <a:pt x="0" y="164"/>
                              </a:lnTo>
                              <a:lnTo>
                                <a:pt x="3" y="127"/>
                              </a:lnTo>
                              <a:lnTo>
                                <a:pt x="10" y="96"/>
                              </a:lnTo>
                              <a:lnTo>
                                <a:pt x="23" y="68"/>
                              </a:lnTo>
                              <a:lnTo>
                                <a:pt x="41" y="44"/>
                              </a:lnTo>
                              <a:lnTo>
                                <a:pt x="63" y="24"/>
                              </a:lnTo>
                              <a:lnTo>
                                <a:pt x="89" y="11"/>
                              </a:lnTo>
                              <a:lnTo>
                                <a:pt x="117" y="2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5"/>
                      <wps:cNvSpPr>
                        <a:spLocks/>
                      </wps:cNvSpPr>
                      <wps:spPr bwMode="auto">
                        <a:xfrm>
                          <a:off x="194945" y="226695"/>
                          <a:ext cx="31750" cy="40005"/>
                        </a:xfrm>
                        <a:custGeom>
                          <a:avLst/>
                          <a:gdLst>
                            <a:gd name="T0" fmla="*/ 0 w 248"/>
                            <a:gd name="T1" fmla="*/ 0 h 313"/>
                            <a:gd name="T2" fmla="*/ 43 w 248"/>
                            <a:gd name="T3" fmla="*/ 0 h 313"/>
                            <a:gd name="T4" fmla="*/ 208 w 248"/>
                            <a:gd name="T5" fmla="*/ 246 h 313"/>
                            <a:gd name="T6" fmla="*/ 208 w 248"/>
                            <a:gd name="T7" fmla="*/ 0 h 313"/>
                            <a:gd name="T8" fmla="*/ 248 w 248"/>
                            <a:gd name="T9" fmla="*/ 0 h 313"/>
                            <a:gd name="T10" fmla="*/ 248 w 248"/>
                            <a:gd name="T11" fmla="*/ 313 h 313"/>
                            <a:gd name="T12" fmla="*/ 206 w 248"/>
                            <a:gd name="T13" fmla="*/ 313 h 313"/>
                            <a:gd name="T14" fmla="*/ 41 w 248"/>
                            <a:gd name="T15" fmla="*/ 66 h 313"/>
                            <a:gd name="T16" fmla="*/ 41 w 248"/>
                            <a:gd name="T17" fmla="*/ 313 h 313"/>
                            <a:gd name="T18" fmla="*/ 0 w 248"/>
                            <a:gd name="T19" fmla="*/ 313 h 313"/>
                            <a:gd name="T20" fmla="*/ 0 w 248"/>
                            <a:gd name="T21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8" h="313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208" y="246"/>
                              </a:lnTo>
                              <a:lnTo>
                                <a:pt x="208" y="0"/>
                              </a:lnTo>
                              <a:lnTo>
                                <a:pt x="248" y="0"/>
                              </a:lnTo>
                              <a:lnTo>
                                <a:pt x="248" y="313"/>
                              </a:lnTo>
                              <a:lnTo>
                                <a:pt x="206" y="313"/>
                              </a:lnTo>
                              <a:lnTo>
                                <a:pt x="41" y="66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6"/>
                      <wps:cNvSpPr>
                        <a:spLocks noEditPoints="1"/>
                      </wps:cNvSpPr>
                      <wps:spPr bwMode="auto">
                        <a:xfrm>
                          <a:off x="252095" y="226695"/>
                          <a:ext cx="37465" cy="40005"/>
                        </a:xfrm>
                        <a:custGeom>
                          <a:avLst/>
                          <a:gdLst>
                            <a:gd name="T0" fmla="*/ 141 w 291"/>
                            <a:gd name="T1" fmla="*/ 32 h 313"/>
                            <a:gd name="T2" fmla="*/ 133 w 291"/>
                            <a:gd name="T3" fmla="*/ 63 h 313"/>
                            <a:gd name="T4" fmla="*/ 124 w 291"/>
                            <a:gd name="T5" fmla="*/ 93 h 313"/>
                            <a:gd name="T6" fmla="*/ 90 w 291"/>
                            <a:gd name="T7" fmla="*/ 185 h 313"/>
                            <a:gd name="T8" fmla="*/ 195 w 291"/>
                            <a:gd name="T9" fmla="*/ 185 h 313"/>
                            <a:gd name="T10" fmla="*/ 162 w 291"/>
                            <a:gd name="T11" fmla="*/ 98 h 313"/>
                            <a:gd name="T12" fmla="*/ 154 w 291"/>
                            <a:gd name="T13" fmla="*/ 74 h 313"/>
                            <a:gd name="T14" fmla="*/ 147 w 291"/>
                            <a:gd name="T15" fmla="*/ 52 h 313"/>
                            <a:gd name="T16" fmla="*/ 141 w 291"/>
                            <a:gd name="T17" fmla="*/ 32 h 313"/>
                            <a:gd name="T18" fmla="*/ 119 w 291"/>
                            <a:gd name="T19" fmla="*/ 0 h 313"/>
                            <a:gd name="T20" fmla="*/ 164 w 291"/>
                            <a:gd name="T21" fmla="*/ 0 h 313"/>
                            <a:gd name="T22" fmla="*/ 291 w 291"/>
                            <a:gd name="T23" fmla="*/ 313 h 313"/>
                            <a:gd name="T24" fmla="*/ 245 w 291"/>
                            <a:gd name="T25" fmla="*/ 313 h 313"/>
                            <a:gd name="T26" fmla="*/ 208 w 291"/>
                            <a:gd name="T27" fmla="*/ 218 h 313"/>
                            <a:gd name="T28" fmla="*/ 77 w 291"/>
                            <a:gd name="T29" fmla="*/ 218 h 313"/>
                            <a:gd name="T30" fmla="*/ 43 w 291"/>
                            <a:gd name="T31" fmla="*/ 313 h 313"/>
                            <a:gd name="T32" fmla="*/ 0 w 291"/>
                            <a:gd name="T33" fmla="*/ 313 h 313"/>
                            <a:gd name="T34" fmla="*/ 119 w 291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1" h="313">
                              <a:moveTo>
                                <a:pt x="141" y="32"/>
                              </a:moveTo>
                              <a:lnTo>
                                <a:pt x="133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5" y="185"/>
                              </a:lnTo>
                              <a:lnTo>
                                <a:pt x="162" y="98"/>
                              </a:lnTo>
                              <a:lnTo>
                                <a:pt x="154" y="74"/>
                              </a:lnTo>
                              <a:lnTo>
                                <a:pt x="147" y="52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64" y="0"/>
                              </a:lnTo>
                              <a:lnTo>
                                <a:pt x="291" y="313"/>
                              </a:lnTo>
                              <a:lnTo>
                                <a:pt x="245" y="313"/>
                              </a:lnTo>
                              <a:lnTo>
                                <a:pt x="208" y="218"/>
                              </a:lnTo>
                              <a:lnTo>
                                <a:pt x="77" y="218"/>
                              </a:lnTo>
                              <a:lnTo>
                                <a:pt x="43" y="313"/>
                              </a:lnTo>
                              <a:lnTo>
                                <a:pt x="0" y="313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292735" y="226695"/>
                          <a:ext cx="37465" cy="40005"/>
                        </a:xfrm>
                        <a:custGeom>
                          <a:avLst/>
                          <a:gdLst>
                            <a:gd name="T0" fmla="*/ 141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5 h 313"/>
                            <a:gd name="T8" fmla="*/ 197 w 293"/>
                            <a:gd name="T9" fmla="*/ 185 h 313"/>
                            <a:gd name="T10" fmla="*/ 164 w 293"/>
                            <a:gd name="T11" fmla="*/ 98 h 313"/>
                            <a:gd name="T12" fmla="*/ 155 w 293"/>
                            <a:gd name="T13" fmla="*/ 74 h 313"/>
                            <a:gd name="T14" fmla="*/ 147 w 293"/>
                            <a:gd name="T15" fmla="*/ 52 h 313"/>
                            <a:gd name="T16" fmla="*/ 141 w 293"/>
                            <a:gd name="T17" fmla="*/ 32 h 313"/>
                            <a:gd name="T18" fmla="*/ 120 w 293"/>
                            <a:gd name="T19" fmla="*/ 0 h 313"/>
                            <a:gd name="T20" fmla="*/ 165 w 293"/>
                            <a:gd name="T21" fmla="*/ 0 h 313"/>
                            <a:gd name="T22" fmla="*/ 293 w 293"/>
                            <a:gd name="T23" fmla="*/ 313 h 313"/>
                            <a:gd name="T24" fmla="*/ 245 w 293"/>
                            <a:gd name="T25" fmla="*/ 313 h 313"/>
                            <a:gd name="T26" fmla="*/ 209 w 293"/>
                            <a:gd name="T27" fmla="*/ 218 h 313"/>
                            <a:gd name="T28" fmla="*/ 78 w 293"/>
                            <a:gd name="T29" fmla="*/ 218 h 313"/>
                            <a:gd name="T30" fmla="*/ 44 w 293"/>
                            <a:gd name="T31" fmla="*/ 313 h 313"/>
                            <a:gd name="T32" fmla="*/ 0 w 293"/>
                            <a:gd name="T33" fmla="*/ 313 h 313"/>
                            <a:gd name="T34" fmla="*/ 120 w 293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1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7" y="185"/>
                              </a:lnTo>
                              <a:lnTo>
                                <a:pt x="164" y="98"/>
                              </a:lnTo>
                              <a:lnTo>
                                <a:pt x="155" y="74"/>
                              </a:lnTo>
                              <a:lnTo>
                                <a:pt x="147" y="52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09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334645" y="226695"/>
                          <a:ext cx="34925" cy="40005"/>
                        </a:xfrm>
                        <a:custGeom>
                          <a:avLst/>
                          <a:gdLst>
                            <a:gd name="T0" fmla="*/ 41 w 274"/>
                            <a:gd name="T1" fmla="*/ 35 h 313"/>
                            <a:gd name="T2" fmla="*/ 41 w 274"/>
                            <a:gd name="T3" fmla="*/ 138 h 313"/>
                            <a:gd name="T4" fmla="*/ 130 w 274"/>
                            <a:gd name="T5" fmla="*/ 138 h 313"/>
                            <a:gd name="T6" fmla="*/ 148 w 274"/>
                            <a:gd name="T7" fmla="*/ 137 h 313"/>
                            <a:gd name="T8" fmla="*/ 162 w 274"/>
                            <a:gd name="T9" fmla="*/ 136 h 313"/>
                            <a:gd name="T10" fmla="*/ 175 w 274"/>
                            <a:gd name="T11" fmla="*/ 132 h 313"/>
                            <a:gd name="T12" fmla="*/ 188 w 274"/>
                            <a:gd name="T13" fmla="*/ 125 h 313"/>
                            <a:gd name="T14" fmla="*/ 199 w 274"/>
                            <a:gd name="T15" fmla="*/ 114 h 313"/>
                            <a:gd name="T16" fmla="*/ 205 w 274"/>
                            <a:gd name="T17" fmla="*/ 100 h 313"/>
                            <a:gd name="T18" fmla="*/ 206 w 274"/>
                            <a:gd name="T19" fmla="*/ 86 h 313"/>
                            <a:gd name="T20" fmla="*/ 205 w 274"/>
                            <a:gd name="T21" fmla="*/ 71 h 313"/>
                            <a:gd name="T22" fmla="*/ 199 w 274"/>
                            <a:gd name="T23" fmla="*/ 59 h 313"/>
                            <a:gd name="T24" fmla="*/ 190 w 274"/>
                            <a:gd name="T25" fmla="*/ 49 h 313"/>
                            <a:gd name="T26" fmla="*/ 177 w 274"/>
                            <a:gd name="T27" fmla="*/ 41 h 313"/>
                            <a:gd name="T28" fmla="*/ 160 w 274"/>
                            <a:gd name="T29" fmla="*/ 36 h 313"/>
                            <a:gd name="T30" fmla="*/ 139 w 274"/>
                            <a:gd name="T31" fmla="*/ 35 h 313"/>
                            <a:gd name="T32" fmla="*/ 41 w 274"/>
                            <a:gd name="T33" fmla="*/ 35 h 313"/>
                            <a:gd name="T34" fmla="*/ 0 w 274"/>
                            <a:gd name="T35" fmla="*/ 0 h 313"/>
                            <a:gd name="T36" fmla="*/ 138 w 274"/>
                            <a:gd name="T37" fmla="*/ 0 h 313"/>
                            <a:gd name="T38" fmla="*/ 164 w 274"/>
                            <a:gd name="T39" fmla="*/ 1 h 313"/>
                            <a:gd name="T40" fmla="*/ 184 w 274"/>
                            <a:gd name="T41" fmla="*/ 3 h 313"/>
                            <a:gd name="T42" fmla="*/ 201 w 274"/>
                            <a:gd name="T43" fmla="*/ 8 h 313"/>
                            <a:gd name="T44" fmla="*/ 215 w 274"/>
                            <a:gd name="T45" fmla="*/ 16 h 313"/>
                            <a:gd name="T46" fmla="*/ 227 w 274"/>
                            <a:gd name="T47" fmla="*/ 25 h 313"/>
                            <a:gd name="T48" fmla="*/ 236 w 274"/>
                            <a:gd name="T49" fmla="*/ 39 h 313"/>
                            <a:gd name="T50" fmla="*/ 246 w 274"/>
                            <a:gd name="T51" fmla="*/ 62 h 313"/>
                            <a:gd name="T52" fmla="*/ 250 w 274"/>
                            <a:gd name="T53" fmla="*/ 86 h 313"/>
                            <a:gd name="T54" fmla="*/ 247 w 274"/>
                            <a:gd name="T55" fmla="*/ 106 h 313"/>
                            <a:gd name="T56" fmla="*/ 240 w 274"/>
                            <a:gd name="T57" fmla="*/ 125 h 313"/>
                            <a:gd name="T58" fmla="*/ 228 w 274"/>
                            <a:gd name="T59" fmla="*/ 142 h 313"/>
                            <a:gd name="T60" fmla="*/ 216 w 274"/>
                            <a:gd name="T61" fmla="*/ 153 h 313"/>
                            <a:gd name="T62" fmla="*/ 200 w 274"/>
                            <a:gd name="T63" fmla="*/ 161 h 313"/>
                            <a:gd name="T64" fmla="*/ 182 w 274"/>
                            <a:gd name="T65" fmla="*/ 167 h 313"/>
                            <a:gd name="T66" fmla="*/ 161 w 274"/>
                            <a:gd name="T67" fmla="*/ 171 h 313"/>
                            <a:gd name="T68" fmla="*/ 176 w 274"/>
                            <a:gd name="T69" fmla="*/ 179 h 313"/>
                            <a:gd name="T70" fmla="*/ 187 w 274"/>
                            <a:gd name="T71" fmla="*/ 186 h 313"/>
                            <a:gd name="T72" fmla="*/ 204 w 274"/>
                            <a:gd name="T73" fmla="*/ 205 h 313"/>
                            <a:gd name="T74" fmla="*/ 221 w 274"/>
                            <a:gd name="T75" fmla="*/ 228 h 313"/>
                            <a:gd name="T76" fmla="*/ 274 w 274"/>
                            <a:gd name="T77" fmla="*/ 313 h 313"/>
                            <a:gd name="T78" fmla="*/ 223 w 274"/>
                            <a:gd name="T79" fmla="*/ 313 h 313"/>
                            <a:gd name="T80" fmla="*/ 182 w 274"/>
                            <a:gd name="T81" fmla="*/ 247 h 313"/>
                            <a:gd name="T82" fmla="*/ 165 w 274"/>
                            <a:gd name="T83" fmla="*/ 223 h 313"/>
                            <a:gd name="T84" fmla="*/ 152 w 274"/>
                            <a:gd name="T85" fmla="*/ 205 h 313"/>
                            <a:gd name="T86" fmla="*/ 141 w 274"/>
                            <a:gd name="T87" fmla="*/ 193 h 313"/>
                            <a:gd name="T88" fmla="*/ 131 w 274"/>
                            <a:gd name="T89" fmla="*/ 184 h 313"/>
                            <a:gd name="T90" fmla="*/ 121 w 274"/>
                            <a:gd name="T91" fmla="*/ 179 h 313"/>
                            <a:gd name="T92" fmla="*/ 111 w 274"/>
                            <a:gd name="T93" fmla="*/ 176 h 313"/>
                            <a:gd name="T94" fmla="*/ 102 w 274"/>
                            <a:gd name="T95" fmla="*/ 174 h 313"/>
                            <a:gd name="T96" fmla="*/ 41 w 274"/>
                            <a:gd name="T97" fmla="*/ 174 h 313"/>
                            <a:gd name="T98" fmla="*/ 41 w 274"/>
                            <a:gd name="T99" fmla="*/ 313 h 313"/>
                            <a:gd name="T100" fmla="*/ 0 w 274"/>
                            <a:gd name="T101" fmla="*/ 313 h 313"/>
                            <a:gd name="T102" fmla="*/ 0 w 274"/>
                            <a:gd name="T10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4" h="313">
                              <a:moveTo>
                                <a:pt x="41" y="35"/>
                              </a:moveTo>
                              <a:lnTo>
                                <a:pt x="41" y="138"/>
                              </a:lnTo>
                              <a:lnTo>
                                <a:pt x="130" y="138"/>
                              </a:lnTo>
                              <a:lnTo>
                                <a:pt x="148" y="137"/>
                              </a:lnTo>
                              <a:lnTo>
                                <a:pt x="162" y="136"/>
                              </a:lnTo>
                              <a:lnTo>
                                <a:pt x="175" y="132"/>
                              </a:lnTo>
                              <a:lnTo>
                                <a:pt x="188" y="125"/>
                              </a:lnTo>
                              <a:lnTo>
                                <a:pt x="199" y="114"/>
                              </a:lnTo>
                              <a:lnTo>
                                <a:pt x="205" y="100"/>
                              </a:lnTo>
                              <a:lnTo>
                                <a:pt x="206" y="86"/>
                              </a:lnTo>
                              <a:lnTo>
                                <a:pt x="205" y="71"/>
                              </a:lnTo>
                              <a:lnTo>
                                <a:pt x="199" y="59"/>
                              </a:lnTo>
                              <a:lnTo>
                                <a:pt x="190" y="49"/>
                              </a:lnTo>
                              <a:lnTo>
                                <a:pt x="177" y="41"/>
                              </a:lnTo>
                              <a:lnTo>
                                <a:pt x="160" y="36"/>
                              </a:lnTo>
                              <a:lnTo>
                                <a:pt x="139" y="35"/>
                              </a:lnTo>
                              <a:lnTo>
                                <a:pt x="41" y="3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38" y="0"/>
                              </a:lnTo>
                              <a:lnTo>
                                <a:pt x="164" y="1"/>
                              </a:lnTo>
                              <a:lnTo>
                                <a:pt x="184" y="3"/>
                              </a:lnTo>
                              <a:lnTo>
                                <a:pt x="201" y="8"/>
                              </a:lnTo>
                              <a:lnTo>
                                <a:pt x="215" y="16"/>
                              </a:lnTo>
                              <a:lnTo>
                                <a:pt x="227" y="25"/>
                              </a:lnTo>
                              <a:lnTo>
                                <a:pt x="236" y="39"/>
                              </a:lnTo>
                              <a:lnTo>
                                <a:pt x="246" y="62"/>
                              </a:lnTo>
                              <a:lnTo>
                                <a:pt x="250" y="86"/>
                              </a:lnTo>
                              <a:lnTo>
                                <a:pt x="247" y="106"/>
                              </a:lnTo>
                              <a:lnTo>
                                <a:pt x="240" y="125"/>
                              </a:lnTo>
                              <a:lnTo>
                                <a:pt x="228" y="142"/>
                              </a:lnTo>
                              <a:lnTo>
                                <a:pt x="216" y="153"/>
                              </a:lnTo>
                              <a:lnTo>
                                <a:pt x="200" y="161"/>
                              </a:lnTo>
                              <a:lnTo>
                                <a:pt x="182" y="167"/>
                              </a:lnTo>
                              <a:lnTo>
                                <a:pt x="161" y="171"/>
                              </a:lnTo>
                              <a:lnTo>
                                <a:pt x="176" y="179"/>
                              </a:lnTo>
                              <a:lnTo>
                                <a:pt x="187" y="186"/>
                              </a:lnTo>
                              <a:lnTo>
                                <a:pt x="204" y="205"/>
                              </a:lnTo>
                              <a:lnTo>
                                <a:pt x="221" y="228"/>
                              </a:lnTo>
                              <a:lnTo>
                                <a:pt x="274" y="313"/>
                              </a:lnTo>
                              <a:lnTo>
                                <a:pt x="223" y="313"/>
                              </a:lnTo>
                              <a:lnTo>
                                <a:pt x="182" y="247"/>
                              </a:lnTo>
                              <a:lnTo>
                                <a:pt x="165" y="223"/>
                              </a:lnTo>
                              <a:lnTo>
                                <a:pt x="152" y="205"/>
                              </a:lnTo>
                              <a:lnTo>
                                <a:pt x="141" y="193"/>
                              </a:lnTo>
                              <a:lnTo>
                                <a:pt x="131" y="184"/>
                              </a:lnTo>
                              <a:lnTo>
                                <a:pt x="121" y="179"/>
                              </a:lnTo>
                              <a:lnTo>
                                <a:pt x="111" y="176"/>
                              </a:lnTo>
                              <a:lnTo>
                                <a:pt x="102" y="174"/>
                              </a:lnTo>
                              <a:lnTo>
                                <a:pt x="41" y="174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9"/>
                      <wps:cNvSpPr>
                        <a:spLocks/>
                      </wps:cNvSpPr>
                      <wps:spPr bwMode="auto">
                        <a:xfrm>
                          <a:off x="372745" y="226060"/>
                          <a:ext cx="36195" cy="40640"/>
                        </a:xfrm>
                        <a:custGeom>
                          <a:avLst/>
                          <a:gdLst>
                            <a:gd name="T0" fmla="*/ 187 w 287"/>
                            <a:gd name="T1" fmla="*/ 2 h 320"/>
                            <a:gd name="T2" fmla="*/ 233 w 287"/>
                            <a:gd name="T3" fmla="*/ 19 h 320"/>
                            <a:gd name="T4" fmla="*/ 259 w 287"/>
                            <a:gd name="T5" fmla="*/ 41 h 320"/>
                            <a:gd name="T6" fmla="*/ 277 w 287"/>
                            <a:gd name="T7" fmla="*/ 73 h 320"/>
                            <a:gd name="T8" fmla="*/ 246 w 287"/>
                            <a:gd name="T9" fmla="*/ 102 h 320"/>
                            <a:gd name="T10" fmla="*/ 229 w 287"/>
                            <a:gd name="T11" fmla="*/ 65 h 320"/>
                            <a:gd name="T12" fmla="*/ 198 w 287"/>
                            <a:gd name="T13" fmla="*/ 44 h 320"/>
                            <a:gd name="T14" fmla="*/ 156 w 287"/>
                            <a:gd name="T15" fmla="*/ 35 h 320"/>
                            <a:gd name="T16" fmla="*/ 107 w 287"/>
                            <a:gd name="T17" fmla="*/ 44 h 320"/>
                            <a:gd name="T18" fmla="*/ 74 w 287"/>
                            <a:gd name="T19" fmla="*/ 67 h 320"/>
                            <a:gd name="T20" fmla="*/ 55 w 287"/>
                            <a:gd name="T21" fmla="*/ 97 h 320"/>
                            <a:gd name="T22" fmla="*/ 43 w 287"/>
                            <a:gd name="T23" fmla="*/ 159 h 320"/>
                            <a:gd name="T24" fmla="*/ 49 w 287"/>
                            <a:gd name="T25" fmla="*/ 208 h 320"/>
                            <a:gd name="T26" fmla="*/ 68 w 287"/>
                            <a:gd name="T27" fmla="*/ 246 h 320"/>
                            <a:gd name="T28" fmla="*/ 99 w 287"/>
                            <a:gd name="T29" fmla="*/ 270 h 320"/>
                            <a:gd name="T30" fmla="*/ 157 w 287"/>
                            <a:gd name="T31" fmla="*/ 284 h 320"/>
                            <a:gd name="T32" fmla="*/ 209 w 287"/>
                            <a:gd name="T33" fmla="*/ 274 h 320"/>
                            <a:gd name="T34" fmla="*/ 247 w 287"/>
                            <a:gd name="T35" fmla="*/ 251 h 320"/>
                            <a:gd name="T36" fmla="*/ 156 w 287"/>
                            <a:gd name="T37" fmla="*/ 194 h 320"/>
                            <a:gd name="T38" fmla="*/ 287 w 287"/>
                            <a:gd name="T39" fmla="*/ 158 h 320"/>
                            <a:gd name="T40" fmla="*/ 256 w 287"/>
                            <a:gd name="T41" fmla="*/ 293 h 320"/>
                            <a:gd name="T42" fmla="*/ 192 w 287"/>
                            <a:gd name="T43" fmla="*/ 318 h 320"/>
                            <a:gd name="T44" fmla="*/ 130 w 287"/>
                            <a:gd name="T45" fmla="*/ 318 h 320"/>
                            <a:gd name="T46" fmla="*/ 76 w 287"/>
                            <a:gd name="T47" fmla="*/ 301 h 320"/>
                            <a:gd name="T48" fmla="*/ 43 w 287"/>
                            <a:gd name="T49" fmla="*/ 276 h 320"/>
                            <a:gd name="T50" fmla="*/ 20 w 287"/>
                            <a:gd name="T51" fmla="*/ 244 h 320"/>
                            <a:gd name="T52" fmla="*/ 3 w 287"/>
                            <a:gd name="T53" fmla="*/ 191 h 320"/>
                            <a:gd name="T54" fmla="*/ 3 w 287"/>
                            <a:gd name="T55" fmla="*/ 132 h 320"/>
                            <a:gd name="T56" fmla="*/ 20 w 287"/>
                            <a:gd name="T57" fmla="*/ 78 h 320"/>
                            <a:gd name="T58" fmla="*/ 53 w 287"/>
                            <a:gd name="T59" fmla="*/ 34 h 320"/>
                            <a:gd name="T60" fmla="*/ 99 w 287"/>
                            <a:gd name="T61" fmla="*/ 8 h 320"/>
                            <a:gd name="T62" fmla="*/ 156 w 287"/>
                            <a:gd name="T63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7" h="320">
                              <a:moveTo>
                                <a:pt x="156" y="0"/>
                              </a:moveTo>
                              <a:lnTo>
                                <a:pt x="187" y="2"/>
                              </a:lnTo>
                              <a:lnTo>
                                <a:pt x="216" y="11"/>
                              </a:lnTo>
                              <a:lnTo>
                                <a:pt x="233" y="19"/>
                              </a:lnTo>
                              <a:lnTo>
                                <a:pt x="248" y="29"/>
                              </a:lnTo>
                              <a:lnTo>
                                <a:pt x="259" y="41"/>
                              </a:lnTo>
                              <a:lnTo>
                                <a:pt x="269" y="56"/>
                              </a:lnTo>
                              <a:lnTo>
                                <a:pt x="277" y="73"/>
                              </a:lnTo>
                              <a:lnTo>
                                <a:pt x="283" y="92"/>
                              </a:lnTo>
                              <a:lnTo>
                                <a:pt x="246" y="102"/>
                              </a:lnTo>
                              <a:lnTo>
                                <a:pt x="237" y="81"/>
                              </a:lnTo>
                              <a:lnTo>
                                <a:pt x="229" y="65"/>
                              </a:lnTo>
                              <a:lnTo>
                                <a:pt x="215" y="53"/>
                              </a:lnTo>
                              <a:lnTo>
                                <a:pt x="198" y="44"/>
                              </a:lnTo>
                              <a:lnTo>
                                <a:pt x="179" y="37"/>
                              </a:lnTo>
                              <a:lnTo>
                                <a:pt x="156" y="35"/>
                              </a:lnTo>
                              <a:lnTo>
                                <a:pt x="130" y="37"/>
                              </a:lnTo>
                              <a:lnTo>
                                <a:pt x="107" y="44"/>
                              </a:lnTo>
                              <a:lnTo>
                                <a:pt x="89" y="53"/>
                              </a:lnTo>
                              <a:lnTo>
                                <a:pt x="74" y="67"/>
                              </a:lnTo>
                              <a:lnTo>
                                <a:pt x="63" y="81"/>
                              </a:lnTo>
                              <a:lnTo>
                                <a:pt x="55" y="97"/>
                              </a:lnTo>
                              <a:lnTo>
                                <a:pt x="46" y="127"/>
                              </a:lnTo>
                              <a:lnTo>
                                <a:pt x="43" y="159"/>
                              </a:lnTo>
                              <a:lnTo>
                                <a:pt x="44" y="185"/>
                              </a:lnTo>
                              <a:lnTo>
                                <a:pt x="49" y="208"/>
                              </a:lnTo>
                              <a:lnTo>
                                <a:pt x="57" y="229"/>
                              </a:lnTo>
                              <a:lnTo>
                                <a:pt x="68" y="246"/>
                              </a:lnTo>
                              <a:lnTo>
                                <a:pt x="82" y="259"/>
                              </a:lnTo>
                              <a:lnTo>
                                <a:pt x="99" y="270"/>
                              </a:lnTo>
                              <a:lnTo>
                                <a:pt x="127" y="280"/>
                              </a:lnTo>
                              <a:lnTo>
                                <a:pt x="157" y="284"/>
                              </a:lnTo>
                              <a:lnTo>
                                <a:pt x="184" y="281"/>
                              </a:lnTo>
                              <a:lnTo>
                                <a:pt x="209" y="274"/>
                              </a:lnTo>
                              <a:lnTo>
                                <a:pt x="231" y="263"/>
                              </a:lnTo>
                              <a:lnTo>
                                <a:pt x="247" y="251"/>
                              </a:lnTo>
                              <a:lnTo>
                                <a:pt x="247" y="194"/>
                              </a:lnTo>
                              <a:lnTo>
                                <a:pt x="156" y="194"/>
                              </a:lnTo>
                              <a:lnTo>
                                <a:pt x="156" y="158"/>
                              </a:lnTo>
                              <a:lnTo>
                                <a:pt x="287" y="158"/>
                              </a:lnTo>
                              <a:lnTo>
                                <a:pt x="287" y="272"/>
                              </a:lnTo>
                              <a:lnTo>
                                <a:pt x="256" y="293"/>
                              </a:lnTo>
                              <a:lnTo>
                                <a:pt x="225" y="308"/>
                              </a:lnTo>
                              <a:lnTo>
                                <a:pt x="192" y="318"/>
                              </a:lnTo>
                              <a:lnTo>
                                <a:pt x="159" y="320"/>
                              </a:lnTo>
                              <a:lnTo>
                                <a:pt x="130" y="318"/>
                              </a:lnTo>
                              <a:lnTo>
                                <a:pt x="102" y="312"/>
                              </a:lnTo>
                              <a:lnTo>
                                <a:pt x="76" y="301"/>
                              </a:lnTo>
                              <a:lnTo>
                                <a:pt x="59" y="290"/>
                              </a:lnTo>
                              <a:lnTo>
                                <a:pt x="43" y="276"/>
                              </a:lnTo>
                              <a:lnTo>
                                <a:pt x="31" y="262"/>
                              </a:lnTo>
                              <a:lnTo>
                                <a:pt x="20" y="244"/>
                              </a:lnTo>
                              <a:lnTo>
                                <a:pt x="9" y="218"/>
                              </a:lnTo>
                              <a:lnTo>
                                <a:pt x="3" y="191"/>
                              </a:lnTo>
                              <a:lnTo>
                                <a:pt x="0" y="161"/>
                              </a:lnTo>
                              <a:lnTo>
                                <a:pt x="3" y="132"/>
                              </a:lnTo>
                              <a:lnTo>
                                <a:pt x="9" y="104"/>
                              </a:lnTo>
                              <a:lnTo>
                                <a:pt x="20" y="78"/>
                              </a:lnTo>
                              <a:lnTo>
                                <a:pt x="34" y="53"/>
                              </a:lnTo>
                              <a:lnTo>
                                <a:pt x="53" y="34"/>
                              </a:lnTo>
                              <a:lnTo>
                                <a:pt x="74" y="19"/>
                              </a:lnTo>
                              <a:lnTo>
                                <a:pt x="99" y="8"/>
                              </a:lnTo>
                              <a:lnTo>
                                <a:pt x="127" y="2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412750" y="226695"/>
                          <a:ext cx="37465" cy="40005"/>
                        </a:xfrm>
                        <a:custGeom>
                          <a:avLst/>
                          <a:gdLst>
                            <a:gd name="T0" fmla="*/ 142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5 h 313"/>
                            <a:gd name="T8" fmla="*/ 197 w 293"/>
                            <a:gd name="T9" fmla="*/ 185 h 313"/>
                            <a:gd name="T10" fmla="*/ 164 w 293"/>
                            <a:gd name="T11" fmla="*/ 98 h 313"/>
                            <a:gd name="T12" fmla="*/ 156 w 293"/>
                            <a:gd name="T13" fmla="*/ 74 h 313"/>
                            <a:gd name="T14" fmla="*/ 148 w 293"/>
                            <a:gd name="T15" fmla="*/ 52 h 313"/>
                            <a:gd name="T16" fmla="*/ 142 w 293"/>
                            <a:gd name="T17" fmla="*/ 32 h 313"/>
                            <a:gd name="T18" fmla="*/ 120 w 293"/>
                            <a:gd name="T19" fmla="*/ 0 h 313"/>
                            <a:gd name="T20" fmla="*/ 165 w 293"/>
                            <a:gd name="T21" fmla="*/ 0 h 313"/>
                            <a:gd name="T22" fmla="*/ 293 w 293"/>
                            <a:gd name="T23" fmla="*/ 313 h 313"/>
                            <a:gd name="T24" fmla="*/ 245 w 293"/>
                            <a:gd name="T25" fmla="*/ 313 h 313"/>
                            <a:gd name="T26" fmla="*/ 210 w 293"/>
                            <a:gd name="T27" fmla="*/ 218 h 313"/>
                            <a:gd name="T28" fmla="*/ 78 w 293"/>
                            <a:gd name="T29" fmla="*/ 218 h 313"/>
                            <a:gd name="T30" fmla="*/ 44 w 293"/>
                            <a:gd name="T31" fmla="*/ 313 h 313"/>
                            <a:gd name="T32" fmla="*/ 0 w 293"/>
                            <a:gd name="T33" fmla="*/ 313 h 313"/>
                            <a:gd name="T34" fmla="*/ 120 w 293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2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7" y="185"/>
                              </a:lnTo>
                              <a:lnTo>
                                <a:pt x="164" y="98"/>
                              </a:lnTo>
                              <a:lnTo>
                                <a:pt x="156" y="74"/>
                              </a:lnTo>
                              <a:lnTo>
                                <a:pt x="148" y="52"/>
                              </a:lnTo>
                              <a:lnTo>
                                <a:pt x="142" y="32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10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1"/>
                      <wps:cNvSpPr>
                        <a:spLocks/>
                      </wps:cNvSpPr>
                      <wps:spPr bwMode="auto">
                        <a:xfrm>
                          <a:off x="453390" y="226695"/>
                          <a:ext cx="31115" cy="40005"/>
                        </a:xfrm>
                        <a:custGeom>
                          <a:avLst/>
                          <a:gdLst>
                            <a:gd name="T0" fmla="*/ 0 w 244"/>
                            <a:gd name="T1" fmla="*/ 0 h 315"/>
                            <a:gd name="T2" fmla="*/ 41 w 244"/>
                            <a:gd name="T3" fmla="*/ 0 h 315"/>
                            <a:gd name="T4" fmla="*/ 41 w 244"/>
                            <a:gd name="T5" fmla="*/ 179 h 315"/>
                            <a:gd name="T6" fmla="*/ 42 w 244"/>
                            <a:gd name="T7" fmla="*/ 203 h 315"/>
                            <a:gd name="T8" fmla="*/ 45 w 244"/>
                            <a:gd name="T9" fmla="*/ 223 h 315"/>
                            <a:gd name="T10" fmla="*/ 48 w 244"/>
                            <a:gd name="T11" fmla="*/ 239 h 315"/>
                            <a:gd name="T12" fmla="*/ 58 w 244"/>
                            <a:gd name="T13" fmla="*/ 256 h 315"/>
                            <a:gd name="T14" fmla="*/ 74 w 244"/>
                            <a:gd name="T15" fmla="*/ 268 h 315"/>
                            <a:gd name="T16" fmla="*/ 94 w 244"/>
                            <a:gd name="T17" fmla="*/ 276 h 315"/>
                            <a:gd name="T18" fmla="*/ 119 w 244"/>
                            <a:gd name="T19" fmla="*/ 279 h 315"/>
                            <a:gd name="T20" fmla="*/ 139 w 244"/>
                            <a:gd name="T21" fmla="*/ 277 h 315"/>
                            <a:gd name="T22" fmla="*/ 158 w 244"/>
                            <a:gd name="T23" fmla="*/ 274 h 315"/>
                            <a:gd name="T24" fmla="*/ 172 w 244"/>
                            <a:gd name="T25" fmla="*/ 267 h 315"/>
                            <a:gd name="T26" fmla="*/ 183 w 244"/>
                            <a:gd name="T27" fmla="*/ 258 h 315"/>
                            <a:gd name="T28" fmla="*/ 191 w 244"/>
                            <a:gd name="T29" fmla="*/ 245 h 315"/>
                            <a:gd name="T30" fmla="*/ 198 w 244"/>
                            <a:gd name="T31" fmla="*/ 228 h 315"/>
                            <a:gd name="T32" fmla="*/ 201 w 244"/>
                            <a:gd name="T33" fmla="*/ 206 h 315"/>
                            <a:gd name="T34" fmla="*/ 202 w 244"/>
                            <a:gd name="T35" fmla="*/ 179 h 315"/>
                            <a:gd name="T36" fmla="*/ 202 w 244"/>
                            <a:gd name="T37" fmla="*/ 0 h 315"/>
                            <a:gd name="T38" fmla="*/ 244 w 244"/>
                            <a:gd name="T39" fmla="*/ 0 h 315"/>
                            <a:gd name="T40" fmla="*/ 244 w 244"/>
                            <a:gd name="T41" fmla="*/ 179 h 315"/>
                            <a:gd name="T42" fmla="*/ 242 w 244"/>
                            <a:gd name="T43" fmla="*/ 208 h 315"/>
                            <a:gd name="T44" fmla="*/ 239 w 244"/>
                            <a:gd name="T45" fmla="*/ 233 h 315"/>
                            <a:gd name="T46" fmla="*/ 233 w 244"/>
                            <a:gd name="T47" fmla="*/ 253 h 315"/>
                            <a:gd name="T48" fmla="*/ 224 w 244"/>
                            <a:gd name="T49" fmla="*/ 270 h 315"/>
                            <a:gd name="T50" fmla="*/ 212 w 244"/>
                            <a:gd name="T51" fmla="*/ 285 h 315"/>
                            <a:gd name="T52" fmla="*/ 195 w 244"/>
                            <a:gd name="T53" fmla="*/ 298 h 315"/>
                            <a:gd name="T54" fmla="*/ 174 w 244"/>
                            <a:gd name="T55" fmla="*/ 308 h 315"/>
                            <a:gd name="T56" fmla="*/ 150 w 244"/>
                            <a:gd name="T57" fmla="*/ 313 h 315"/>
                            <a:gd name="T58" fmla="*/ 122 w 244"/>
                            <a:gd name="T59" fmla="*/ 315 h 315"/>
                            <a:gd name="T60" fmla="*/ 96 w 244"/>
                            <a:gd name="T61" fmla="*/ 314 h 315"/>
                            <a:gd name="T62" fmla="*/ 71 w 244"/>
                            <a:gd name="T63" fmla="*/ 309 h 315"/>
                            <a:gd name="T64" fmla="*/ 51 w 244"/>
                            <a:gd name="T65" fmla="*/ 300 h 315"/>
                            <a:gd name="T66" fmla="*/ 35 w 244"/>
                            <a:gd name="T67" fmla="*/ 290 h 315"/>
                            <a:gd name="T68" fmla="*/ 22 w 244"/>
                            <a:gd name="T69" fmla="*/ 275 h 315"/>
                            <a:gd name="T70" fmla="*/ 12 w 244"/>
                            <a:gd name="T71" fmla="*/ 257 h 315"/>
                            <a:gd name="T72" fmla="*/ 5 w 244"/>
                            <a:gd name="T73" fmla="*/ 235 h 315"/>
                            <a:gd name="T74" fmla="*/ 1 w 244"/>
                            <a:gd name="T75" fmla="*/ 210 h 315"/>
                            <a:gd name="T76" fmla="*/ 0 w 244"/>
                            <a:gd name="T77" fmla="*/ 179 h 315"/>
                            <a:gd name="T78" fmla="*/ 0 w 244"/>
                            <a:gd name="T79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4" h="315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179"/>
                              </a:lnTo>
                              <a:lnTo>
                                <a:pt x="42" y="203"/>
                              </a:lnTo>
                              <a:lnTo>
                                <a:pt x="45" y="223"/>
                              </a:lnTo>
                              <a:lnTo>
                                <a:pt x="48" y="239"/>
                              </a:lnTo>
                              <a:lnTo>
                                <a:pt x="58" y="256"/>
                              </a:lnTo>
                              <a:lnTo>
                                <a:pt x="74" y="268"/>
                              </a:lnTo>
                              <a:lnTo>
                                <a:pt x="94" y="276"/>
                              </a:lnTo>
                              <a:lnTo>
                                <a:pt x="119" y="279"/>
                              </a:lnTo>
                              <a:lnTo>
                                <a:pt x="139" y="277"/>
                              </a:lnTo>
                              <a:lnTo>
                                <a:pt x="158" y="274"/>
                              </a:lnTo>
                              <a:lnTo>
                                <a:pt x="172" y="267"/>
                              </a:lnTo>
                              <a:lnTo>
                                <a:pt x="183" y="258"/>
                              </a:lnTo>
                              <a:lnTo>
                                <a:pt x="191" y="245"/>
                              </a:lnTo>
                              <a:lnTo>
                                <a:pt x="198" y="228"/>
                              </a:lnTo>
                              <a:lnTo>
                                <a:pt x="201" y="206"/>
                              </a:lnTo>
                              <a:lnTo>
                                <a:pt x="202" y="179"/>
                              </a:lnTo>
                              <a:lnTo>
                                <a:pt x="202" y="0"/>
                              </a:lnTo>
                              <a:lnTo>
                                <a:pt x="244" y="0"/>
                              </a:lnTo>
                              <a:lnTo>
                                <a:pt x="244" y="179"/>
                              </a:lnTo>
                              <a:lnTo>
                                <a:pt x="242" y="208"/>
                              </a:lnTo>
                              <a:lnTo>
                                <a:pt x="239" y="233"/>
                              </a:lnTo>
                              <a:lnTo>
                                <a:pt x="233" y="253"/>
                              </a:lnTo>
                              <a:lnTo>
                                <a:pt x="224" y="270"/>
                              </a:lnTo>
                              <a:lnTo>
                                <a:pt x="212" y="285"/>
                              </a:lnTo>
                              <a:lnTo>
                                <a:pt x="195" y="298"/>
                              </a:lnTo>
                              <a:lnTo>
                                <a:pt x="174" y="308"/>
                              </a:lnTo>
                              <a:lnTo>
                                <a:pt x="150" y="313"/>
                              </a:lnTo>
                              <a:lnTo>
                                <a:pt x="122" y="315"/>
                              </a:lnTo>
                              <a:lnTo>
                                <a:pt x="96" y="314"/>
                              </a:lnTo>
                              <a:lnTo>
                                <a:pt x="71" y="309"/>
                              </a:lnTo>
                              <a:lnTo>
                                <a:pt x="51" y="300"/>
                              </a:lnTo>
                              <a:lnTo>
                                <a:pt x="35" y="290"/>
                              </a:lnTo>
                              <a:lnTo>
                                <a:pt x="22" y="275"/>
                              </a:lnTo>
                              <a:lnTo>
                                <a:pt x="12" y="257"/>
                              </a:lnTo>
                              <a:lnTo>
                                <a:pt x="5" y="235"/>
                              </a:lnTo>
                              <a:lnTo>
                                <a:pt x="1" y="210"/>
                              </a:lnTo>
                              <a:lnTo>
                                <a:pt x="0" y="1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2"/>
                      <wps:cNvSpPr>
                        <a:spLocks/>
                      </wps:cNvSpPr>
                      <wps:spPr bwMode="auto">
                        <a:xfrm>
                          <a:off x="0" y="20955"/>
                          <a:ext cx="252095" cy="59690"/>
                        </a:xfrm>
                        <a:custGeom>
                          <a:avLst/>
                          <a:gdLst>
                            <a:gd name="T0" fmla="*/ 271 w 1987"/>
                            <a:gd name="T1" fmla="*/ 7 h 469"/>
                            <a:gd name="T2" fmla="*/ 357 w 1987"/>
                            <a:gd name="T3" fmla="*/ 46 h 469"/>
                            <a:gd name="T4" fmla="*/ 413 w 1987"/>
                            <a:gd name="T5" fmla="*/ 81 h 469"/>
                            <a:gd name="T6" fmla="*/ 489 w 1987"/>
                            <a:gd name="T7" fmla="*/ 104 h 469"/>
                            <a:gd name="T8" fmla="*/ 585 w 1987"/>
                            <a:gd name="T9" fmla="*/ 98 h 469"/>
                            <a:gd name="T10" fmla="*/ 671 w 1987"/>
                            <a:gd name="T11" fmla="*/ 60 h 469"/>
                            <a:gd name="T12" fmla="*/ 749 w 1987"/>
                            <a:gd name="T13" fmla="*/ 15 h 469"/>
                            <a:gd name="T14" fmla="*/ 836 w 1987"/>
                            <a:gd name="T15" fmla="*/ 0 h 469"/>
                            <a:gd name="T16" fmla="*/ 924 w 1987"/>
                            <a:gd name="T17" fmla="*/ 15 h 469"/>
                            <a:gd name="T18" fmla="*/ 1002 w 1987"/>
                            <a:gd name="T19" fmla="*/ 60 h 469"/>
                            <a:gd name="T20" fmla="*/ 1063 w 1987"/>
                            <a:gd name="T21" fmla="*/ 91 h 469"/>
                            <a:gd name="T22" fmla="*/ 1151 w 1987"/>
                            <a:gd name="T23" fmla="*/ 106 h 469"/>
                            <a:gd name="T24" fmla="*/ 1238 w 1987"/>
                            <a:gd name="T25" fmla="*/ 91 h 469"/>
                            <a:gd name="T26" fmla="*/ 1316 w 1987"/>
                            <a:gd name="T27" fmla="*/ 46 h 469"/>
                            <a:gd name="T28" fmla="*/ 1402 w 1987"/>
                            <a:gd name="T29" fmla="*/ 7 h 469"/>
                            <a:gd name="T30" fmla="*/ 1498 w 1987"/>
                            <a:gd name="T31" fmla="*/ 1 h 469"/>
                            <a:gd name="T32" fmla="*/ 1573 w 1987"/>
                            <a:gd name="T33" fmla="*/ 24 h 469"/>
                            <a:gd name="T34" fmla="*/ 1668 w 1987"/>
                            <a:gd name="T35" fmla="*/ 81 h 469"/>
                            <a:gd name="T36" fmla="*/ 1743 w 1987"/>
                            <a:gd name="T37" fmla="*/ 104 h 469"/>
                            <a:gd name="T38" fmla="*/ 1847 w 1987"/>
                            <a:gd name="T39" fmla="*/ 98 h 469"/>
                            <a:gd name="T40" fmla="*/ 1922 w 1987"/>
                            <a:gd name="T41" fmla="*/ 66 h 469"/>
                            <a:gd name="T42" fmla="*/ 1967 w 1987"/>
                            <a:gd name="T43" fmla="*/ 28 h 469"/>
                            <a:gd name="T44" fmla="*/ 1986 w 1987"/>
                            <a:gd name="T45" fmla="*/ 3 h 469"/>
                            <a:gd name="T46" fmla="*/ 1986 w 1987"/>
                            <a:gd name="T47" fmla="*/ 365 h 469"/>
                            <a:gd name="T48" fmla="*/ 1959 w 1987"/>
                            <a:gd name="T49" fmla="*/ 394 h 469"/>
                            <a:gd name="T50" fmla="*/ 1902 w 1987"/>
                            <a:gd name="T51" fmla="*/ 438 h 469"/>
                            <a:gd name="T52" fmla="*/ 1813 w 1987"/>
                            <a:gd name="T53" fmla="*/ 467 h 469"/>
                            <a:gd name="T54" fmla="*/ 1717 w 1987"/>
                            <a:gd name="T55" fmla="*/ 463 h 469"/>
                            <a:gd name="T56" fmla="*/ 1654 w 1987"/>
                            <a:gd name="T57" fmla="*/ 434 h 469"/>
                            <a:gd name="T58" fmla="*/ 1579 w 1987"/>
                            <a:gd name="T59" fmla="*/ 388 h 469"/>
                            <a:gd name="T60" fmla="*/ 1498 w 1987"/>
                            <a:gd name="T61" fmla="*/ 366 h 469"/>
                            <a:gd name="T62" fmla="*/ 1399 w 1987"/>
                            <a:gd name="T63" fmla="*/ 371 h 469"/>
                            <a:gd name="T64" fmla="*/ 1328 w 1987"/>
                            <a:gd name="T65" fmla="*/ 399 h 469"/>
                            <a:gd name="T66" fmla="*/ 1254 w 1987"/>
                            <a:gd name="T67" fmla="*/ 445 h 469"/>
                            <a:gd name="T68" fmla="*/ 1182 w 1987"/>
                            <a:gd name="T69" fmla="*/ 468 h 469"/>
                            <a:gd name="T70" fmla="*/ 1098 w 1987"/>
                            <a:gd name="T71" fmla="*/ 464 h 469"/>
                            <a:gd name="T72" fmla="*/ 1041 w 1987"/>
                            <a:gd name="T73" fmla="*/ 443 h 469"/>
                            <a:gd name="T74" fmla="*/ 992 w 1987"/>
                            <a:gd name="T75" fmla="*/ 410 h 469"/>
                            <a:gd name="T76" fmla="*/ 928 w 1987"/>
                            <a:gd name="T77" fmla="*/ 380 h 469"/>
                            <a:gd name="T78" fmla="*/ 836 w 1987"/>
                            <a:gd name="T79" fmla="*/ 365 h 469"/>
                            <a:gd name="T80" fmla="*/ 745 w 1987"/>
                            <a:gd name="T81" fmla="*/ 380 h 469"/>
                            <a:gd name="T82" fmla="*/ 682 w 1987"/>
                            <a:gd name="T83" fmla="*/ 410 h 469"/>
                            <a:gd name="T84" fmla="*/ 632 w 1987"/>
                            <a:gd name="T85" fmla="*/ 443 h 469"/>
                            <a:gd name="T86" fmla="*/ 575 w 1987"/>
                            <a:gd name="T87" fmla="*/ 464 h 469"/>
                            <a:gd name="T88" fmla="*/ 495 w 1987"/>
                            <a:gd name="T89" fmla="*/ 468 h 469"/>
                            <a:gd name="T90" fmla="*/ 431 w 1987"/>
                            <a:gd name="T91" fmla="*/ 451 h 469"/>
                            <a:gd name="T92" fmla="*/ 381 w 1987"/>
                            <a:gd name="T93" fmla="*/ 422 h 469"/>
                            <a:gd name="T94" fmla="*/ 324 w 1987"/>
                            <a:gd name="T95" fmla="*/ 388 h 469"/>
                            <a:gd name="T96" fmla="*/ 244 w 1987"/>
                            <a:gd name="T97" fmla="*/ 366 h 469"/>
                            <a:gd name="T98" fmla="*/ 134 w 1987"/>
                            <a:gd name="T99" fmla="*/ 374 h 469"/>
                            <a:gd name="T100" fmla="*/ 50 w 1987"/>
                            <a:gd name="T101" fmla="*/ 407 h 469"/>
                            <a:gd name="T102" fmla="*/ 0 w 1987"/>
                            <a:gd name="T103" fmla="*/ 450 h 469"/>
                            <a:gd name="T104" fmla="*/ 5 w 1987"/>
                            <a:gd name="T105" fmla="*/ 98 h 469"/>
                            <a:gd name="T106" fmla="*/ 32 w 1987"/>
                            <a:gd name="T107" fmla="*/ 66 h 469"/>
                            <a:gd name="T108" fmla="*/ 85 w 1987"/>
                            <a:gd name="T109" fmla="*/ 28 h 469"/>
                            <a:gd name="T110" fmla="*/ 172 w 1987"/>
                            <a:gd name="T111" fmla="*/ 3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987" h="469">
                              <a:moveTo>
                                <a:pt x="209" y="0"/>
                              </a:moveTo>
                              <a:lnTo>
                                <a:pt x="243" y="1"/>
                              </a:lnTo>
                              <a:lnTo>
                                <a:pt x="271" y="7"/>
                              </a:lnTo>
                              <a:lnTo>
                                <a:pt x="296" y="15"/>
                              </a:lnTo>
                              <a:lnTo>
                                <a:pt x="318" y="24"/>
                              </a:lnTo>
                              <a:lnTo>
                                <a:pt x="357" y="46"/>
                              </a:lnTo>
                              <a:lnTo>
                                <a:pt x="375" y="60"/>
                              </a:lnTo>
                              <a:lnTo>
                                <a:pt x="393" y="70"/>
                              </a:lnTo>
                              <a:lnTo>
                                <a:pt x="413" y="81"/>
                              </a:lnTo>
                              <a:lnTo>
                                <a:pt x="436" y="91"/>
                              </a:lnTo>
                              <a:lnTo>
                                <a:pt x="460" y="98"/>
                              </a:lnTo>
                              <a:lnTo>
                                <a:pt x="489" y="104"/>
                              </a:lnTo>
                              <a:lnTo>
                                <a:pt x="523" y="106"/>
                              </a:lnTo>
                              <a:lnTo>
                                <a:pt x="557" y="104"/>
                              </a:lnTo>
                              <a:lnTo>
                                <a:pt x="585" y="98"/>
                              </a:lnTo>
                              <a:lnTo>
                                <a:pt x="610" y="91"/>
                              </a:lnTo>
                              <a:lnTo>
                                <a:pt x="632" y="81"/>
                              </a:lnTo>
                              <a:lnTo>
                                <a:pt x="671" y="60"/>
                              </a:lnTo>
                              <a:lnTo>
                                <a:pt x="688" y="46"/>
                              </a:lnTo>
                              <a:lnTo>
                                <a:pt x="727" y="24"/>
                              </a:lnTo>
                              <a:lnTo>
                                <a:pt x="749" y="15"/>
                              </a:lnTo>
                              <a:lnTo>
                                <a:pt x="774" y="7"/>
                              </a:lnTo>
                              <a:lnTo>
                                <a:pt x="802" y="1"/>
                              </a:lnTo>
                              <a:lnTo>
                                <a:pt x="836" y="0"/>
                              </a:lnTo>
                              <a:lnTo>
                                <a:pt x="870" y="1"/>
                              </a:lnTo>
                              <a:lnTo>
                                <a:pt x="898" y="7"/>
                              </a:lnTo>
                              <a:lnTo>
                                <a:pt x="924" y="15"/>
                              </a:lnTo>
                              <a:lnTo>
                                <a:pt x="945" y="24"/>
                              </a:lnTo>
                              <a:lnTo>
                                <a:pt x="984" y="46"/>
                              </a:lnTo>
                              <a:lnTo>
                                <a:pt x="1002" y="60"/>
                              </a:lnTo>
                              <a:lnTo>
                                <a:pt x="1021" y="70"/>
                              </a:lnTo>
                              <a:lnTo>
                                <a:pt x="1040" y="81"/>
                              </a:lnTo>
                              <a:lnTo>
                                <a:pt x="1063" y="91"/>
                              </a:lnTo>
                              <a:lnTo>
                                <a:pt x="1087" y="98"/>
                              </a:lnTo>
                              <a:lnTo>
                                <a:pt x="1117" y="104"/>
                              </a:lnTo>
                              <a:lnTo>
                                <a:pt x="1151" y="106"/>
                              </a:lnTo>
                              <a:lnTo>
                                <a:pt x="1185" y="104"/>
                              </a:lnTo>
                              <a:lnTo>
                                <a:pt x="1212" y="98"/>
                              </a:lnTo>
                              <a:lnTo>
                                <a:pt x="1238" y="91"/>
                              </a:lnTo>
                              <a:lnTo>
                                <a:pt x="1260" y="81"/>
                              </a:lnTo>
                              <a:lnTo>
                                <a:pt x="1299" y="60"/>
                              </a:lnTo>
                              <a:lnTo>
                                <a:pt x="1316" y="46"/>
                              </a:lnTo>
                              <a:lnTo>
                                <a:pt x="1354" y="24"/>
                              </a:lnTo>
                              <a:lnTo>
                                <a:pt x="1376" y="15"/>
                              </a:lnTo>
                              <a:lnTo>
                                <a:pt x="1402" y="7"/>
                              </a:lnTo>
                              <a:lnTo>
                                <a:pt x="1430" y="1"/>
                              </a:lnTo>
                              <a:lnTo>
                                <a:pt x="1464" y="0"/>
                              </a:lnTo>
                              <a:lnTo>
                                <a:pt x="1498" y="1"/>
                              </a:lnTo>
                              <a:lnTo>
                                <a:pt x="1526" y="7"/>
                              </a:lnTo>
                              <a:lnTo>
                                <a:pt x="1551" y="15"/>
                              </a:lnTo>
                              <a:lnTo>
                                <a:pt x="1573" y="24"/>
                              </a:lnTo>
                              <a:lnTo>
                                <a:pt x="1612" y="46"/>
                              </a:lnTo>
                              <a:lnTo>
                                <a:pt x="1629" y="60"/>
                              </a:lnTo>
                              <a:lnTo>
                                <a:pt x="1668" y="81"/>
                              </a:lnTo>
                              <a:lnTo>
                                <a:pt x="1689" y="91"/>
                              </a:lnTo>
                              <a:lnTo>
                                <a:pt x="1715" y="98"/>
                              </a:lnTo>
                              <a:lnTo>
                                <a:pt x="1743" y="104"/>
                              </a:lnTo>
                              <a:lnTo>
                                <a:pt x="1777" y="106"/>
                              </a:lnTo>
                              <a:lnTo>
                                <a:pt x="1814" y="103"/>
                              </a:lnTo>
                              <a:lnTo>
                                <a:pt x="1847" y="98"/>
                              </a:lnTo>
                              <a:lnTo>
                                <a:pt x="1876" y="89"/>
                              </a:lnTo>
                              <a:lnTo>
                                <a:pt x="1902" y="78"/>
                              </a:lnTo>
                              <a:lnTo>
                                <a:pt x="1922" y="66"/>
                              </a:lnTo>
                              <a:lnTo>
                                <a:pt x="1941" y="52"/>
                              </a:lnTo>
                              <a:lnTo>
                                <a:pt x="1955" y="40"/>
                              </a:lnTo>
                              <a:lnTo>
                                <a:pt x="1967" y="28"/>
                              </a:lnTo>
                              <a:lnTo>
                                <a:pt x="1976" y="17"/>
                              </a:lnTo>
                              <a:lnTo>
                                <a:pt x="1982" y="7"/>
                              </a:lnTo>
                              <a:lnTo>
                                <a:pt x="1986" y="3"/>
                              </a:lnTo>
                              <a:lnTo>
                                <a:pt x="1987" y="0"/>
                              </a:lnTo>
                              <a:lnTo>
                                <a:pt x="1987" y="363"/>
                              </a:lnTo>
                              <a:lnTo>
                                <a:pt x="1986" y="365"/>
                              </a:lnTo>
                              <a:lnTo>
                                <a:pt x="1979" y="372"/>
                              </a:lnTo>
                              <a:lnTo>
                                <a:pt x="1971" y="382"/>
                              </a:lnTo>
                              <a:lnTo>
                                <a:pt x="1959" y="394"/>
                              </a:lnTo>
                              <a:lnTo>
                                <a:pt x="1943" y="409"/>
                              </a:lnTo>
                              <a:lnTo>
                                <a:pt x="1925" y="423"/>
                              </a:lnTo>
                              <a:lnTo>
                                <a:pt x="1902" y="438"/>
                              </a:lnTo>
                              <a:lnTo>
                                <a:pt x="1876" y="450"/>
                              </a:lnTo>
                              <a:lnTo>
                                <a:pt x="1846" y="460"/>
                              </a:lnTo>
                              <a:lnTo>
                                <a:pt x="1813" y="467"/>
                              </a:lnTo>
                              <a:lnTo>
                                <a:pt x="1777" y="469"/>
                              </a:lnTo>
                              <a:lnTo>
                                <a:pt x="1745" y="468"/>
                              </a:lnTo>
                              <a:lnTo>
                                <a:pt x="1717" y="463"/>
                              </a:lnTo>
                              <a:lnTo>
                                <a:pt x="1694" y="455"/>
                              </a:lnTo>
                              <a:lnTo>
                                <a:pt x="1674" y="445"/>
                              </a:lnTo>
                              <a:lnTo>
                                <a:pt x="1654" y="434"/>
                              </a:lnTo>
                              <a:lnTo>
                                <a:pt x="1618" y="410"/>
                              </a:lnTo>
                              <a:lnTo>
                                <a:pt x="1600" y="399"/>
                              </a:lnTo>
                              <a:lnTo>
                                <a:pt x="1579" y="388"/>
                              </a:lnTo>
                              <a:lnTo>
                                <a:pt x="1555" y="380"/>
                              </a:lnTo>
                              <a:lnTo>
                                <a:pt x="1528" y="371"/>
                              </a:lnTo>
                              <a:lnTo>
                                <a:pt x="1498" y="366"/>
                              </a:lnTo>
                              <a:lnTo>
                                <a:pt x="1464" y="365"/>
                              </a:lnTo>
                              <a:lnTo>
                                <a:pt x="1430" y="366"/>
                              </a:lnTo>
                              <a:lnTo>
                                <a:pt x="1399" y="371"/>
                              </a:lnTo>
                              <a:lnTo>
                                <a:pt x="1373" y="380"/>
                              </a:lnTo>
                              <a:lnTo>
                                <a:pt x="1348" y="388"/>
                              </a:lnTo>
                              <a:lnTo>
                                <a:pt x="1328" y="399"/>
                              </a:lnTo>
                              <a:lnTo>
                                <a:pt x="1310" y="410"/>
                              </a:lnTo>
                              <a:lnTo>
                                <a:pt x="1273" y="434"/>
                              </a:lnTo>
                              <a:lnTo>
                                <a:pt x="1254" y="445"/>
                              </a:lnTo>
                              <a:lnTo>
                                <a:pt x="1233" y="455"/>
                              </a:lnTo>
                              <a:lnTo>
                                <a:pt x="1210" y="463"/>
                              </a:lnTo>
                              <a:lnTo>
                                <a:pt x="1182" y="468"/>
                              </a:lnTo>
                              <a:lnTo>
                                <a:pt x="1151" y="469"/>
                              </a:lnTo>
                              <a:lnTo>
                                <a:pt x="1123" y="468"/>
                              </a:lnTo>
                              <a:lnTo>
                                <a:pt x="1098" y="464"/>
                              </a:lnTo>
                              <a:lnTo>
                                <a:pt x="1076" y="458"/>
                              </a:lnTo>
                              <a:lnTo>
                                <a:pt x="1058" y="451"/>
                              </a:lnTo>
                              <a:lnTo>
                                <a:pt x="1041" y="443"/>
                              </a:lnTo>
                              <a:lnTo>
                                <a:pt x="1024" y="433"/>
                              </a:lnTo>
                              <a:lnTo>
                                <a:pt x="1009" y="422"/>
                              </a:lnTo>
                              <a:lnTo>
                                <a:pt x="992" y="410"/>
                              </a:lnTo>
                              <a:lnTo>
                                <a:pt x="972" y="399"/>
                              </a:lnTo>
                              <a:lnTo>
                                <a:pt x="951" y="388"/>
                              </a:lnTo>
                              <a:lnTo>
                                <a:pt x="928" y="380"/>
                              </a:lnTo>
                              <a:lnTo>
                                <a:pt x="902" y="371"/>
                              </a:lnTo>
                              <a:lnTo>
                                <a:pt x="871" y="366"/>
                              </a:lnTo>
                              <a:lnTo>
                                <a:pt x="836" y="365"/>
                              </a:lnTo>
                              <a:lnTo>
                                <a:pt x="802" y="366"/>
                              </a:lnTo>
                              <a:lnTo>
                                <a:pt x="772" y="371"/>
                              </a:lnTo>
                              <a:lnTo>
                                <a:pt x="745" y="380"/>
                              </a:lnTo>
                              <a:lnTo>
                                <a:pt x="721" y="388"/>
                              </a:lnTo>
                              <a:lnTo>
                                <a:pt x="700" y="399"/>
                              </a:lnTo>
                              <a:lnTo>
                                <a:pt x="682" y="410"/>
                              </a:lnTo>
                              <a:lnTo>
                                <a:pt x="664" y="422"/>
                              </a:lnTo>
                              <a:lnTo>
                                <a:pt x="648" y="433"/>
                              </a:lnTo>
                              <a:lnTo>
                                <a:pt x="632" y="443"/>
                              </a:lnTo>
                              <a:lnTo>
                                <a:pt x="615" y="451"/>
                              </a:lnTo>
                              <a:lnTo>
                                <a:pt x="596" y="458"/>
                              </a:lnTo>
                              <a:lnTo>
                                <a:pt x="575" y="464"/>
                              </a:lnTo>
                              <a:lnTo>
                                <a:pt x="551" y="468"/>
                              </a:lnTo>
                              <a:lnTo>
                                <a:pt x="523" y="469"/>
                              </a:lnTo>
                              <a:lnTo>
                                <a:pt x="495" y="468"/>
                              </a:lnTo>
                              <a:lnTo>
                                <a:pt x="471" y="464"/>
                              </a:lnTo>
                              <a:lnTo>
                                <a:pt x="450" y="458"/>
                              </a:lnTo>
                              <a:lnTo>
                                <a:pt x="431" y="451"/>
                              </a:lnTo>
                              <a:lnTo>
                                <a:pt x="414" y="443"/>
                              </a:lnTo>
                              <a:lnTo>
                                <a:pt x="398" y="433"/>
                              </a:lnTo>
                              <a:lnTo>
                                <a:pt x="381" y="422"/>
                              </a:lnTo>
                              <a:lnTo>
                                <a:pt x="364" y="410"/>
                              </a:lnTo>
                              <a:lnTo>
                                <a:pt x="345" y="399"/>
                              </a:lnTo>
                              <a:lnTo>
                                <a:pt x="324" y="388"/>
                              </a:lnTo>
                              <a:lnTo>
                                <a:pt x="301" y="380"/>
                              </a:lnTo>
                              <a:lnTo>
                                <a:pt x="274" y="371"/>
                              </a:lnTo>
                              <a:lnTo>
                                <a:pt x="244" y="366"/>
                              </a:lnTo>
                              <a:lnTo>
                                <a:pt x="209" y="365"/>
                              </a:lnTo>
                              <a:lnTo>
                                <a:pt x="169" y="367"/>
                              </a:lnTo>
                              <a:lnTo>
                                <a:pt x="134" y="374"/>
                              </a:lnTo>
                              <a:lnTo>
                                <a:pt x="102" y="383"/>
                              </a:lnTo>
                              <a:lnTo>
                                <a:pt x="74" y="394"/>
                              </a:lnTo>
                              <a:lnTo>
                                <a:pt x="50" y="407"/>
                              </a:lnTo>
                              <a:lnTo>
                                <a:pt x="30" y="422"/>
                              </a:lnTo>
                              <a:lnTo>
                                <a:pt x="13" y="437"/>
                              </a:lnTo>
                              <a:lnTo>
                                <a:pt x="0" y="450"/>
                              </a:lnTo>
                              <a:lnTo>
                                <a:pt x="0" y="106"/>
                              </a:lnTo>
                              <a:lnTo>
                                <a:pt x="1" y="103"/>
                              </a:lnTo>
                              <a:lnTo>
                                <a:pt x="5" y="98"/>
                              </a:lnTo>
                              <a:lnTo>
                                <a:pt x="11" y="89"/>
                              </a:lnTo>
                              <a:lnTo>
                                <a:pt x="19" y="78"/>
                              </a:lnTo>
                              <a:lnTo>
                                <a:pt x="32" y="66"/>
                              </a:lnTo>
                              <a:lnTo>
                                <a:pt x="46" y="52"/>
                              </a:lnTo>
                              <a:lnTo>
                                <a:pt x="63" y="40"/>
                              </a:lnTo>
                              <a:lnTo>
                                <a:pt x="85" y="28"/>
                              </a:lnTo>
                              <a:lnTo>
                                <a:pt x="110" y="17"/>
                              </a:lnTo>
                              <a:lnTo>
                                <a:pt x="138" y="7"/>
                              </a:lnTo>
                              <a:lnTo>
                                <a:pt x="172" y="3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3"/>
                      <wps:cNvSpPr>
                        <a:spLocks/>
                      </wps:cNvSpPr>
                      <wps:spPr bwMode="auto">
                        <a:xfrm>
                          <a:off x="0" y="74295"/>
                          <a:ext cx="252095" cy="59055"/>
                        </a:xfrm>
                        <a:custGeom>
                          <a:avLst/>
                          <a:gdLst>
                            <a:gd name="T0" fmla="*/ 261 w 1987"/>
                            <a:gd name="T1" fmla="*/ 4 h 466"/>
                            <a:gd name="T2" fmla="*/ 318 w 1987"/>
                            <a:gd name="T3" fmla="*/ 26 h 466"/>
                            <a:gd name="T4" fmla="*/ 368 w 1987"/>
                            <a:gd name="T5" fmla="*/ 59 h 466"/>
                            <a:gd name="T6" fmla="*/ 431 w 1987"/>
                            <a:gd name="T7" fmla="*/ 89 h 466"/>
                            <a:gd name="T8" fmla="*/ 523 w 1987"/>
                            <a:gd name="T9" fmla="*/ 104 h 466"/>
                            <a:gd name="T10" fmla="*/ 614 w 1987"/>
                            <a:gd name="T11" fmla="*/ 89 h 466"/>
                            <a:gd name="T12" fmla="*/ 677 w 1987"/>
                            <a:gd name="T13" fmla="*/ 59 h 466"/>
                            <a:gd name="T14" fmla="*/ 727 w 1987"/>
                            <a:gd name="T15" fmla="*/ 26 h 466"/>
                            <a:gd name="T16" fmla="*/ 784 w 1987"/>
                            <a:gd name="T17" fmla="*/ 4 h 466"/>
                            <a:gd name="T18" fmla="*/ 864 w 1987"/>
                            <a:gd name="T19" fmla="*/ 1 h 466"/>
                            <a:gd name="T20" fmla="*/ 928 w 1987"/>
                            <a:gd name="T21" fmla="*/ 18 h 466"/>
                            <a:gd name="T22" fmla="*/ 978 w 1987"/>
                            <a:gd name="T23" fmla="*/ 47 h 466"/>
                            <a:gd name="T24" fmla="*/ 1035 w 1987"/>
                            <a:gd name="T25" fmla="*/ 81 h 466"/>
                            <a:gd name="T26" fmla="*/ 1115 w 1987"/>
                            <a:gd name="T27" fmla="*/ 103 h 466"/>
                            <a:gd name="T28" fmla="*/ 1215 w 1987"/>
                            <a:gd name="T29" fmla="*/ 98 h 466"/>
                            <a:gd name="T30" fmla="*/ 1285 w 1987"/>
                            <a:gd name="T31" fmla="*/ 70 h 466"/>
                            <a:gd name="T32" fmla="*/ 1339 w 1987"/>
                            <a:gd name="T33" fmla="*/ 36 h 466"/>
                            <a:gd name="T34" fmla="*/ 1391 w 1987"/>
                            <a:gd name="T35" fmla="*/ 11 h 466"/>
                            <a:gd name="T36" fmla="*/ 1464 w 1987"/>
                            <a:gd name="T37" fmla="*/ 0 h 466"/>
                            <a:gd name="T38" fmla="*/ 1536 w 1987"/>
                            <a:gd name="T39" fmla="*/ 11 h 466"/>
                            <a:gd name="T40" fmla="*/ 1589 w 1987"/>
                            <a:gd name="T41" fmla="*/ 36 h 466"/>
                            <a:gd name="T42" fmla="*/ 1642 w 1987"/>
                            <a:gd name="T43" fmla="*/ 70 h 466"/>
                            <a:gd name="T44" fmla="*/ 1712 w 1987"/>
                            <a:gd name="T45" fmla="*/ 98 h 466"/>
                            <a:gd name="T46" fmla="*/ 1817 w 1987"/>
                            <a:gd name="T47" fmla="*/ 101 h 466"/>
                            <a:gd name="T48" fmla="*/ 1913 w 1987"/>
                            <a:gd name="T49" fmla="*/ 75 h 466"/>
                            <a:gd name="T50" fmla="*/ 1973 w 1987"/>
                            <a:gd name="T51" fmla="*/ 32 h 466"/>
                            <a:gd name="T52" fmla="*/ 1986 w 1987"/>
                            <a:gd name="T53" fmla="*/ 362 h 466"/>
                            <a:gd name="T54" fmla="*/ 1960 w 1987"/>
                            <a:gd name="T55" fmla="*/ 392 h 466"/>
                            <a:gd name="T56" fmla="*/ 1903 w 1987"/>
                            <a:gd name="T57" fmla="*/ 435 h 466"/>
                            <a:gd name="T58" fmla="*/ 1813 w 1987"/>
                            <a:gd name="T59" fmla="*/ 463 h 466"/>
                            <a:gd name="T60" fmla="*/ 1717 w 1987"/>
                            <a:gd name="T61" fmla="*/ 460 h 466"/>
                            <a:gd name="T62" fmla="*/ 1654 w 1987"/>
                            <a:gd name="T63" fmla="*/ 431 h 466"/>
                            <a:gd name="T64" fmla="*/ 1579 w 1987"/>
                            <a:gd name="T65" fmla="*/ 385 h 466"/>
                            <a:gd name="T66" fmla="*/ 1498 w 1987"/>
                            <a:gd name="T67" fmla="*/ 363 h 466"/>
                            <a:gd name="T68" fmla="*/ 1399 w 1987"/>
                            <a:gd name="T69" fmla="*/ 368 h 466"/>
                            <a:gd name="T70" fmla="*/ 1328 w 1987"/>
                            <a:gd name="T71" fmla="*/ 396 h 466"/>
                            <a:gd name="T72" fmla="*/ 1254 w 1987"/>
                            <a:gd name="T73" fmla="*/ 442 h 466"/>
                            <a:gd name="T74" fmla="*/ 1182 w 1987"/>
                            <a:gd name="T75" fmla="*/ 465 h 466"/>
                            <a:gd name="T76" fmla="*/ 1098 w 1987"/>
                            <a:gd name="T77" fmla="*/ 462 h 466"/>
                            <a:gd name="T78" fmla="*/ 1041 w 1987"/>
                            <a:gd name="T79" fmla="*/ 440 h 466"/>
                            <a:gd name="T80" fmla="*/ 992 w 1987"/>
                            <a:gd name="T81" fmla="*/ 407 h 466"/>
                            <a:gd name="T82" fmla="*/ 928 w 1987"/>
                            <a:gd name="T83" fmla="*/ 377 h 466"/>
                            <a:gd name="T84" fmla="*/ 836 w 1987"/>
                            <a:gd name="T85" fmla="*/ 362 h 466"/>
                            <a:gd name="T86" fmla="*/ 745 w 1987"/>
                            <a:gd name="T87" fmla="*/ 377 h 466"/>
                            <a:gd name="T88" fmla="*/ 682 w 1987"/>
                            <a:gd name="T89" fmla="*/ 407 h 466"/>
                            <a:gd name="T90" fmla="*/ 632 w 1987"/>
                            <a:gd name="T91" fmla="*/ 440 h 466"/>
                            <a:gd name="T92" fmla="*/ 575 w 1987"/>
                            <a:gd name="T93" fmla="*/ 462 h 466"/>
                            <a:gd name="T94" fmla="*/ 495 w 1987"/>
                            <a:gd name="T95" fmla="*/ 465 h 466"/>
                            <a:gd name="T96" fmla="*/ 431 w 1987"/>
                            <a:gd name="T97" fmla="*/ 448 h 466"/>
                            <a:gd name="T98" fmla="*/ 381 w 1987"/>
                            <a:gd name="T99" fmla="*/ 419 h 466"/>
                            <a:gd name="T100" fmla="*/ 324 w 1987"/>
                            <a:gd name="T101" fmla="*/ 385 h 466"/>
                            <a:gd name="T102" fmla="*/ 244 w 1987"/>
                            <a:gd name="T103" fmla="*/ 363 h 466"/>
                            <a:gd name="T104" fmla="*/ 134 w 1987"/>
                            <a:gd name="T105" fmla="*/ 371 h 466"/>
                            <a:gd name="T106" fmla="*/ 50 w 1987"/>
                            <a:gd name="T107" fmla="*/ 406 h 466"/>
                            <a:gd name="T108" fmla="*/ 0 w 1987"/>
                            <a:gd name="T109" fmla="*/ 448 h 466"/>
                            <a:gd name="T110" fmla="*/ 6 w 1987"/>
                            <a:gd name="T111" fmla="*/ 97 h 466"/>
                            <a:gd name="T112" fmla="*/ 41 w 1987"/>
                            <a:gd name="T113" fmla="*/ 60 h 466"/>
                            <a:gd name="T114" fmla="*/ 108 w 1987"/>
                            <a:gd name="T115" fmla="*/ 19 h 466"/>
                            <a:gd name="T116" fmla="*/ 209 w 1987"/>
                            <a:gd name="T117" fmla="*/ 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7" h="466">
                              <a:moveTo>
                                <a:pt x="209" y="0"/>
                              </a:moveTo>
                              <a:lnTo>
                                <a:pt x="237" y="1"/>
                              </a:lnTo>
                              <a:lnTo>
                                <a:pt x="261" y="4"/>
                              </a:lnTo>
                              <a:lnTo>
                                <a:pt x="282" y="11"/>
                              </a:lnTo>
                              <a:lnTo>
                                <a:pt x="301" y="18"/>
                              </a:lnTo>
                              <a:lnTo>
                                <a:pt x="318" y="26"/>
                              </a:lnTo>
                              <a:lnTo>
                                <a:pt x="334" y="36"/>
                              </a:lnTo>
                              <a:lnTo>
                                <a:pt x="351" y="47"/>
                              </a:lnTo>
                              <a:lnTo>
                                <a:pt x="368" y="59"/>
                              </a:lnTo>
                              <a:lnTo>
                                <a:pt x="387" y="70"/>
                              </a:lnTo>
                              <a:lnTo>
                                <a:pt x="408" y="81"/>
                              </a:lnTo>
                              <a:lnTo>
                                <a:pt x="431" y="89"/>
                              </a:lnTo>
                              <a:lnTo>
                                <a:pt x="458" y="98"/>
                              </a:lnTo>
                              <a:lnTo>
                                <a:pt x="488" y="103"/>
                              </a:lnTo>
                              <a:lnTo>
                                <a:pt x="523" y="104"/>
                              </a:lnTo>
                              <a:lnTo>
                                <a:pt x="557" y="103"/>
                              </a:lnTo>
                              <a:lnTo>
                                <a:pt x="587" y="98"/>
                              </a:lnTo>
                              <a:lnTo>
                                <a:pt x="614" y="89"/>
                              </a:lnTo>
                              <a:lnTo>
                                <a:pt x="637" y="81"/>
                              </a:lnTo>
                              <a:lnTo>
                                <a:pt x="658" y="70"/>
                              </a:lnTo>
                              <a:lnTo>
                                <a:pt x="677" y="59"/>
                              </a:lnTo>
                              <a:lnTo>
                                <a:pt x="694" y="47"/>
                              </a:lnTo>
                              <a:lnTo>
                                <a:pt x="711" y="36"/>
                              </a:lnTo>
                              <a:lnTo>
                                <a:pt x="727" y="26"/>
                              </a:lnTo>
                              <a:lnTo>
                                <a:pt x="744" y="18"/>
                              </a:lnTo>
                              <a:lnTo>
                                <a:pt x="763" y="11"/>
                              </a:lnTo>
                              <a:lnTo>
                                <a:pt x="784" y="4"/>
                              </a:lnTo>
                              <a:lnTo>
                                <a:pt x="808" y="1"/>
                              </a:lnTo>
                              <a:lnTo>
                                <a:pt x="836" y="0"/>
                              </a:lnTo>
                              <a:lnTo>
                                <a:pt x="864" y="1"/>
                              </a:lnTo>
                              <a:lnTo>
                                <a:pt x="888" y="4"/>
                              </a:lnTo>
                              <a:lnTo>
                                <a:pt x="909" y="11"/>
                              </a:lnTo>
                              <a:lnTo>
                                <a:pt x="928" y="18"/>
                              </a:lnTo>
                              <a:lnTo>
                                <a:pt x="945" y="26"/>
                              </a:lnTo>
                              <a:lnTo>
                                <a:pt x="961" y="36"/>
                              </a:lnTo>
                              <a:lnTo>
                                <a:pt x="978" y="47"/>
                              </a:lnTo>
                              <a:lnTo>
                                <a:pt x="995" y="59"/>
                              </a:lnTo>
                              <a:lnTo>
                                <a:pt x="1015" y="70"/>
                              </a:lnTo>
                              <a:lnTo>
                                <a:pt x="1035" y="81"/>
                              </a:lnTo>
                              <a:lnTo>
                                <a:pt x="1058" y="89"/>
                              </a:lnTo>
                              <a:lnTo>
                                <a:pt x="1085" y="98"/>
                              </a:lnTo>
                              <a:lnTo>
                                <a:pt x="1115" y="103"/>
                              </a:lnTo>
                              <a:lnTo>
                                <a:pt x="1151" y="104"/>
                              </a:lnTo>
                              <a:lnTo>
                                <a:pt x="1185" y="103"/>
                              </a:lnTo>
                              <a:lnTo>
                                <a:pt x="1215" y="98"/>
                              </a:lnTo>
                              <a:lnTo>
                                <a:pt x="1242" y="89"/>
                              </a:lnTo>
                              <a:lnTo>
                                <a:pt x="1265" y="81"/>
                              </a:lnTo>
                              <a:lnTo>
                                <a:pt x="1285" y="70"/>
                              </a:lnTo>
                              <a:lnTo>
                                <a:pt x="1305" y="59"/>
                              </a:lnTo>
                              <a:lnTo>
                                <a:pt x="1322" y="47"/>
                              </a:lnTo>
                              <a:lnTo>
                                <a:pt x="1339" y="36"/>
                              </a:lnTo>
                              <a:lnTo>
                                <a:pt x="1354" y="26"/>
                              </a:lnTo>
                              <a:lnTo>
                                <a:pt x="1371" y="18"/>
                              </a:lnTo>
                              <a:lnTo>
                                <a:pt x="1391" y="11"/>
                              </a:lnTo>
                              <a:lnTo>
                                <a:pt x="1411" y="4"/>
                              </a:lnTo>
                              <a:lnTo>
                                <a:pt x="1436" y="1"/>
                              </a:lnTo>
                              <a:lnTo>
                                <a:pt x="1464" y="0"/>
                              </a:lnTo>
                              <a:lnTo>
                                <a:pt x="1492" y="1"/>
                              </a:lnTo>
                              <a:lnTo>
                                <a:pt x="1516" y="4"/>
                              </a:lnTo>
                              <a:lnTo>
                                <a:pt x="1536" y="11"/>
                              </a:lnTo>
                              <a:lnTo>
                                <a:pt x="1556" y="18"/>
                              </a:lnTo>
                              <a:lnTo>
                                <a:pt x="1573" y="26"/>
                              </a:lnTo>
                              <a:lnTo>
                                <a:pt x="1589" y="36"/>
                              </a:lnTo>
                              <a:lnTo>
                                <a:pt x="1606" y="47"/>
                              </a:lnTo>
                              <a:lnTo>
                                <a:pt x="1623" y="59"/>
                              </a:lnTo>
                              <a:lnTo>
                                <a:pt x="1642" y="70"/>
                              </a:lnTo>
                              <a:lnTo>
                                <a:pt x="1663" y="81"/>
                              </a:lnTo>
                              <a:lnTo>
                                <a:pt x="1686" y="89"/>
                              </a:lnTo>
                              <a:lnTo>
                                <a:pt x="1712" y="98"/>
                              </a:lnTo>
                              <a:lnTo>
                                <a:pt x="1743" y="103"/>
                              </a:lnTo>
                              <a:lnTo>
                                <a:pt x="1777" y="104"/>
                              </a:lnTo>
                              <a:lnTo>
                                <a:pt x="1817" y="101"/>
                              </a:lnTo>
                              <a:lnTo>
                                <a:pt x="1853" y="95"/>
                              </a:lnTo>
                              <a:lnTo>
                                <a:pt x="1885" y="86"/>
                              </a:lnTo>
                              <a:lnTo>
                                <a:pt x="1913" y="75"/>
                              </a:lnTo>
                              <a:lnTo>
                                <a:pt x="1937" y="61"/>
                              </a:lnTo>
                              <a:lnTo>
                                <a:pt x="1956" y="47"/>
                              </a:lnTo>
                              <a:lnTo>
                                <a:pt x="1973" y="32"/>
                              </a:lnTo>
                              <a:lnTo>
                                <a:pt x="1987" y="18"/>
                              </a:lnTo>
                              <a:lnTo>
                                <a:pt x="1987" y="360"/>
                              </a:lnTo>
                              <a:lnTo>
                                <a:pt x="1986" y="362"/>
                              </a:lnTo>
                              <a:lnTo>
                                <a:pt x="1979" y="369"/>
                              </a:lnTo>
                              <a:lnTo>
                                <a:pt x="1971" y="379"/>
                              </a:lnTo>
                              <a:lnTo>
                                <a:pt x="1960" y="392"/>
                              </a:lnTo>
                              <a:lnTo>
                                <a:pt x="1944" y="406"/>
                              </a:lnTo>
                              <a:lnTo>
                                <a:pt x="1925" y="420"/>
                              </a:lnTo>
                              <a:lnTo>
                                <a:pt x="1903" y="435"/>
                              </a:lnTo>
                              <a:lnTo>
                                <a:pt x="1876" y="447"/>
                              </a:lnTo>
                              <a:lnTo>
                                <a:pt x="1847" y="458"/>
                              </a:lnTo>
                              <a:lnTo>
                                <a:pt x="1813" y="463"/>
                              </a:lnTo>
                              <a:lnTo>
                                <a:pt x="1777" y="466"/>
                              </a:lnTo>
                              <a:lnTo>
                                <a:pt x="1745" y="465"/>
                              </a:lnTo>
                              <a:lnTo>
                                <a:pt x="1717" y="460"/>
                              </a:lnTo>
                              <a:lnTo>
                                <a:pt x="1694" y="452"/>
                              </a:lnTo>
                              <a:lnTo>
                                <a:pt x="1674" y="442"/>
                              </a:lnTo>
                              <a:lnTo>
                                <a:pt x="1654" y="431"/>
                              </a:lnTo>
                              <a:lnTo>
                                <a:pt x="1618" y="407"/>
                              </a:lnTo>
                              <a:lnTo>
                                <a:pt x="1600" y="396"/>
                              </a:lnTo>
                              <a:lnTo>
                                <a:pt x="1579" y="385"/>
                              </a:lnTo>
                              <a:lnTo>
                                <a:pt x="1555" y="377"/>
                              </a:lnTo>
                              <a:lnTo>
                                <a:pt x="1528" y="368"/>
                              </a:lnTo>
                              <a:lnTo>
                                <a:pt x="1498" y="363"/>
                              </a:lnTo>
                              <a:lnTo>
                                <a:pt x="1464" y="362"/>
                              </a:lnTo>
                              <a:lnTo>
                                <a:pt x="1430" y="363"/>
                              </a:lnTo>
                              <a:lnTo>
                                <a:pt x="1399" y="368"/>
                              </a:lnTo>
                              <a:lnTo>
                                <a:pt x="1373" y="377"/>
                              </a:lnTo>
                              <a:lnTo>
                                <a:pt x="1348" y="385"/>
                              </a:lnTo>
                              <a:lnTo>
                                <a:pt x="1328" y="396"/>
                              </a:lnTo>
                              <a:lnTo>
                                <a:pt x="1310" y="407"/>
                              </a:lnTo>
                              <a:lnTo>
                                <a:pt x="1273" y="431"/>
                              </a:lnTo>
                              <a:lnTo>
                                <a:pt x="1254" y="442"/>
                              </a:lnTo>
                              <a:lnTo>
                                <a:pt x="1233" y="452"/>
                              </a:lnTo>
                              <a:lnTo>
                                <a:pt x="1210" y="460"/>
                              </a:lnTo>
                              <a:lnTo>
                                <a:pt x="1182" y="465"/>
                              </a:lnTo>
                              <a:lnTo>
                                <a:pt x="1151" y="466"/>
                              </a:lnTo>
                              <a:lnTo>
                                <a:pt x="1123" y="465"/>
                              </a:lnTo>
                              <a:lnTo>
                                <a:pt x="1098" y="462"/>
                              </a:lnTo>
                              <a:lnTo>
                                <a:pt x="1076" y="456"/>
                              </a:lnTo>
                              <a:lnTo>
                                <a:pt x="1058" y="448"/>
                              </a:lnTo>
                              <a:lnTo>
                                <a:pt x="1041" y="440"/>
                              </a:lnTo>
                              <a:lnTo>
                                <a:pt x="1024" y="430"/>
                              </a:lnTo>
                              <a:lnTo>
                                <a:pt x="1009" y="419"/>
                              </a:lnTo>
                              <a:lnTo>
                                <a:pt x="992" y="407"/>
                              </a:lnTo>
                              <a:lnTo>
                                <a:pt x="972" y="396"/>
                              </a:lnTo>
                              <a:lnTo>
                                <a:pt x="951" y="385"/>
                              </a:lnTo>
                              <a:lnTo>
                                <a:pt x="928" y="377"/>
                              </a:lnTo>
                              <a:lnTo>
                                <a:pt x="902" y="368"/>
                              </a:lnTo>
                              <a:lnTo>
                                <a:pt x="871" y="363"/>
                              </a:lnTo>
                              <a:lnTo>
                                <a:pt x="836" y="362"/>
                              </a:lnTo>
                              <a:lnTo>
                                <a:pt x="802" y="363"/>
                              </a:lnTo>
                              <a:lnTo>
                                <a:pt x="772" y="368"/>
                              </a:lnTo>
                              <a:lnTo>
                                <a:pt x="745" y="377"/>
                              </a:lnTo>
                              <a:lnTo>
                                <a:pt x="721" y="385"/>
                              </a:lnTo>
                              <a:lnTo>
                                <a:pt x="700" y="396"/>
                              </a:lnTo>
                              <a:lnTo>
                                <a:pt x="682" y="407"/>
                              </a:lnTo>
                              <a:lnTo>
                                <a:pt x="664" y="419"/>
                              </a:lnTo>
                              <a:lnTo>
                                <a:pt x="648" y="430"/>
                              </a:lnTo>
                              <a:lnTo>
                                <a:pt x="632" y="440"/>
                              </a:lnTo>
                              <a:lnTo>
                                <a:pt x="615" y="448"/>
                              </a:lnTo>
                              <a:lnTo>
                                <a:pt x="596" y="456"/>
                              </a:lnTo>
                              <a:lnTo>
                                <a:pt x="575" y="462"/>
                              </a:lnTo>
                              <a:lnTo>
                                <a:pt x="551" y="465"/>
                              </a:lnTo>
                              <a:lnTo>
                                <a:pt x="523" y="466"/>
                              </a:lnTo>
                              <a:lnTo>
                                <a:pt x="495" y="465"/>
                              </a:lnTo>
                              <a:lnTo>
                                <a:pt x="471" y="462"/>
                              </a:lnTo>
                              <a:lnTo>
                                <a:pt x="450" y="456"/>
                              </a:lnTo>
                              <a:lnTo>
                                <a:pt x="431" y="448"/>
                              </a:lnTo>
                              <a:lnTo>
                                <a:pt x="414" y="440"/>
                              </a:lnTo>
                              <a:lnTo>
                                <a:pt x="398" y="430"/>
                              </a:lnTo>
                              <a:lnTo>
                                <a:pt x="381" y="419"/>
                              </a:lnTo>
                              <a:lnTo>
                                <a:pt x="364" y="407"/>
                              </a:lnTo>
                              <a:lnTo>
                                <a:pt x="345" y="396"/>
                              </a:lnTo>
                              <a:lnTo>
                                <a:pt x="324" y="385"/>
                              </a:lnTo>
                              <a:lnTo>
                                <a:pt x="301" y="377"/>
                              </a:lnTo>
                              <a:lnTo>
                                <a:pt x="274" y="368"/>
                              </a:lnTo>
                              <a:lnTo>
                                <a:pt x="244" y="363"/>
                              </a:lnTo>
                              <a:lnTo>
                                <a:pt x="209" y="362"/>
                              </a:lnTo>
                              <a:lnTo>
                                <a:pt x="169" y="365"/>
                              </a:lnTo>
                              <a:lnTo>
                                <a:pt x="134" y="371"/>
                              </a:lnTo>
                              <a:lnTo>
                                <a:pt x="102" y="380"/>
                              </a:lnTo>
                              <a:lnTo>
                                <a:pt x="74" y="392"/>
                              </a:lnTo>
                              <a:lnTo>
                                <a:pt x="50" y="406"/>
                              </a:lnTo>
                              <a:lnTo>
                                <a:pt x="30" y="420"/>
                              </a:lnTo>
                              <a:lnTo>
                                <a:pt x="13" y="435"/>
                              </a:lnTo>
                              <a:lnTo>
                                <a:pt x="0" y="448"/>
                              </a:lnTo>
                              <a:lnTo>
                                <a:pt x="0" y="106"/>
                              </a:lnTo>
                              <a:lnTo>
                                <a:pt x="1" y="104"/>
                              </a:lnTo>
                              <a:lnTo>
                                <a:pt x="6" y="97"/>
                              </a:lnTo>
                              <a:lnTo>
                                <a:pt x="15" y="87"/>
                              </a:lnTo>
                              <a:lnTo>
                                <a:pt x="25" y="75"/>
                              </a:lnTo>
                              <a:lnTo>
                                <a:pt x="41" y="60"/>
                              </a:lnTo>
                              <a:lnTo>
                                <a:pt x="59" y="46"/>
                              </a:lnTo>
                              <a:lnTo>
                                <a:pt x="81" y="31"/>
                              </a:lnTo>
                              <a:lnTo>
                                <a:pt x="108" y="19"/>
                              </a:lnTo>
                              <a:lnTo>
                                <a:pt x="137" y="9"/>
                              </a:lnTo>
                              <a:lnTo>
                                <a:pt x="171" y="2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4"/>
                      <wps:cNvSpPr>
                        <a:spLocks/>
                      </wps:cNvSpPr>
                      <wps:spPr bwMode="auto">
                        <a:xfrm>
                          <a:off x="0" y="127635"/>
                          <a:ext cx="252095" cy="59055"/>
                        </a:xfrm>
                        <a:custGeom>
                          <a:avLst/>
                          <a:gdLst>
                            <a:gd name="T0" fmla="*/ 268 w 1987"/>
                            <a:gd name="T1" fmla="*/ 7 h 469"/>
                            <a:gd name="T2" fmla="*/ 331 w 1987"/>
                            <a:gd name="T3" fmla="*/ 35 h 469"/>
                            <a:gd name="T4" fmla="*/ 387 w 1987"/>
                            <a:gd name="T5" fmla="*/ 71 h 469"/>
                            <a:gd name="T6" fmla="*/ 458 w 1987"/>
                            <a:gd name="T7" fmla="*/ 98 h 469"/>
                            <a:gd name="T8" fmla="*/ 557 w 1987"/>
                            <a:gd name="T9" fmla="*/ 103 h 469"/>
                            <a:gd name="T10" fmla="*/ 637 w 1987"/>
                            <a:gd name="T11" fmla="*/ 81 h 469"/>
                            <a:gd name="T12" fmla="*/ 711 w 1987"/>
                            <a:gd name="T13" fmla="*/ 37 h 469"/>
                            <a:gd name="T14" fmla="*/ 763 w 1987"/>
                            <a:gd name="T15" fmla="*/ 11 h 469"/>
                            <a:gd name="T16" fmla="*/ 836 w 1987"/>
                            <a:gd name="T17" fmla="*/ 0 h 469"/>
                            <a:gd name="T18" fmla="*/ 909 w 1987"/>
                            <a:gd name="T19" fmla="*/ 11 h 469"/>
                            <a:gd name="T20" fmla="*/ 961 w 1987"/>
                            <a:gd name="T21" fmla="*/ 37 h 469"/>
                            <a:gd name="T22" fmla="*/ 1035 w 1987"/>
                            <a:gd name="T23" fmla="*/ 81 h 469"/>
                            <a:gd name="T24" fmla="*/ 1115 w 1987"/>
                            <a:gd name="T25" fmla="*/ 103 h 469"/>
                            <a:gd name="T26" fmla="*/ 1215 w 1987"/>
                            <a:gd name="T27" fmla="*/ 98 h 469"/>
                            <a:gd name="T28" fmla="*/ 1285 w 1987"/>
                            <a:gd name="T29" fmla="*/ 71 h 469"/>
                            <a:gd name="T30" fmla="*/ 1354 w 1987"/>
                            <a:gd name="T31" fmla="*/ 26 h 469"/>
                            <a:gd name="T32" fmla="*/ 1411 w 1987"/>
                            <a:gd name="T33" fmla="*/ 5 h 469"/>
                            <a:gd name="T34" fmla="*/ 1492 w 1987"/>
                            <a:gd name="T35" fmla="*/ 1 h 469"/>
                            <a:gd name="T36" fmla="*/ 1556 w 1987"/>
                            <a:gd name="T37" fmla="*/ 18 h 469"/>
                            <a:gd name="T38" fmla="*/ 1623 w 1987"/>
                            <a:gd name="T39" fmla="*/ 59 h 469"/>
                            <a:gd name="T40" fmla="*/ 1686 w 1987"/>
                            <a:gd name="T41" fmla="*/ 91 h 469"/>
                            <a:gd name="T42" fmla="*/ 1777 w 1987"/>
                            <a:gd name="T43" fmla="*/ 104 h 469"/>
                            <a:gd name="T44" fmla="*/ 1885 w 1987"/>
                            <a:gd name="T45" fmla="*/ 86 h 469"/>
                            <a:gd name="T46" fmla="*/ 1956 w 1987"/>
                            <a:gd name="T47" fmla="*/ 46 h 469"/>
                            <a:gd name="T48" fmla="*/ 1987 w 1987"/>
                            <a:gd name="T49" fmla="*/ 365 h 469"/>
                            <a:gd name="T50" fmla="*/ 1976 w 1987"/>
                            <a:gd name="T51" fmla="*/ 380 h 469"/>
                            <a:gd name="T52" fmla="*/ 1941 w 1987"/>
                            <a:gd name="T53" fmla="*/ 417 h 469"/>
                            <a:gd name="T54" fmla="*/ 1876 w 1987"/>
                            <a:gd name="T55" fmla="*/ 453 h 469"/>
                            <a:gd name="T56" fmla="*/ 1777 w 1987"/>
                            <a:gd name="T57" fmla="*/ 469 h 469"/>
                            <a:gd name="T58" fmla="*/ 1689 w 1987"/>
                            <a:gd name="T59" fmla="*/ 454 h 469"/>
                            <a:gd name="T60" fmla="*/ 1629 w 1987"/>
                            <a:gd name="T61" fmla="*/ 423 h 469"/>
                            <a:gd name="T62" fmla="*/ 1573 w 1987"/>
                            <a:gd name="T63" fmla="*/ 388 h 469"/>
                            <a:gd name="T64" fmla="*/ 1498 w 1987"/>
                            <a:gd name="T65" fmla="*/ 366 h 469"/>
                            <a:gd name="T66" fmla="*/ 1402 w 1987"/>
                            <a:gd name="T67" fmla="*/ 371 h 469"/>
                            <a:gd name="T68" fmla="*/ 1335 w 1987"/>
                            <a:gd name="T69" fmla="*/ 399 h 469"/>
                            <a:gd name="T70" fmla="*/ 1279 w 1987"/>
                            <a:gd name="T71" fmla="*/ 435 h 469"/>
                            <a:gd name="T72" fmla="*/ 1212 w 1987"/>
                            <a:gd name="T73" fmla="*/ 463 h 469"/>
                            <a:gd name="T74" fmla="*/ 1117 w 1987"/>
                            <a:gd name="T75" fmla="*/ 468 h 469"/>
                            <a:gd name="T76" fmla="*/ 1040 w 1987"/>
                            <a:gd name="T77" fmla="*/ 446 h 469"/>
                            <a:gd name="T78" fmla="*/ 965 w 1987"/>
                            <a:gd name="T79" fmla="*/ 399 h 469"/>
                            <a:gd name="T80" fmla="*/ 898 w 1987"/>
                            <a:gd name="T81" fmla="*/ 371 h 469"/>
                            <a:gd name="T82" fmla="*/ 802 w 1987"/>
                            <a:gd name="T83" fmla="*/ 366 h 469"/>
                            <a:gd name="T84" fmla="*/ 727 w 1987"/>
                            <a:gd name="T85" fmla="*/ 388 h 469"/>
                            <a:gd name="T86" fmla="*/ 671 w 1987"/>
                            <a:gd name="T87" fmla="*/ 423 h 469"/>
                            <a:gd name="T88" fmla="*/ 610 w 1987"/>
                            <a:gd name="T89" fmla="*/ 454 h 469"/>
                            <a:gd name="T90" fmla="*/ 523 w 1987"/>
                            <a:gd name="T91" fmla="*/ 469 h 469"/>
                            <a:gd name="T92" fmla="*/ 436 w 1987"/>
                            <a:gd name="T93" fmla="*/ 454 h 469"/>
                            <a:gd name="T94" fmla="*/ 357 w 1987"/>
                            <a:gd name="T95" fmla="*/ 411 h 469"/>
                            <a:gd name="T96" fmla="*/ 296 w 1987"/>
                            <a:gd name="T97" fmla="*/ 379 h 469"/>
                            <a:gd name="T98" fmla="*/ 209 w 1987"/>
                            <a:gd name="T99" fmla="*/ 365 h 469"/>
                            <a:gd name="T100" fmla="*/ 110 w 1987"/>
                            <a:gd name="T101" fmla="*/ 380 h 469"/>
                            <a:gd name="T102" fmla="*/ 46 w 1987"/>
                            <a:gd name="T103" fmla="*/ 417 h 469"/>
                            <a:gd name="T104" fmla="*/ 11 w 1987"/>
                            <a:gd name="T105" fmla="*/ 453 h 469"/>
                            <a:gd name="T106" fmla="*/ 0 w 1987"/>
                            <a:gd name="T107" fmla="*/ 469 h 469"/>
                            <a:gd name="T108" fmla="*/ 7 w 1987"/>
                            <a:gd name="T109" fmla="*/ 97 h 469"/>
                            <a:gd name="T110" fmla="*/ 42 w 1987"/>
                            <a:gd name="T111" fmla="*/ 60 h 469"/>
                            <a:gd name="T112" fmla="*/ 110 w 1987"/>
                            <a:gd name="T113" fmla="*/ 19 h 469"/>
                            <a:gd name="T114" fmla="*/ 209 w 1987"/>
                            <a:gd name="T115" fmla="*/ 0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987" h="469">
                              <a:moveTo>
                                <a:pt x="209" y="0"/>
                              </a:moveTo>
                              <a:lnTo>
                                <a:pt x="242" y="2"/>
                              </a:lnTo>
                              <a:lnTo>
                                <a:pt x="268" y="7"/>
                              </a:lnTo>
                              <a:lnTo>
                                <a:pt x="291" y="14"/>
                              </a:lnTo>
                              <a:lnTo>
                                <a:pt x="312" y="24"/>
                              </a:lnTo>
                              <a:lnTo>
                                <a:pt x="331" y="35"/>
                              </a:lnTo>
                              <a:lnTo>
                                <a:pt x="351" y="48"/>
                              </a:lnTo>
                              <a:lnTo>
                                <a:pt x="368" y="59"/>
                              </a:lnTo>
                              <a:lnTo>
                                <a:pt x="387" y="71"/>
                              </a:lnTo>
                              <a:lnTo>
                                <a:pt x="408" y="81"/>
                              </a:lnTo>
                              <a:lnTo>
                                <a:pt x="431" y="91"/>
                              </a:lnTo>
                              <a:lnTo>
                                <a:pt x="458" y="98"/>
                              </a:lnTo>
                              <a:lnTo>
                                <a:pt x="488" y="103"/>
                              </a:lnTo>
                              <a:lnTo>
                                <a:pt x="523" y="104"/>
                              </a:lnTo>
                              <a:lnTo>
                                <a:pt x="557" y="103"/>
                              </a:lnTo>
                              <a:lnTo>
                                <a:pt x="587" y="98"/>
                              </a:lnTo>
                              <a:lnTo>
                                <a:pt x="614" y="91"/>
                              </a:lnTo>
                              <a:lnTo>
                                <a:pt x="637" y="81"/>
                              </a:lnTo>
                              <a:lnTo>
                                <a:pt x="658" y="71"/>
                              </a:lnTo>
                              <a:lnTo>
                                <a:pt x="677" y="59"/>
                              </a:lnTo>
                              <a:lnTo>
                                <a:pt x="711" y="37"/>
                              </a:lnTo>
                              <a:lnTo>
                                <a:pt x="727" y="26"/>
                              </a:lnTo>
                              <a:lnTo>
                                <a:pt x="744" y="18"/>
                              </a:lnTo>
                              <a:lnTo>
                                <a:pt x="763" y="11"/>
                              </a:lnTo>
                              <a:lnTo>
                                <a:pt x="784" y="5"/>
                              </a:lnTo>
                              <a:lnTo>
                                <a:pt x="808" y="1"/>
                              </a:lnTo>
                              <a:lnTo>
                                <a:pt x="836" y="0"/>
                              </a:lnTo>
                              <a:lnTo>
                                <a:pt x="864" y="1"/>
                              </a:lnTo>
                              <a:lnTo>
                                <a:pt x="888" y="5"/>
                              </a:lnTo>
                              <a:lnTo>
                                <a:pt x="909" y="11"/>
                              </a:lnTo>
                              <a:lnTo>
                                <a:pt x="928" y="18"/>
                              </a:lnTo>
                              <a:lnTo>
                                <a:pt x="945" y="26"/>
                              </a:lnTo>
                              <a:lnTo>
                                <a:pt x="961" y="37"/>
                              </a:lnTo>
                              <a:lnTo>
                                <a:pt x="995" y="59"/>
                              </a:lnTo>
                              <a:lnTo>
                                <a:pt x="1015" y="71"/>
                              </a:lnTo>
                              <a:lnTo>
                                <a:pt x="1035" y="81"/>
                              </a:lnTo>
                              <a:lnTo>
                                <a:pt x="1058" y="91"/>
                              </a:lnTo>
                              <a:lnTo>
                                <a:pt x="1085" y="98"/>
                              </a:lnTo>
                              <a:lnTo>
                                <a:pt x="1115" y="103"/>
                              </a:lnTo>
                              <a:lnTo>
                                <a:pt x="1151" y="104"/>
                              </a:lnTo>
                              <a:lnTo>
                                <a:pt x="1185" y="103"/>
                              </a:lnTo>
                              <a:lnTo>
                                <a:pt x="1215" y="98"/>
                              </a:lnTo>
                              <a:lnTo>
                                <a:pt x="1242" y="91"/>
                              </a:lnTo>
                              <a:lnTo>
                                <a:pt x="1265" y="81"/>
                              </a:lnTo>
                              <a:lnTo>
                                <a:pt x="1285" y="71"/>
                              </a:lnTo>
                              <a:lnTo>
                                <a:pt x="1305" y="59"/>
                              </a:lnTo>
                              <a:lnTo>
                                <a:pt x="1339" y="37"/>
                              </a:lnTo>
                              <a:lnTo>
                                <a:pt x="1354" y="26"/>
                              </a:lnTo>
                              <a:lnTo>
                                <a:pt x="1371" y="18"/>
                              </a:lnTo>
                              <a:lnTo>
                                <a:pt x="1391" y="11"/>
                              </a:lnTo>
                              <a:lnTo>
                                <a:pt x="1411" y="5"/>
                              </a:lnTo>
                              <a:lnTo>
                                <a:pt x="1436" y="1"/>
                              </a:lnTo>
                              <a:lnTo>
                                <a:pt x="1464" y="0"/>
                              </a:lnTo>
                              <a:lnTo>
                                <a:pt x="1492" y="1"/>
                              </a:lnTo>
                              <a:lnTo>
                                <a:pt x="1516" y="5"/>
                              </a:lnTo>
                              <a:lnTo>
                                <a:pt x="1536" y="11"/>
                              </a:lnTo>
                              <a:lnTo>
                                <a:pt x="1556" y="18"/>
                              </a:lnTo>
                              <a:lnTo>
                                <a:pt x="1573" y="26"/>
                              </a:lnTo>
                              <a:lnTo>
                                <a:pt x="1589" y="37"/>
                              </a:lnTo>
                              <a:lnTo>
                                <a:pt x="1623" y="59"/>
                              </a:lnTo>
                              <a:lnTo>
                                <a:pt x="1642" y="71"/>
                              </a:lnTo>
                              <a:lnTo>
                                <a:pt x="1663" y="81"/>
                              </a:lnTo>
                              <a:lnTo>
                                <a:pt x="1686" y="91"/>
                              </a:lnTo>
                              <a:lnTo>
                                <a:pt x="1712" y="98"/>
                              </a:lnTo>
                              <a:lnTo>
                                <a:pt x="1743" y="103"/>
                              </a:lnTo>
                              <a:lnTo>
                                <a:pt x="1777" y="104"/>
                              </a:lnTo>
                              <a:lnTo>
                                <a:pt x="1817" y="102"/>
                              </a:lnTo>
                              <a:lnTo>
                                <a:pt x="1853" y="95"/>
                              </a:lnTo>
                              <a:lnTo>
                                <a:pt x="1885" y="86"/>
                              </a:lnTo>
                              <a:lnTo>
                                <a:pt x="1913" y="75"/>
                              </a:lnTo>
                              <a:lnTo>
                                <a:pt x="1937" y="62"/>
                              </a:lnTo>
                              <a:lnTo>
                                <a:pt x="1956" y="46"/>
                              </a:lnTo>
                              <a:lnTo>
                                <a:pt x="1973" y="32"/>
                              </a:lnTo>
                              <a:lnTo>
                                <a:pt x="1987" y="19"/>
                              </a:lnTo>
                              <a:lnTo>
                                <a:pt x="1987" y="365"/>
                              </a:lnTo>
                              <a:lnTo>
                                <a:pt x="1986" y="367"/>
                              </a:lnTo>
                              <a:lnTo>
                                <a:pt x="1982" y="372"/>
                              </a:lnTo>
                              <a:lnTo>
                                <a:pt x="1976" y="380"/>
                              </a:lnTo>
                              <a:lnTo>
                                <a:pt x="1967" y="391"/>
                              </a:lnTo>
                              <a:lnTo>
                                <a:pt x="1955" y="403"/>
                              </a:lnTo>
                              <a:lnTo>
                                <a:pt x="1941" y="417"/>
                              </a:lnTo>
                              <a:lnTo>
                                <a:pt x="1922" y="430"/>
                              </a:lnTo>
                              <a:lnTo>
                                <a:pt x="1902" y="442"/>
                              </a:lnTo>
                              <a:lnTo>
                                <a:pt x="1876" y="453"/>
                              </a:lnTo>
                              <a:lnTo>
                                <a:pt x="1847" y="462"/>
                              </a:lnTo>
                              <a:lnTo>
                                <a:pt x="1814" y="467"/>
                              </a:lnTo>
                              <a:lnTo>
                                <a:pt x="1777" y="469"/>
                              </a:lnTo>
                              <a:lnTo>
                                <a:pt x="1743" y="468"/>
                              </a:lnTo>
                              <a:lnTo>
                                <a:pt x="1715" y="463"/>
                              </a:lnTo>
                              <a:lnTo>
                                <a:pt x="1689" y="454"/>
                              </a:lnTo>
                              <a:lnTo>
                                <a:pt x="1668" y="446"/>
                              </a:lnTo>
                              <a:lnTo>
                                <a:pt x="1648" y="435"/>
                              </a:lnTo>
                              <a:lnTo>
                                <a:pt x="1629" y="423"/>
                              </a:lnTo>
                              <a:lnTo>
                                <a:pt x="1612" y="411"/>
                              </a:lnTo>
                              <a:lnTo>
                                <a:pt x="1592" y="399"/>
                              </a:lnTo>
                              <a:lnTo>
                                <a:pt x="1573" y="388"/>
                              </a:lnTo>
                              <a:lnTo>
                                <a:pt x="1551" y="379"/>
                              </a:lnTo>
                              <a:lnTo>
                                <a:pt x="1526" y="371"/>
                              </a:lnTo>
                              <a:lnTo>
                                <a:pt x="1498" y="366"/>
                              </a:lnTo>
                              <a:lnTo>
                                <a:pt x="1464" y="365"/>
                              </a:lnTo>
                              <a:lnTo>
                                <a:pt x="1430" y="366"/>
                              </a:lnTo>
                              <a:lnTo>
                                <a:pt x="1402" y="371"/>
                              </a:lnTo>
                              <a:lnTo>
                                <a:pt x="1376" y="379"/>
                              </a:lnTo>
                              <a:lnTo>
                                <a:pt x="1354" y="388"/>
                              </a:lnTo>
                              <a:lnTo>
                                <a:pt x="1335" y="399"/>
                              </a:lnTo>
                              <a:lnTo>
                                <a:pt x="1316" y="411"/>
                              </a:lnTo>
                              <a:lnTo>
                                <a:pt x="1299" y="423"/>
                              </a:lnTo>
                              <a:lnTo>
                                <a:pt x="1279" y="435"/>
                              </a:lnTo>
                              <a:lnTo>
                                <a:pt x="1260" y="446"/>
                              </a:lnTo>
                              <a:lnTo>
                                <a:pt x="1238" y="454"/>
                              </a:lnTo>
                              <a:lnTo>
                                <a:pt x="1212" y="463"/>
                              </a:lnTo>
                              <a:lnTo>
                                <a:pt x="1185" y="468"/>
                              </a:lnTo>
                              <a:lnTo>
                                <a:pt x="1151" y="469"/>
                              </a:lnTo>
                              <a:lnTo>
                                <a:pt x="1117" y="468"/>
                              </a:lnTo>
                              <a:lnTo>
                                <a:pt x="1087" y="463"/>
                              </a:lnTo>
                              <a:lnTo>
                                <a:pt x="1063" y="454"/>
                              </a:lnTo>
                              <a:lnTo>
                                <a:pt x="1040" y="446"/>
                              </a:lnTo>
                              <a:lnTo>
                                <a:pt x="1021" y="435"/>
                              </a:lnTo>
                              <a:lnTo>
                                <a:pt x="984" y="411"/>
                              </a:lnTo>
                              <a:lnTo>
                                <a:pt x="965" y="399"/>
                              </a:lnTo>
                              <a:lnTo>
                                <a:pt x="945" y="388"/>
                              </a:lnTo>
                              <a:lnTo>
                                <a:pt x="924" y="379"/>
                              </a:lnTo>
                              <a:lnTo>
                                <a:pt x="898" y="371"/>
                              </a:lnTo>
                              <a:lnTo>
                                <a:pt x="870" y="366"/>
                              </a:lnTo>
                              <a:lnTo>
                                <a:pt x="836" y="365"/>
                              </a:lnTo>
                              <a:lnTo>
                                <a:pt x="802" y="366"/>
                              </a:lnTo>
                              <a:lnTo>
                                <a:pt x="774" y="371"/>
                              </a:lnTo>
                              <a:lnTo>
                                <a:pt x="749" y="379"/>
                              </a:lnTo>
                              <a:lnTo>
                                <a:pt x="727" y="388"/>
                              </a:lnTo>
                              <a:lnTo>
                                <a:pt x="708" y="399"/>
                              </a:lnTo>
                              <a:lnTo>
                                <a:pt x="688" y="411"/>
                              </a:lnTo>
                              <a:lnTo>
                                <a:pt x="671" y="423"/>
                              </a:lnTo>
                              <a:lnTo>
                                <a:pt x="652" y="435"/>
                              </a:lnTo>
                              <a:lnTo>
                                <a:pt x="632" y="446"/>
                              </a:lnTo>
                              <a:lnTo>
                                <a:pt x="610" y="454"/>
                              </a:lnTo>
                              <a:lnTo>
                                <a:pt x="585" y="463"/>
                              </a:lnTo>
                              <a:lnTo>
                                <a:pt x="557" y="468"/>
                              </a:lnTo>
                              <a:lnTo>
                                <a:pt x="523" y="469"/>
                              </a:lnTo>
                              <a:lnTo>
                                <a:pt x="489" y="468"/>
                              </a:lnTo>
                              <a:lnTo>
                                <a:pt x="460" y="463"/>
                              </a:lnTo>
                              <a:lnTo>
                                <a:pt x="436" y="454"/>
                              </a:lnTo>
                              <a:lnTo>
                                <a:pt x="413" y="446"/>
                              </a:lnTo>
                              <a:lnTo>
                                <a:pt x="393" y="435"/>
                              </a:lnTo>
                              <a:lnTo>
                                <a:pt x="357" y="411"/>
                              </a:lnTo>
                              <a:lnTo>
                                <a:pt x="337" y="399"/>
                              </a:lnTo>
                              <a:lnTo>
                                <a:pt x="318" y="388"/>
                              </a:lnTo>
                              <a:lnTo>
                                <a:pt x="296" y="379"/>
                              </a:lnTo>
                              <a:lnTo>
                                <a:pt x="271" y="371"/>
                              </a:lnTo>
                              <a:lnTo>
                                <a:pt x="243" y="366"/>
                              </a:lnTo>
                              <a:lnTo>
                                <a:pt x="209" y="365"/>
                              </a:lnTo>
                              <a:lnTo>
                                <a:pt x="172" y="367"/>
                              </a:lnTo>
                              <a:lnTo>
                                <a:pt x="138" y="372"/>
                              </a:lnTo>
                              <a:lnTo>
                                <a:pt x="110" y="380"/>
                              </a:lnTo>
                              <a:lnTo>
                                <a:pt x="85" y="391"/>
                              </a:lnTo>
                              <a:lnTo>
                                <a:pt x="63" y="403"/>
                              </a:lnTo>
                              <a:lnTo>
                                <a:pt x="46" y="417"/>
                              </a:lnTo>
                              <a:lnTo>
                                <a:pt x="32" y="430"/>
                              </a:lnTo>
                              <a:lnTo>
                                <a:pt x="19" y="442"/>
                              </a:lnTo>
                              <a:lnTo>
                                <a:pt x="11" y="453"/>
                              </a:lnTo>
                              <a:lnTo>
                                <a:pt x="5" y="462"/>
                              </a:lnTo>
                              <a:lnTo>
                                <a:pt x="1" y="467"/>
                              </a:lnTo>
                              <a:lnTo>
                                <a:pt x="0" y="469"/>
                              </a:lnTo>
                              <a:lnTo>
                                <a:pt x="0" y="106"/>
                              </a:lnTo>
                              <a:lnTo>
                                <a:pt x="1" y="104"/>
                              </a:lnTo>
                              <a:lnTo>
                                <a:pt x="7" y="97"/>
                              </a:lnTo>
                              <a:lnTo>
                                <a:pt x="16" y="87"/>
                              </a:lnTo>
                              <a:lnTo>
                                <a:pt x="28" y="74"/>
                              </a:lnTo>
                              <a:lnTo>
                                <a:pt x="42" y="60"/>
                              </a:lnTo>
                              <a:lnTo>
                                <a:pt x="62" y="46"/>
                              </a:lnTo>
                              <a:lnTo>
                                <a:pt x="85" y="31"/>
                              </a:lnTo>
                              <a:lnTo>
                                <a:pt x="110" y="19"/>
                              </a:lnTo>
                              <a:lnTo>
                                <a:pt x="140" y="8"/>
                              </a:lnTo>
                              <a:lnTo>
                                <a:pt x="172" y="2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65" o:spid="_x0000_s1026" editas="canvas" style="position:absolute;margin-left:42.55pt;margin-top:532.4pt;width:40.05pt;height:21pt;z-index:-251659264;mso-position-horizontal-relative:page;mso-position-vertical-relative:page" coordsize="50863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266700;visibility:visible;mso-wrap-style:square">
                <v:fill o:detectmouseclick="t"/>
                <v:path o:connecttype="none"/>
              </v:shape>
              <v:shape id="Freeform 67" o:spid="_x0000_s1028" style="position:absolute;left:400050;top:12065;width:104775;height:99695;visibility:visible;mso-wrap-style:square;v-text-anchor:top" coordsize="82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iL8EA&#10;AADbAAAADwAAAGRycy9kb3ducmV2LnhtbERP24rCMBB9F/yHMIJvmq4PunaNsniBIojXDxia2bbY&#10;TGoTtfr1RljwbQ7nOpNZY0pxo9oVlhV89SMQxKnVBWcKTsdV7xuE88gaS8uk4EEOZtN2a4Kxtnfe&#10;0+3gMxFC2MWoIPe+iqV0aU4GXd9WxIH7s7VBH2CdSV3jPYSbUg6iaCgNFhwacqxonlN6PlyNgvNp&#10;vN8mu2I5Hpr19rJJnokcLZTqdprfHxCeGv8R/7sTHeYP4P1LOE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DIi/BAAAA2wAAAA8AAAAAAAAAAAAAAAAAmAIAAGRycy9kb3du&#10;cmV2LnhtbFBLBQYAAAAABAAEAPUAAACGAwAAAAA=&#10;" path="m411,r98,298l822,298,569,484r97,297l411,598,156,781,253,484,,298r314,l411,xe" fillcolor="black" stroked="f" strokeweight="0">
                <v:path arrowok="t" o:connecttype="custom" o:connectlocs="52388,0;64879,38040;104775,38040;72527,61783;84891,99695;52388,76335;19884,99695;32248,61783;0,38040;40024,38040;52388,0" o:connectangles="0,0,0,0,0,0,0,0,0,0,0"/>
              </v:shape>
              <v:shape id="Freeform 68" o:spid="_x0000_s1029" style="position:absolute;left:273685;top:12065;width:104775;height:99695;visibility:visible;mso-wrap-style:square;v-text-anchor:top" coordsize="823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/dsIA&#10;AADbAAAADwAAAGRycy9kb3ducmV2LnhtbERPS2vCQBC+F/oflil4qxsjlBJdRaSh2kOLD/A6Zsck&#10;mJ2N2TWJ/94tCN7m43vOdN6bSrTUuNKygtEwAkGcWV1yrmC/S98/QTiPrLGyTApu5GA+e32ZYqJt&#10;xxtqtz4XIYRdggoK7+tESpcVZNANbU0cuJNtDPoAm1zqBrsQbioZR9GHNFhyaCiwpmVB2Xl7NQqy&#10;OD2sx4fFH//ysV72l8vm6/tHqcFbv5iA8NT7p/jhXukwfwz/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T92wgAAANsAAAAPAAAAAAAAAAAAAAAAAJgCAABkcnMvZG93&#10;bnJldi54bWxQSwUGAAAAAAQABAD1AAAAhwMAAAAA&#10;" path="m412,r97,298l823,298,570,484r97,297l412,598,157,781,254,484,,298r315,l412,xe" fillcolor="black" stroked="f" strokeweight="0">
                <v:path arrowok="t" o:connecttype="custom" o:connectlocs="52451,0;64800,38040;104775,38040;72566,61783;84915,99695;52451,76335;19987,99695;32336,61783;0,38040;40102,38040;52451,0" o:connectangles="0,0,0,0,0,0,0,0,0,0,0"/>
              </v:shape>
              <v:shape id="Freeform 69" o:spid="_x0000_s1030" style="position:absolute;left:337185;top:99060;width:104140;height:99695;visibility:visible;mso-wrap-style:square;v-text-anchor:top" coordsize="82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fwMIA&#10;AADbAAAADwAAAGRycy9kb3ducmV2LnhtbERP24rCMBB9X/Afwgi+rakiunaNIl6gLIiX9QOGZrYt&#10;NpPaRK379UYQfJvDuc5k1phSXKl2hWUFvW4Egji1uuBMwfF3/fkFwnlkjaVlUnAnB7Np62OCsbY3&#10;3tP14DMRQtjFqCD3voqldGlOBl3XVsSB+7O1QR9gnUld4y2Em1L2o2goDRYcGnKsaJFTejpcjILT&#10;cbzfJrtiNR6an+15k/wncrRUqtNu5t8gPDX+LX65Ex3mD+D5Szh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h/AwgAAANsAAAAPAAAAAAAAAAAAAAAAAJgCAABkcnMvZG93&#10;bnJldi54bWxQSwUGAAAAAAQABAD1AAAAhwMAAAAA&#10;" path="m410,r99,298l822,298,568,483r97,298l410,598,156,781,253,483,,298r313,l410,xe" fillcolor="black" stroked="f" strokeweight="0">
                <v:path arrowok="t" o:connecttype="custom" o:connectlocs="51943,0;64486,38040;104140,38040;71960,61655;84250,99695;51943,76335;19764,99695;32053,61655;0,38040;39654,38040;51943,0" o:connectangles="0,0,0,0,0,0,0,0,0,0,0"/>
              </v:shape>
              <v:shape id="Freeform 70" o:spid="_x0000_s1031" style="position:absolute;top:226695;width:33020;height:40005;visibility:visible;mso-wrap-style:square;v-text-anchor:top" coordsize="25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MvcMA&#10;AADbAAAADwAAAGRycy9kb3ducmV2LnhtbERPTWvCQBC9F/oflil4KbppIUWiqxQlUKEeYkTIbciO&#10;SWh2NmS3Sdpf3xUK3ubxPme9nUwrBupdY1nByyICQVxa3XCl4Jyn8yUI55E1tpZJwQ852G4eH9aY&#10;aDtyRsPJVyKEsEtQQe19l0jpypoMuoXtiAN3tb1BH2BfSd3jGMJNK1+j6E0abDg01NjRrqby6/Rt&#10;FAy8/zxm7vd5uOTpIU5dp4uxUGr2NL2vQHia/F387/7QYX4Mt1/C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zMvcMAAADbAAAADwAAAAAAAAAAAAAAAACYAgAAZHJzL2Rv&#10;d25yZXYueG1sUEsFBgAAAAAEAAQA9QAAAIgDAAAAAA==&#10;" path="m,l41,r,155l197,r55,l121,127,259,313r-55,l92,155,41,205r,108l,313,,xe" fillcolor="black" stroked="f" strokeweight="0">
                <v:path arrowok="t" o:connecttype="custom" o:connectlocs="0,0;5227,0;5227,19811;25116,0;32128,0;15426,16232;33020,40005;26008,40005;11729,19811;5227,26201;5227,40005;0,40005;0,0" o:connectangles="0,0,0,0,0,0,0,0,0,0,0,0,0"/>
              </v:shape>
              <v:shape id="Freeform 71" o:spid="_x0000_s1032" style="position:absolute;left:36195;top:226695;width:37465;height:40005;visibility:visible;mso-wrap-style:square;v-text-anchor:top" coordsize="293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DmcAA&#10;AADbAAAADwAAAGRycy9kb3ducmV2LnhtbERPTYvCMBC9C/6HMMLeNNWDK13TIoLgsl7U7n1oxra2&#10;mZQmrd1/bxYEb/N4n7NNR9OIgTpXWVawXEQgiHOrKy4UZNfDfAPCeWSNjWVS8EcO0mQ62WKs7YPP&#10;NFx8IUIIuxgVlN63sZQuL8mgW9iWOHA32xn0AXaF1B0+Qrhp5CqK1tJgxaGhxJb2JeX1pTcK+vtw&#10;6vPqOzvXEV2b3/rHb8ZPpT5m4+4LhKfRv8Uv91GH+Wv4/yUcIJ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nDmcAAAADbAAAADwAAAAAAAAAAAAAAAACYAgAAZHJzL2Rvd25y&#10;ZXYueG1sUEsFBgAAAAAEAAQA9QAAAIUDAAAAAA==&#10;" path="m141,32r-7,31l124,93,90,184r106,l164,98,154,73,141,32xm119,r46,l293,313r-48,l209,218r-131,l44,313,,313,119,xe" fillcolor="black" stroked="f" strokeweight="0">
                <v:path arrowok="t" o:connecttype="custom" o:connectlocs="18029,4090;17134,8052;15855,11886;11508,23517;25062,23517;20970,12526;19692,9330;18029,4090;15216,0;21098,0;37465,40005;31327,40005;26724,27863;9974,27863;5626,40005;0,40005;15216,0" o:connectangles="0,0,0,0,0,0,0,0,0,0,0,0,0,0,0,0,0"/>
                <o:lock v:ext="edit" verticies="t"/>
              </v:shape>
              <v:shape id="Freeform 72" o:spid="_x0000_s1033" style="position:absolute;left:80010;top:226695;width:31750;height:40005;visibility:visible;mso-wrap-style:square;v-text-anchor:top" coordsize="248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yxLwA&#10;AADbAAAADwAAAGRycy9kb3ducmV2LnhtbERPvQrCMBDeBd8hnOCmqQ4q1ShSEHS06tDtaM622FxK&#10;E219eyMIbvfx/d5m15tavKh1lWUFs2kEgji3uuJCwfVymKxAOI+ssbZMCt7kYLcdDjYYa9vxmV6p&#10;L0QIYRejgtL7JpbS5SUZdFPbEAfubluDPsC2kLrFLoSbWs6jaCENVhwaSmwoKSl/pE+jIF1KwxnN&#10;kkOS+XkX9cntdE2VGo/6/RqEp97/xT/3UYf5S/j+Eg6Q2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0ArLEvAAAANsAAAAPAAAAAAAAAAAAAAAAAJgCAABkcnMvZG93bnJldi54&#10;bWxQSwUGAAAAAAQABAD1AAAAgQMAAAAA&#10;" path="m,l43,,209,247,209,r39,l248,314r-43,l40,68r,246l,314,,xe" fillcolor="black" stroked="f" strokeweight="0">
                <v:path arrowok="t" o:connecttype="custom" o:connectlocs="0,0;5505,0;26757,31469;26757,0;31750,0;31750,40005;26245,40005;5121,8664;5121,40005;0,40005;0,0" o:connectangles="0,0,0,0,0,0,0,0,0,0,0"/>
              </v:shape>
              <v:shape id="Freeform 73" o:spid="_x0000_s1034" style="position:absolute;left:116840;top:226695;width:31750;height:40005;visibility:visible;mso-wrap-style:square;v-text-anchor:top" coordsize="247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9kcUA&#10;AADbAAAADwAAAGRycy9kb3ducmV2LnhtbESPQUvDQBCF74L/YRmhN7upRS2x2xLEQEFQWq3nITsm&#10;odnZsLtNUn+9cxC8zfDevPfNeju5Tg0UYuvZwGKegSKuvG25NvD5Ud6uQMWEbLHzTAYuFGG7ub5a&#10;Y279yHsaDqlWEsIxRwNNSn2udawachjnvicW7dsHh0nWUGsbcJRw1+m7LHvQDluWhgZ7em6oOh3O&#10;zsDbohhPr+/11+N98RP255dyOZRHY2Y3U/EEKtGU/s1/1zs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72RxQAAANsAAAAPAAAAAAAAAAAAAAAAAJgCAABkcnMv&#10;ZG93bnJldi54bWxQSwUGAAAAAAQABAD1AAAAigMAAAAA&#10;" path="m,l247,r,37l145,37r,276l102,313r,-276l,37,,xe" fillcolor="black" stroked="f" strokeweight="0">
                <v:path arrowok="t" o:connecttype="custom" o:connectlocs="0,0;31750,0;31750,4729;18639,4729;18639,40005;13111,40005;13111,4729;0,4729;0,0" o:connectangles="0,0,0,0,0,0,0,0,0"/>
              </v:shape>
              <v:shape id="Freeform 74" o:spid="_x0000_s1035" style="position:absolute;left:149860;top:226060;width:38100;height:40640;visibility:visible;mso-wrap-style:square;v-text-anchor:top" coordsize="2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/b8IA&#10;AADbAAAADwAAAGRycy9kb3ducmV2LnhtbERPS2vCQBC+F/wPywi91Y1SRKOr1IjQgz34oMXbmB2z&#10;odnZkN3G+O/dguBtPr7nzJedrURLjS8dKxgOEhDEudMlFwqOh83bBIQPyBorx6TgRh6Wi97LHFPt&#10;rryjdh8KEUPYp6jAhFCnUvrckEU/cDVx5C6usRgibAqpG7zGcFvJUZKMpcWSY4PBmjJD+e/+zyr4&#10;oVO2fU+yc4U7Niv/vW6HXwelXvvdxwxEoC48xQ/3p47zp/D/Sz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79vwgAAANsAAAAPAAAAAAAAAAAAAAAAAJgCAABkcnMvZG93&#10;bnJldi54bWxQSwUGAAAAAAQABAD1AAAAhwMAAAAA&#10;" path="m149,35r-20,2l108,42,90,52,74,65,61,82,51,105r-6,27l43,165r2,26l50,215r10,20l73,253r16,14l107,276r19,6l148,285r22,-3l189,276r19,-9l225,252r12,-17l246,213r5,-25l254,160r-1,-24l249,114,242,94,232,76,220,62,204,51,187,42,169,36,149,35xm148,r28,2l202,10r24,11l248,36r17,18l278,78r10,25l294,131r2,30l294,191r-6,28l278,245r-15,23l245,286r-22,15l199,312r-24,6l148,320r-28,-2l95,310,70,299,49,284,32,264,18,241,9,217,3,190,,164,3,127,10,96,23,68,41,44,63,24,89,11,117,2,148,xe" fillcolor="black" stroked="f" strokeweight="0">
                <v:path arrowok="t" o:connecttype="custom" o:connectlocs="16604,4699;11584,6604;7852,10414;5792,16764;5792,24257;7723,29845;11456,33909;16218,35814;21882,35814;26773,33909;30506,29845;32308,23876;32565,17272;31149,11938;28318,7874;24070,5334;19179,4445;22654,254;29090,2667;34110,6858;37070,13081;38100,20447;37070,27813;33852,34036;28704,38227;22525,40386;15446,40386;9010,37973;4119,33528;1158,27559;0,20828;1287,12192;5277,5588;11456,1397;19050,0" o:connectangles="0,0,0,0,0,0,0,0,0,0,0,0,0,0,0,0,0,0,0,0,0,0,0,0,0,0,0,0,0,0,0,0,0,0,0"/>
                <o:lock v:ext="edit" verticies="t"/>
              </v:shape>
              <v:shape id="Freeform 75" o:spid="_x0000_s1036" style="position:absolute;left:194945;top:226695;width:31750;height:40005;visibility:visible;mso-wrap-style:square;v-text-anchor:top" coordsize="248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qkrwA&#10;AADbAAAADwAAAGRycy9kb3ducmV2LnhtbERPSwrCMBDdC94hjODOpnZRtBpFBEHEhb8DDM3YVptJ&#10;baLW25uF4PLx/vNlZ2rxotZVlhWMoxgEcW51xYWCy3kzmoBwHlljbZkUfMjBctHvzTHT9s1Hep18&#10;IUIIuwwVlN43mZQuL8mgi2xDHLirbQ36ANtC6hbfIdzUMonjVBqsODSU2NC6pPx+ehoFGN+SdDvZ&#10;p7vHKvnIYpof0mqv1HDQrWYgPHX+L/65t1pBEt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DmqSvAAAANsAAAAPAAAAAAAAAAAAAAAAAJgCAABkcnMvZG93bnJldi54&#10;bWxQSwUGAAAAAAQABAD1AAAAgQMAAAAA&#10;" path="m,l43,,208,246,208,r40,l248,313r-42,l41,66r,247l,313,,xe" fillcolor="black" stroked="f" strokeweight="0">
                <v:path arrowok="t" o:connecttype="custom" o:connectlocs="0,0;5505,0;26629,31442;26629,0;31750,0;31750,40005;26373,40005;5249,8436;5249,40005;0,40005;0,0" o:connectangles="0,0,0,0,0,0,0,0,0,0,0"/>
              </v:shape>
              <v:shape id="Freeform 76" o:spid="_x0000_s1037" style="position:absolute;left:252095;top:226695;width:37465;height:40005;visibility:visible;mso-wrap-style:square;v-text-anchor:top" coordsize="291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+o8MA&#10;AADbAAAADwAAAGRycy9kb3ducmV2LnhtbESPQWsCMRSE74X+h/CE3mrWhUq7GkULorey6qHH5+a5&#10;Wd28LElc13/fFAo9DjPzDTNfDrYVPfnQOFYwGWcgiCunG64VHA+b13cQISJrbB2TggcFWC6en+ZY&#10;aHfnkvp9rEWCcChQgYmxK6QMlSGLYew64uSdnbcYk/S11B7vCW5bmWfZVFpsOC0Y7OjTUHXd36wC&#10;15/W33hZf0399u3jmh9LLDdGqZfRsJqBiDTE//Bfe6cV5BP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J+o8MAAADbAAAADwAAAAAAAAAAAAAAAACYAgAAZHJzL2Rv&#10;d25yZXYueG1sUEsFBgAAAAAEAAQA9QAAAIgDAAAAAA==&#10;" path="m141,32r-8,31l124,93,90,185r105,l162,98,154,74,147,52,141,32xm119,r45,l291,313r-46,l208,218r-131,l43,313,,313,119,xe" fillcolor="black" stroked="f" strokeweight="0">
                <v:path arrowok="t" o:connecttype="custom" o:connectlocs="18153,4090;17123,8052;15964,11886;11587,23645;25105,23645;20857,12526;19827,9458;18926,6646;18153,4090;15321,0;21114,0;37465,40005;31543,40005;26779,27863;9913,27863;5536,40005;0,40005;15321,0" o:connectangles="0,0,0,0,0,0,0,0,0,0,0,0,0,0,0,0,0,0"/>
                <o:lock v:ext="edit" verticies="t"/>
              </v:shape>
              <v:shape id="Freeform 77" o:spid="_x0000_s1038" style="position:absolute;left:292735;top:226695;width:37465;height:40005;visibility:visible;mso-wrap-style:square;v-text-anchor:top" coordsize="293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PJ8IA&#10;AADbAAAADwAAAGRycy9kb3ducmV2LnhtbESPS4vCQBCE74L/YWjBm07MwZXoGJYFYRe9+Lo3md4k&#10;m0xPyEwe/ntnQfBYVNVX1C4dTS16al1pWcFqGYEgzqwuOVdwux4WGxDOI2usLZOCBzlI99PJDhNt&#10;Bz5Tf/G5CBB2CSoovG8SKV1WkEG3tA1x8H5ta9AH2eZStzgEuKllHEVrabDksFBgQ18FZdWlMwq6&#10;v/7UZeXP7VxFdK3v1dFvxg+l5rPxcwvC0+jf4Vf7WyuIY/j/En6A3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g8nwgAAANsAAAAPAAAAAAAAAAAAAAAAAJgCAABkcnMvZG93&#10;bnJldi54bWxQSwUGAAAAAAQABAD1AAAAhwMAAAAA&#10;" path="m141,32r-7,31l124,93,90,185r107,l164,98,155,74,147,52,141,32xm120,r45,l293,313r-48,l209,218r-131,l44,313,,313,120,xe" fillcolor="black" stroked="f" strokeweight="0">
                <v:path arrowok="t" o:connecttype="custom" o:connectlocs="18029,4090;17134,8052;15855,11886;11508,23645;25190,23645;20970,12526;19819,9458;18796,6646;18029,4090;15344,0;21098,0;37465,40005;31327,40005;26724,27863;9974,27863;5626,40005;0,40005;15344,0" o:connectangles="0,0,0,0,0,0,0,0,0,0,0,0,0,0,0,0,0,0"/>
                <o:lock v:ext="edit" verticies="t"/>
              </v:shape>
              <v:shape id="Freeform 78" o:spid="_x0000_s1039" style="position:absolute;left:334645;top:226695;width:34925;height:40005;visibility:visible;mso-wrap-style:square;v-text-anchor:top" coordsize="27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9vlMMA&#10;AADbAAAADwAAAGRycy9kb3ducmV2LnhtbESPQYvCMBSE74L/ITzBm6brgrjVKKuusl6UVfH8aJ5t&#10;sXkpTazVX78RBI/DzHzDTGaNKURNlcstK/joRyCIE6tzThUcD6veCITzyBoLy6TgTg5m03ZrgrG2&#10;N/6jeu9TESDsYlSQeV/GUrokI4Oub0vi4J1tZdAHWaVSV3gLcFPIQRQNpcGcw0KGJS0ySi77q1Gw&#10;rEs9pPll87O97h73+Wj91ZxPSnU7zfcYhKfGv8Ov9q9WMPiE55fwA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9vlMMAAADbAAAADwAAAAAAAAAAAAAAAACYAgAAZHJzL2Rv&#10;d25yZXYueG1sUEsFBgAAAAAEAAQA9QAAAIgDAAAAAA==&#10;" path="m41,35r,103l130,138r18,-1l162,136r13,-4l188,125r11,-11l205,100r1,-14l205,71,199,59,190,49,177,41,160,36,139,35r-98,xm,l138,r26,1l184,3r17,5l215,16r12,9l236,39r10,23l250,86r-3,20l240,125r-12,17l216,153r-16,8l182,167r-21,4l176,179r11,7l204,205r17,23l274,313r-51,l182,247,165,223,152,205,141,193r-10,-9l121,179r-10,-3l102,174r-61,l41,313,,313,,xe" fillcolor="black" stroked="f" strokeweight="0">
                <v:path arrowok="t" o:connecttype="custom" o:connectlocs="5226,4473;5226,17638;16570,17638;18865,17510;20649,17382;22306,16871;23963,15976;25365,14571;26130,12781;26257,10992;26130,9075;25365,7541;24218,6263;22561,5240;20394,4601;17717,4473;5226,4473;0,0;17590,0;20904,128;23453,383;25620,1022;27405,2045;28934,3195;30081,4985;31356,7924;31866,10992;31483,13548;30591,15976;29062,18149;27532,19555;25493,20578;23198,21345;20522,21856;22434,22878;23836,23773;26003,26201;28169,29141;34925,40005;28424,40005;23198,31569;21031,28502;19374,26201;17972,24668;16698,23517;15423,22878;14148,22495;13001,22239;5226,22239;5226,40005;0,40005;0,0" o:connectangles="0,0,0,0,0,0,0,0,0,0,0,0,0,0,0,0,0,0,0,0,0,0,0,0,0,0,0,0,0,0,0,0,0,0,0,0,0,0,0,0,0,0,0,0,0,0,0,0,0,0,0,0"/>
                <o:lock v:ext="edit" verticies="t"/>
              </v:shape>
              <v:shape id="Freeform 79" o:spid="_x0000_s1040" style="position:absolute;left:372745;top:226060;width:36195;height:40640;visibility:visible;mso-wrap-style:square;v-text-anchor:top" coordsize="28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cJscA&#10;AADbAAAADwAAAGRycy9kb3ducmV2LnhtbESP3WrCQBSE7wt9h+UI3tWNItVGVxHFUqVQqhZ6ecwe&#10;k9Ds2ZDd/LRP3xUEL4eZ+YaZLztTiIYql1tWMBxEIIgTq3NOFZyO26cpCOeRNRaWScEvOVguHh/m&#10;GGvb8ic1B5+KAGEXo4LM+zKW0iUZGXQDWxIH72Irgz7IKpW6wjbATSFHUfQsDeYcFjIsaZ1R8nOo&#10;jYKXzfc4/du/786rdtd9rOvz69dmolS/161mIDx1/h6+td+0gtEYrl/CD5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5XCbHAAAA2wAAAA8AAAAAAAAAAAAAAAAAmAIAAGRy&#10;cy9kb3ducmV2LnhtbFBLBQYAAAAABAAEAPUAAACMAwAAAAA=&#10;" path="m156,r31,2l216,11r17,8l248,29r11,12l269,56r8,17l283,92r-37,10l237,81,229,65,215,53,198,44,179,37,156,35r-26,2l107,44,89,53,74,67,63,81,55,97r-9,30l43,159r1,26l49,208r8,21l68,246r14,13l99,270r28,10l157,284r27,-3l209,274r22,-11l247,251r,-57l156,194r,-36l287,158r,114l256,293r-31,15l192,318r-33,2l130,318r-28,-6l76,301,59,290,43,276,31,262,20,244,9,218,3,191,,161,3,132,9,104,20,78,34,53,53,34,74,19,99,8,127,2,156,xe" fillcolor="black" stroked="f" strokeweight="0">
                <v:path arrowok="t" o:connecttype="custom" o:connectlocs="23584,254;29385,2413;32664,5207;34934,9271;31024,12954;28880,8255;24971,5588;19674,4445;13494,5588;9333,8509;6936,12319;5423,20193;6180,26416;8576,31242;12485,34290;19800,36068;26358,34798;31150,31877;19674,24638;36195,20066;32285,37211;24214,40386;16395,40386;9585,38227;5423,35052;2522,30988;378,24257;378,16764;2522,9906;6684,4318;12485,1016;19674,0" o:connectangles="0,0,0,0,0,0,0,0,0,0,0,0,0,0,0,0,0,0,0,0,0,0,0,0,0,0,0,0,0,0,0,0"/>
              </v:shape>
              <v:shape id="Freeform 80" o:spid="_x0000_s1041" style="position:absolute;left:412750;top:226695;width:37465;height:40005;visibility:visible;mso-wrap-style:square;v-text-anchor:top" coordsize="293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XU8MA&#10;AADbAAAADwAAAGRycy9kb3ducmV2LnhtbESPT2vCQBTE7wW/w/KE3upGoSqpqxSh0KKXmHh/ZF+T&#10;NNm3Ibv502/vCoLHYWZ+w+wOk2nEQJ2rLCtYLiIQxLnVFRcKsvTrbQvCeWSNjWVS8E8ODvvZyw5j&#10;bUdOaLj4QgQIuxgVlN63sZQuL8mgW9iWOHi/tjPog+wKqTscA9w0chVFa2mw4rBQYkvHkvL60hsF&#10;/d9w7vPqJ0vqiNLmWp/8dtoo9TqfPj9AeJr8M/xof2sFq3e4fwk/QO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eXU8MAAADbAAAADwAAAAAAAAAAAAAAAACYAgAAZHJzL2Rv&#10;d25yZXYueG1sUEsFBgAAAAAEAAQA9QAAAIgDAAAAAA==&#10;" path="m142,32r-8,31l124,93,90,185r107,l164,98,156,74,148,52,142,32xm120,r45,l293,313r-48,l210,218r-132,l44,313,,313,120,xe" fillcolor="black" stroked="f" strokeweight="0">
                <v:path arrowok="t" o:connecttype="custom" o:connectlocs="18157,4090;17134,8052;15855,11886;11508,23645;25190,23645;20970,12526;19947,9458;18924,6646;18157,4090;15344,0;21098,0;37465,40005;31327,40005;26852,27863;9974,27863;5626,40005;0,40005;15344,0" o:connectangles="0,0,0,0,0,0,0,0,0,0,0,0,0,0,0,0,0,0"/>
                <o:lock v:ext="edit" verticies="t"/>
              </v:shape>
              <v:shape id="Freeform 81" o:spid="_x0000_s1042" style="position:absolute;left:453390;top:226695;width:31115;height:40005;visibility:visible;mso-wrap-style:square;v-text-anchor:top" coordsize="2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hssQA&#10;AADbAAAADwAAAGRycy9kb3ducmV2LnhtbESPQWvCQBSE70L/w/IK3nSjVivRVUpB8eCl0UOPz+xL&#10;Njb7NmS3Gvvr3YLgcZiZb5jlurO1uFDrK8cKRsMEBHHudMWlguNhM5iD8AFZY+2YFNzIw3r10lti&#10;qt2Vv+iShVJECPsUFZgQmlRKnxuy6IeuIY5e4VqLIcq2lLrFa4TbWo6TZCYtVhwXDDb0aSj/yX6t&#10;gun5+N1MCzq9m2I/mmSHfPv35pXqv3YfCxCBuvAMP9o7rWA8g/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wYbLEAAAA2wAAAA8AAAAAAAAAAAAAAAAAmAIAAGRycy9k&#10;b3ducmV2LnhtbFBLBQYAAAAABAAEAPUAAACJAwAAAAA=&#10;" path="m,l41,r,179l42,203r3,20l48,239r10,17l74,268r20,8l119,279r20,-2l158,274r14,-7l183,258r8,-13l198,228r3,-22l202,179,202,r42,l244,179r-2,29l239,233r-6,20l224,270r-12,15l195,298r-21,10l150,313r-28,2l96,314,71,309,51,300,35,290,22,275,12,257,5,235,1,210,,179,,xe" fillcolor="black" stroked="f" strokeweight="0">
                <v:path arrowok="t" o:connecttype="custom" o:connectlocs="0,0;5228,0;5228,22733;5356,25781;5738,28321;6121,30353;7396,32512;9437,34036;11987,35052;15175,35433;17725,35179;20148,34798;21934,33909;23336,32766;24356,31115;25249,28956;25632,26162;25759,22733;25759,0;31115,0;31115,22733;30860,26416;30477,29591;29712,32131;28565,34290;27034,36195;24866,37846;22189,39116;19128,39751;15558,40005;12242,39878;9054,39243;6504,38100;4463,36830;2805,34925;1530,32639;638,29845;128,26670;0,22733;0,0" o:connectangles="0,0,0,0,0,0,0,0,0,0,0,0,0,0,0,0,0,0,0,0,0,0,0,0,0,0,0,0,0,0,0,0,0,0,0,0,0,0,0,0"/>
              </v:shape>
              <v:shape id="Freeform 82" o:spid="_x0000_s1043" style="position:absolute;top:20955;width:252095;height:59690;visibility:visible;mso-wrap-style:square;v-text-anchor:top" coordsize="1987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6ds8QA&#10;AADbAAAADwAAAGRycy9kb3ducmV2LnhtbESP3WrCQBSE7wu+w3IEb4rZKLRqzCpWaCm9EPx5gGP2&#10;mCxmz4bsNiZv3y0UejnMzDdMvu1tLTpqvXGsYJakIIgLpw2XCi7n9+kShA/IGmvHpGAgD9vN6CnH&#10;TLsHH6k7hVJECPsMFVQhNJmUvqjIok9cQxy9m2sthijbUuoWHxFuazlP01dp0XBcqLChfUXF/fRt&#10;FXyZoXizhrqhOQyX68dilb48B6Um4363BhGoD//hv/anVjBfwO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nbPEAAAA2wAAAA8AAAAAAAAAAAAAAAAAmAIAAGRycy9k&#10;b3ducmV2LnhtbFBLBQYAAAAABAAEAPUAAACJAwAAAAA=&#10;" path="m209,r34,1l271,7r25,8l318,24r39,22l375,60r18,10l413,81r23,10l460,98r29,6l523,106r34,-2l585,98r25,-7l632,81,671,60,688,46,727,24r22,-9l774,7,802,1,836,r34,1l898,7r26,8l945,24r39,22l1002,60r19,10l1040,81r23,10l1087,98r30,6l1151,106r34,-2l1212,98r26,-7l1260,81r39,-21l1316,46r38,-22l1376,15r26,-8l1430,1,1464,r34,1l1526,7r25,8l1573,24r39,22l1629,60r39,21l1689,91r26,7l1743,104r34,2l1814,103r33,-5l1876,89r26,-11l1922,66r19,-14l1955,40r12,-12l1976,17r6,-10l1986,3r1,-3l1987,363r-1,2l1979,372r-8,10l1959,394r-16,15l1925,423r-23,15l1876,450r-30,10l1813,467r-36,2l1745,468r-28,-5l1694,455r-20,-10l1654,434r-36,-24l1600,399r-21,-11l1555,380r-27,-9l1498,366r-34,-1l1430,366r-31,5l1373,380r-25,8l1328,399r-18,11l1273,434r-19,11l1233,455r-23,8l1182,468r-31,1l1123,468r-25,-4l1076,458r-18,-7l1041,443r-17,-10l1009,422,992,410,972,399,951,388r-23,-8l902,371r-31,-5l836,365r-34,1l772,371r-27,9l721,388r-21,11l682,410r-18,12l648,433r-16,10l615,451r-19,7l575,464r-24,4l523,469r-28,-1l471,464r-21,-6l431,451r-17,-8l398,433,381,422,364,410,345,399,324,388r-23,-8l274,371r-30,-5l209,365r-40,2l134,374r-32,9l74,394,50,407,30,422,13,437,,450,,106r1,-3l5,98r6,-9l19,78,32,66,46,52,63,40,85,28,110,17,138,7,172,3,209,xe" fillcolor="black" stroked="f" strokeweight="0">
                <v:path arrowok="t" o:connecttype="custom" o:connectlocs="34382,891;45293,5854;52398,10309;62040,13236;74220,12473;85131,7636;95027,1909;106065,0;117230,1909;127126,7636;134865,11582;146030,13491;157068,11582;166964,5854;177875,891;190055,127;199570,3054;211623,10309;221138,13236;234333,12473;243848,8400;249558,3564;251968,382;251968,46454;248543,50145;241311,55745;230019,59435;217840,58926;209847,55236;200331,49381;190055,46581;177494,47217;168486,50781;159098,56636;149963,59563;139306,59054;132074,56381;125857,52181;117737,48363;106065,46454;94520,48363;86527,52181;80183,56381;72951,59054;62802,59563;54682,57399;48338,53708;41107,49381;30957,46581;17001,47599;6344,51799;0,57272;634,12473;4060,8400;10784,3564;21822,382" o:connectangles="0,0,0,0,0,0,0,0,0,0,0,0,0,0,0,0,0,0,0,0,0,0,0,0,0,0,0,0,0,0,0,0,0,0,0,0,0,0,0,0,0,0,0,0,0,0,0,0,0,0,0,0,0,0,0,0"/>
              </v:shape>
              <v:shape id="Freeform 83" o:spid="_x0000_s1044" style="position:absolute;top:74295;width:252095;height:59055;visibility:visible;mso-wrap-style:square;v-text-anchor:top" coordsize="1987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TVcIA&#10;AADbAAAADwAAAGRycy9kb3ducmV2LnhtbERP3WrCMBS+F/YO4Qx2p6mujK42yhgMnIKsdQ9w2hzb&#10;YnPSNZlWn95cDHb58f1n69F04kyDay0rmM8iEMSV1S3XCr4PH9MEhPPIGjvLpOBKDtarh0mGqbYX&#10;zulc+FqEEHYpKmi871MpXdWQQTezPXHgjnYw6AMcaqkHvIRw08lFFL1Igy2HhgZ7em+oOhW/RkH+&#10;87xN8HV/i9qvcvN5KOOadrFST4/j2xKEp9H/i//cG61gEcaG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JNVwgAAANsAAAAPAAAAAAAAAAAAAAAAAJgCAABkcnMvZG93&#10;bnJldi54bWxQSwUGAAAAAAQABAD1AAAAhwMAAAAA&#10;" path="m209,r28,1l261,4r21,7l301,18r17,8l334,36r17,11l368,59r19,11l408,81r23,8l458,98r30,5l523,104r34,-1l587,98r27,-9l637,81,658,70,677,59,694,47,711,36,727,26r17,-8l763,11,784,4,808,1,836,r28,1l888,4r21,7l928,18r17,8l961,36r17,11l995,59r20,11l1035,81r23,8l1085,98r30,5l1151,104r34,-1l1215,98r27,-9l1265,81r20,-11l1305,59r17,-12l1339,36r15,-10l1371,18r20,-7l1411,4r25,-3l1464,r28,1l1516,4r20,7l1556,18r17,8l1589,36r17,11l1623,59r19,11l1663,81r23,8l1712,98r31,5l1777,104r40,-3l1853,95r32,-9l1913,75r24,-14l1956,47r17,-15l1987,18r,342l1986,362r-7,7l1971,379r-11,13l1944,406r-19,14l1903,435r-27,12l1847,458r-34,5l1777,466r-32,-1l1717,460r-23,-8l1674,442r-20,-11l1618,407r-18,-11l1579,385r-24,-8l1528,368r-30,-5l1464,362r-34,1l1399,368r-26,9l1348,385r-20,11l1310,407r-37,24l1254,442r-21,10l1210,460r-28,5l1151,466r-28,-1l1098,462r-22,-6l1058,448r-17,-8l1024,430r-15,-11l992,407,972,396,951,385r-23,-8l902,368r-31,-5l836,362r-34,1l772,368r-27,9l721,385r-21,11l682,407r-18,12l648,430r-16,10l615,448r-19,8l575,462r-24,3l523,466r-28,-1l471,462r-21,-6l431,448r-17,-8l398,430,381,419,364,407,345,396,324,385r-23,-8l274,368r-30,-5l209,362r-40,3l134,371r-32,9l74,392,50,406,30,420,13,435,,448,,106r1,-2l6,97,15,87,25,75,41,60,59,46,81,31,108,19,137,9,171,2,209,xe" fillcolor="black" stroked="f" strokeweight="0">
                <v:path arrowok="t" o:connecttype="custom" o:connectlocs="33114,507;40345,3295;46689,7477;54682,11279;66354,13180;77900,11279;85892,7477;92236,3295;99468,507;109618,127;117737,2281;124081,5956;131313,10265;141462,13053;154150,12419;163031,8871;169882,4562;176479,1394;185741,0;194876,1394;201600,4562;208324,8871;217205,12419;230527,12799;242706,9505;250319,4055;251968,45875;248669,49677;241438,55126;230019,58675;217840,58295;209847,54620;200331,48790;190055,46002;177494,46636;168486,50184;159098,56014;149963,58928;139306,58548;132074,55760;125857,51578;117737,47776;106065,45875;94520,47776;86527,51578;80183,55760;72951,58548;62802,58928;54682,56774;48338,53099;41107,48790;30957,46002;17001,47016;6344,51451;0,56774;761,12293;5202,7604;13702,2408;26516,0" o:connectangles="0,0,0,0,0,0,0,0,0,0,0,0,0,0,0,0,0,0,0,0,0,0,0,0,0,0,0,0,0,0,0,0,0,0,0,0,0,0,0,0,0,0,0,0,0,0,0,0,0,0,0,0,0,0,0,0,0,0,0"/>
              </v:shape>
              <v:shape id="Freeform 84" o:spid="_x0000_s1045" style="position:absolute;top:127635;width:252095;height:59055;visibility:visible;mso-wrap-style:square;v-text-anchor:top" coordsize="1987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2sWsQA&#10;AADbAAAADwAAAGRycy9kb3ducmV2LnhtbESP0WrCQBRE3wX/YblCX6RuFLQ1dRUtKOJDoakfcJu9&#10;TZZm74bsGpO/dwXBx2FmzjCrTWcr0VLjjWMF00kCgjh32nCh4Pyzf30H4QOyxsoxKejJw2Y9HKww&#10;1e7K39RmoRARwj5FBWUIdSqlz0uy6CeuJo7en2sshiibQuoGrxFuKzlLkoW0aDgulFjTZ0n5f3ax&#10;Ck6mz3fWUNvXX/359/C2TObjoNTLqNt+gAjUhWf40T5qBbMl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rFrEAAAA2wAAAA8AAAAAAAAAAAAAAAAAmAIAAGRycy9k&#10;b3ducmV2LnhtbFBLBQYAAAAABAAEAPUAAACJAwAAAAA=&#10;" path="m209,r33,2l268,7r23,7l312,24r19,11l351,48r17,11l387,71r21,10l431,91r27,7l488,103r35,1l557,103r30,-5l614,91,637,81,658,71,677,59,711,37,727,26r17,-8l763,11,784,5,808,1,836,r28,1l888,5r21,6l928,18r17,8l961,37r34,22l1015,71r20,10l1058,91r27,7l1115,103r36,1l1185,103r30,-5l1242,91r23,-10l1285,71r20,-12l1339,37r15,-11l1371,18r20,-7l1411,5r25,-4l1464,r28,1l1516,5r20,6l1556,18r17,8l1589,37r34,22l1642,71r21,10l1686,91r26,7l1743,103r34,1l1817,102r36,-7l1885,86r28,-11l1937,62r19,-16l1973,32r14,-13l1987,365r-1,2l1982,372r-6,8l1967,391r-12,12l1941,417r-19,13l1902,442r-26,11l1847,462r-33,5l1777,469r-34,-1l1715,463r-26,-9l1668,446r-20,-11l1629,423r-17,-12l1592,399r-19,-11l1551,379r-25,-8l1498,366r-34,-1l1430,366r-28,5l1376,379r-22,9l1335,399r-19,12l1299,423r-20,12l1260,446r-22,8l1212,463r-27,5l1151,469r-34,-1l1087,463r-24,-9l1040,446r-19,-11l984,411,965,399,945,388r-21,-9l898,371r-28,-5l836,365r-34,1l774,371r-25,8l727,388r-19,11l688,411r-17,12l652,435r-20,11l610,454r-25,9l557,468r-34,1l489,468r-29,-5l436,454r-23,-8l393,435,357,411,337,399,318,388r-22,-9l271,371r-28,-5l209,365r-37,2l138,372r-28,8l85,391,63,403,46,417,32,430,19,442r-8,11l5,462r-4,5l,469,,106r1,-2l7,97,16,87,28,74,42,60,62,46,85,31,110,19,140,8,172,2,209,xe" fillcolor="black" stroked="f" strokeweight="0">
                <v:path arrowok="t" o:connecttype="custom" o:connectlocs="34002,881;41995,4407;49100,8940;58107,12340;70668,12969;80818,10199;90206,4659;96803,1385;106065,0;115327,1385;121924,4659;131313,10199;141462,12969;154150,12340;163031,8940;171785,3274;179017,630;189293,126;197413,2267;205914,7429;213906,11458;225452,13095;239154,10829;248162,5792;252095,45960;250699,47848;246259,52507;238012,57040;225452,59055;214287,57166;206675,53263;199570,48856;190055,46086;177875,46715;169374,50241;162270,54774;153769,58299;141716,58929;131947,56159;122432,50241;113931,46715;101751,46086;92236,48856;85131,53263;77392,57166;66354,59055;55316,57166;45293,51752;37554,47722;26516,45960;13956,47848;5836,52507;1396,57040;0,59055;888,12214;5329,7555;13956,2392;26516,0" o:connectangles="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12"/>
        <w:lang w:eastAsia="de-CH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4EB1FFDE" wp14:editId="1DB1C217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720090" cy="480060"/>
              <wp:effectExtent l="6985" t="6985" r="6350" b="8255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480060"/>
                        <a:chOff x="567" y="7329"/>
                        <a:chExt cx="1134" cy="756"/>
                      </a:xfrm>
                    </wpg:grpSpPr>
                    <wps:wsp>
                      <wps:cNvPr id="2" name="Freeform 34"/>
                      <wps:cNvSpPr>
                        <a:spLocks/>
                      </wps:cNvSpPr>
                      <wps:spPr bwMode="auto">
                        <a:xfrm>
                          <a:off x="1617" y="7329"/>
                          <a:ext cx="84" cy="378"/>
                        </a:xfrm>
                        <a:custGeom>
                          <a:avLst/>
                          <a:gdLst>
                            <a:gd name="T0" fmla="*/ 60 w 251"/>
                            <a:gd name="T1" fmla="*/ 0 h 1133"/>
                            <a:gd name="T2" fmla="*/ 191 w 251"/>
                            <a:gd name="T3" fmla="*/ 0 h 1133"/>
                            <a:gd name="T4" fmla="*/ 210 w 251"/>
                            <a:gd name="T5" fmla="*/ 3 h 1133"/>
                            <a:gd name="T6" fmla="*/ 226 w 251"/>
                            <a:gd name="T7" fmla="*/ 12 h 1133"/>
                            <a:gd name="T8" fmla="*/ 240 w 251"/>
                            <a:gd name="T9" fmla="*/ 25 h 1133"/>
                            <a:gd name="T10" fmla="*/ 248 w 251"/>
                            <a:gd name="T11" fmla="*/ 42 h 1133"/>
                            <a:gd name="T12" fmla="*/ 251 w 251"/>
                            <a:gd name="T13" fmla="*/ 61 h 1133"/>
                            <a:gd name="T14" fmla="*/ 251 w 251"/>
                            <a:gd name="T15" fmla="*/ 1073 h 1133"/>
                            <a:gd name="T16" fmla="*/ 248 w 251"/>
                            <a:gd name="T17" fmla="*/ 1091 h 1133"/>
                            <a:gd name="T18" fmla="*/ 240 w 251"/>
                            <a:gd name="T19" fmla="*/ 1108 h 1133"/>
                            <a:gd name="T20" fmla="*/ 226 w 251"/>
                            <a:gd name="T21" fmla="*/ 1122 h 1133"/>
                            <a:gd name="T22" fmla="*/ 210 w 251"/>
                            <a:gd name="T23" fmla="*/ 1130 h 1133"/>
                            <a:gd name="T24" fmla="*/ 191 w 251"/>
                            <a:gd name="T25" fmla="*/ 1133 h 1133"/>
                            <a:gd name="T26" fmla="*/ 60 w 251"/>
                            <a:gd name="T27" fmla="*/ 1133 h 1133"/>
                            <a:gd name="T28" fmla="*/ 41 w 251"/>
                            <a:gd name="T29" fmla="*/ 1130 h 1133"/>
                            <a:gd name="T30" fmla="*/ 24 w 251"/>
                            <a:gd name="T31" fmla="*/ 1122 h 1133"/>
                            <a:gd name="T32" fmla="*/ 11 w 251"/>
                            <a:gd name="T33" fmla="*/ 1108 h 1133"/>
                            <a:gd name="T34" fmla="*/ 3 w 251"/>
                            <a:gd name="T35" fmla="*/ 1091 h 1133"/>
                            <a:gd name="T36" fmla="*/ 0 w 251"/>
                            <a:gd name="T37" fmla="*/ 1073 h 1133"/>
                            <a:gd name="T38" fmla="*/ 0 w 251"/>
                            <a:gd name="T39" fmla="*/ 61 h 1133"/>
                            <a:gd name="T40" fmla="*/ 3 w 251"/>
                            <a:gd name="T41" fmla="*/ 42 h 1133"/>
                            <a:gd name="T42" fmla="*/ 11 w 251"/>
                            <a:gd name="T43" fmla="*/ 25 h 1133"/>
                            <a:gd name="T44" fmla="*/ 24 w 251"/>
                            <a:gd name="T45" fmla="*/ 12 h 1133"/>
                            <a:gd name="T46" fmla="*/ 41 w 251"/>
                            <a:gd name="T47" fmla="*/ 3 h 1133"/>
                            <a:gd name="T48" fmla="*/ 60 w 251"/>
                            <a:gd name="T4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51" h="1133">
                              <a:moveTo>
                                <a:pt x="60" y="0"/>
                              </a:moveTo>
                              <a:lnTo>
                                <a:pt x="191" y="0"/>
                              </a:lnTo>
                              <a:lnTo>
                                <a:pt x="210" y="3"/>
                              </a:lnTo>
                              <a:lnTo>
                                <a:pt x="226" y="12"/>
                              </a:lnTo>
                              <a:lnTo>
                                <a:pt x="240" y="25"/>
                              </a:lnTo>
                              <a:lnTo>
                                <a:pt x="248" y="42"/>
                              </a:lnTo>
                              <a:lnTo>
                                <a:pt x="251" y="6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6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5"/>
                      <wps:cNvSpPr>
                        <a:spLocks/>
                      </wps:cNvSpPr>
                      <wps:spPr bwMode="auto">
                        <a:xfrm>
                          <a:off x="567" y="7329"/>
                          <a:ext cx="241" cy="378"/>
                        </a:xfrm>
                        <a:custGeom>
                          <a:avLst/>
                          <a:gdLst>
                            <a:gd name="T0" fmla="*/ 60 w 723"/>
                            <a:gd name="T1" fmla="*/ 0 h 1133"/>
                            <a:gd name="T2" fmla="*/ 192 w 723"/>
                            <a:gd name="T3" fmla="*/ 0 h 1133"/>
                            <a:gd name="T4" fmla="*/ 210 w 723"/>
                            <a:gd name="T5" fmla="*/ 3 h 1133"/>
                            <a:gd name="T6" fmla="*/ 227 w 723"/>
                            <a:gd name="T7" fmla="*/ 12 h 1133"/>
                            <a:gd name="T8" fmla="*/ 240 w 723"/>
                            <a:gd name="T9" fmla="*/ 25 h 1133"/>
                            <a:gd name="T10" fmla="*/ 249 w 723"/>
                            <a:gd name="T11" fmla="*/ 42 h 1133"/>
                            <a:gd name="T12" fmla="*/ 252 w 723"/>
                            <a:gd name="T13" fmla="*/ 61 h 1133"/>
                            <a:gd name="T14" fmla="*/ 252 w 723"/>
                            <a:gd name="T15" fmla="*/ 443 h 1133"/>
                            <a:gd name="T16" fmla="*/ 428 w 723"/>
                            <a:gd name="T17" fmla="*/ 61 h 1133"/>
                            <a:gd name="T18" fmla="*/ 435 w 723"/>
                            <a:gd name="T19" fmla="*/ 45 h 1133"/>
                            <a:gd name="T20" fmla="*/ 445 w 723"/>
                            <a:gd name="T21" fmla="*/ 30 h 1133"/>
                            <a:gd name="T22" fmla="*/ 455 w 723"/>
                            <a:gd name="T23" fmla="*/ 18 h 1133"/>
                            <a:gd name="T24" fmla="*/ 466 w 723"/>
                            <a:gd name="T25" fmla="*/ 8 h 1133"/>
                            <a:gd name="T26" fmla="*/ 480 w 723"/>
                            <a:gd name="T27" fmla="*/ 2 h 1133"/>
                            <a:gd name="T28" fmla="*/ 495 w 723"/>
                            <a:gd name="T29" fmla="*/ 0 h 1133"/>
                            <a:gd name="T30" fmla="*/ 626 w 723"/>
                            <a:gd name="T31" fmla="*/ 0 h 1133"/>
                            <a:gd name="T32" fmla="*/ 639 w 723"/>
                            <a:gd name="T33" fmla="*/ 2 h 1133"/>
                            <a:gd name="T34" fmla="*/ 651 w 723"/>
                            <a:gd name="T35" fmla="*/ 4 h 1133"/>
                            <a:gd name="T36" fmla="*/ 661 w 723"/>
                            <a:gd name="T37" fmla="*/ 8 h 1133"/>
                            <a:gd name="T38" fmla="*/ 669 w 723"/>
                            <a:gd name="T39" fmla="*/ 16 h 1133"/>
                            <a:gd name="T40" fmla="*/ 674 w 723"/>
                            <a:gd name="T41" fmla="*/ 24 h 1133"/>
                            <a:gd name="T42" fmla="*/ 676 w 723"/>
                            <a:gd name="T43" fmla="*/ 37 h 1133"/>
                            <a:gd name="T44" fmla="*/ 675 w 723"/>
                            <a:gd name="T45" fmla="*/ 48 h 1133"/>
                            <a:gd name="T46" fmla="*/ 671 w 723"/>
                            <a:gd name="T47" fmla="*/ 63 h 1133"/>
                            <a:gd name="T48" fmla="*/ 663 w 723"/>
                            <a:gd name="T49" fmla="*/ 79 h 1133"/>
                            <a:gd name="T50" fmla="*/ 469 w 723"/>
                            <a:gd name="T51" fmla="*/ 512 h 1133"/>
                            <a:gd name="T52" fmla="*/ 716 w 723"/>
                            <a:gd name="T53" fmla="*/ 1052 h 1133"/>
                            <a:gd name="T54" fmla="*/ 720 w 723"/>
                            <a:gd name="T55" fmla="*/ 1063 h 1133"/>
                            <a:gd name="T56" fmla="*/ 723 w 723"/>
                            <a:gd name="T57" fmla="*/ 1074 h 1133"/>
                            <a:gd name="T58" fmla="*/ 723 w 723"/>
                            <a:gd name="T59" fmla="*/ 1085 h 1133"/>
                            <a:gd name="T60" fmla="*/ 721 w 723"/>
                            <a:gd name="T61" fmla="*/ 1099 h 1133"/>
                            <a:gd name="T62" fmla="*/ 716 w 723"/>
                            <a:gd name="T63" fmla="*/ 1111 h 1133"/>
                            <a:gd name="T64" fmla="*/ 707 w 723"/>
                            <a:gd name="T65" fmla="*/ 1119 h 1133"/>
                            <a:gd name="T66" fmla="*/ 694 w 723"/>
                            <a:gd name="T67" fmla="*/ 1128 h 1133"/>
                            <a:gd name="T68" fmla="*/ 680 w 723"/>
                            <a:gd name="T69" fmla="*/ 1132 h 1133"/>
                            <a:gd name="T70" fmla="*/ 662 w 723"/>
                            <a:gd name="T71" fmla="*/ 1133 h 1133"/>
                            <a:gd name="T72" fmla="*/ 532 w 723"/>
                            <a:gd name="T73" fmla="*/ 1133 h 1133"/>
                            <a:gd name="T74" fmla="*/ 516 w 723"/>
                            <a:gd name="T75" fmla="*/ 1131 h 1133"/>
                            <a:gd name="T76" fmla="*/ 501 w 723"/>
                            <a:gd name="T77" fmla="*/ 1124 h 1133"/>
                            <a:gd name="T78" fmla="*/ 487 w 723"/>
                            <a:gd name="T79" fmla="*/ 1114 h 1133"/>
                            <a:gd name="T80" fmla="*/ 476 w 723"/>
                            <a:gd name="T81" fmla="*/ 1102 h 1133"/>
                            <a:gd name="T82" fmla="*/ 466 w 723"/>
                            <a:gd name="T83" fmla="*/ 1087 h 1133"/>
                            <a:gd name="T84" fmla="*/ 459 w 723"/>
                            <a:gd name="T85" fmla="*/ 1073 h 1133"/>
                            <a:gd name="T86" fmla="*/ 252 w 723"/>
                            <a:gd name="T87" fmla="*/ 605 h 1133"/>
                            <a:gd name="T88" fmla="*/ 252 w 723"/>
                            <a:gd name="T89" fmla="*/ 1073 h 1133"/>
                            <a:gd name="T90" fmla="*/ 249 w 723"/>
                            <a:gd name="T91" fmla="*/ 1091 h 1133"/>
                            <a:gd name="T92" fmla="*/ 240 w 723"/>
                            <a:gd name="T93" fmla="*/ 1108 h 1133"/>
                            <a:gd name="T94" fmla="*/ 227 w 723"/>
                            <a:gd name="T95" fmla="*/ 1122 h 1133"/>
                            <a:gd name="T96" fmla="*/ 210 w 723"/>
                            <a:gd name="T97" fmla="*/ 1130 h 1133"/>
                            <a:gd name="T98" fmla="*/ 192 w 723"/>
                            <a:gd name="T99" fmla="*/ 1133 h 1133"/>
                            <a:gd name="T100" fmla="*/ 60 w 723"/>
                            <a:gd name="T101" fmla="*/ 1133 h 1133"/>
                            <a:gd name="T102" fmla="*/ 41 w 723"/>
                            <a:gd name="T103" fmla="*/ 1130 h 1133"/>
                            <a:gd name="T104" fmla="*/ 25 w 723"/>
                            <a:gd name="T105" fmla="*/ 1122 h 1133"/>
                            <a:gd name="T106" fmla="*/ 11 w 723"/>
                            <a:gd name="T107" fmla="*/ 1108 h 1133"/>
                            <a:gd name="T108" fmla="*/ 3 w 723"/>
                            <a:gd name="T109" fmla="*/ 1091 h 1133"/>
                            <a:gd name="T110" fmla="*/ 0 w 723"/>
                            <a:gd name="T111" fmla="*/ 1073 h 1133"/>
                            <a:gd name="T112" fmla="*/ 0 w 723"/>
                            <a:gd name="T113" fmla="*/ 61 h 1133"/>
                            <a:gd name="T114" fmla="*/ 3 w 723"/>
                            <a:gd name="T115" fmla="*/ 42 h 1133"/>
                            <a:gd name="T116" fmla="*/ 11 w 723"/>
                            <a:gd name="T117" fmla="*/ 25 h 1133"/>
                            <a:gd name="T118" fmla="*/ 25 w 723"/>
                            <a:gd name="T119" fmla="*/ 12 h 1133"/>
                            <a:gd name="T120" fmla="*/ 41 w 723"/>
                            <a:gd name="T121" fmla="*/ 3 h 1133"/>
                            <a:gd name="T122" fmla="*/ 60 w 723"/>
                            <a:gd name="T123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23" h="1133">
                              <a:moveTo>
                                <a:pt x="60" y="0"/>
                              </a:moveTo>
                              <a:lnTo>
                                <a:pt x="192" y="0"/>
                              </a:lnTo>
                              <a:lnTo>
                                <a:pt x="210" y="3"/>
                              </a:lnTo>
                              <a:lnTo>
                                <a:pt x="227" y="12"/>
                              </a:lnTo>
                              <a:lnTo>
                                <a:pt x="240" y="25"/>
                              </a:lnTo>
                              <a:lnTo>
                                <a:pt x="249" y="42"/>
                              </a:lnTo>
                              <a:lnTo>
                                <a:pt x="252" y="61"/>
                              </a:lnTo>
                              <a:lnTo>
                                <a:pt x="252" y="443"/>
                              </a:lnTo>
                              <a:lnTo>
                                <a:pt x="428" y="61"/>
                              </a:lnTo>
                              <a:lnTo>
                                <a:pt x="435" y="45"/>
                              </a:lnTo>
                              <a:lnTo>
                                <a:pt x="445" y="30"/>
                              </a:lnTo>
                              <a:lnTo>
                                <a:pt x="455" y="18"/>
                              </a:lnTo>
                              <a:lnTo>
                                <a:pt x="466" y="8"/>
                              </a:lnTo>
                              <a:lnTo>
                                <a:pt x="480" y="2"/>
                              </a:lnTo>
                              <a:lnTo>
                                <a:pt x="495" y="0"/>
                              </a:lnTo>
                              <a:lnTo>
                                <a:pt x="626" y="0"/>
                              </a:lnTo>
                              <a:lnTo>
                                <a:pt x="639" y="2"/>
                              </a:lnTo>
                              <a:lnTo>
                                <a:pt x="651" y="4"/>
                              </a:lnTo>
                              <a:lnTo>
                                <a:pt x="661" y="8"/>
                              </a:lnTo>
                              <a:lnTo>
                                <a:pt x="669" y="16"/>
                              </a:lnTo>
                              <a:lnTo>
                                <a:pt x="674" y="24"/>
                              </a:lnTo>
                              <a:lnTo>
                                <a:pt x="676" y="37"/>
                              </a:lnTo>
                              <a:lnTo>
                                <a:pt x="675" y="48"/>
                              </a:lnTo>
                              <a:lnTo>
                                <a:pt x="671" y="63"/>
                              </a:lnTo>
                              <a:lnTo>
                                <a:pt x="663" y="79"/>
                              </a:lnTo>
                              <a:lnTo>
                                <a:pt x="469" y="512"/>
                              </a:lnTo>
                              <a:lnTo>
                                <a:pt x="716" y="1052"/>
                              </a:lnTo>
                              <a:lnTo>
                                <a:pt x="720" y="1063"/>
                              </a:lnTo>
                              <a:lnTo>
                                <a:pt x="723" y="1074"/>
                              </a:lnTo>
                              <a:lnTo>
                                <a:pt x="723" y="1085"/>
                              </a:lnTo>
                              <a:lnTo>
                                <a:pt x="721" y="1099"/>
                              </a:lnTo>
                              <a:lnTo>
                                <a:pt x="716" y="1111"/>
                              </a:lnTo>
                              <a:lnTo>
                                <a:pt x="707" y="1119"/>
                              </a:lnTo>
                              <a:lnTo>
                                <a:pt x="694" y="1128"/>
                              </a:lnTo>
                              <a:lnTo>
                                <a:pt x="680" y="1132"/>
                              </a:lnTo>
                              <a:lnTo>
                                <a:pt x="662" y="1133"/>
                              </a:lnTo>
                              <a:lnTo>
                                <a:pt x="532" y="1133"/>
                              </a:lnTo>
                              <a:lnTo>
                                <a:pt x="516" y="1131"/>
                              </a:lnTo>
                              <a:lnTo>
                                <a:pt x="501" y="1124"/>
                              </a:lnTo>
                              <a:lnTo>
                                <a:pt x="487" y="1114"/>
                              </a:lnTo>
                              <a:lnTo>
                                <a:pt x="476" y="1102"/>
                              </a:lnTo>
                              <a:lnTo>
                                <a:pt x="466" y="1087"/>
                              </a:lnTo>
                              <a:lnTo>
                                <a:pt x="459" y="1073"/>
                              </a:lnTo>
                              <a:lnTo>
                                <a:pt x="252" y="605"/>
                              </a:lnTo>
                              <a:lnTo>
                                <a:pt x="252" y="1073"/>
                              </a:lnTo>
                              <a:lnTo>
                                <a:pt x="249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2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5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5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6"/>
                      <wps:cNvSpPr>
                        <a:spLocks/>
                      </wps:cNvSpPr>
                      <wps:spPr bwMode="auto">
                        <a:xfrm>
                          <a:off x="1105" y="7329"/>
                          <a:ext cx="256" cy="378"/>
                        </a:xfrm>
                        <a:custGeom>
                          <a:avLst/>
                          <a:gdLst>
                            <a:gd name="T0" fmla="*/ 59 w 768"/>
                            <a:gd name="T1" fmla="*/ 0 h 1133"/>
                            <a:gd name="T2" fmla="*/ 211 w 768"/>
                            <a:gd name="T3" fmla="*/ 0 h 1133"/>
                            <a:gd name="T4" fmla="*/ 227 w 768"/>
                            <a:gd name="T5" fmla="*/ 2 h 1133"/>
                            <a:gd name="T6" fmla="*/ 240 w 768"/>
                            <a:gd name="T7" fmla="*/ 6 h 1133"/>
                            <a:gd name="T8" fmla="*/ 250 w 768"/>
                            <a:gd name="T9" fmla="*/ 15 h 1133"/>
                            <a:gd name="T10" fmla="*/ 259 w 768"/>
                            <a:gd name="T11" fmla="*/ 24 h 1133"/>
                            <a:gd name="T12" fmla="*/ 266 w 768"/>
                            <a:gd name="T13" fmla="*/ 36 h 1133"/>
                            <a:gd name="T14" fmla="*/ 272 w 768"/>
                            <a:gd name="T15" fmla="*/ 48 h 1133"/>
                            <a:gd name="T16" fmla="*/ 277 w 768"/>
                            <a:gd name="T17" fmla="*/ 61 h 1133"/>
                            <a:gd name="T18" fmla="*/ 516 w 768"/>
                            <a:gd name="T19" fmla="*/ 623 h 1133"/>
                            <a:gd name="T20" fmla="*/ 516 w 768"/>
                            <a:gd name="T21" fmla="*/ 61 h 1133"/>
                            <a:gd name="T22" fmla="*/ 519 w 768"/>
                            <a:gd name="T23" fmla="*/ 42 h 1133"/>
                            <a:gd name="T24" fmla="*/ 527 w 768"/>
                            <a:gd name="T25" fmla="*/ 25 h 1133"/>
                            <a:gd name="T26" fmla="*/ 541 w 768"/>
                            <a:gd name="T27" fmla="*/ 12 h 1133"/>
                            <a:gd name="T28" fmla="*/ 557 w 768"/>
                            <a:gd name="T29" fmla="*/ 3 h 1133"/>
                            <a:gd name="T30" fmla="*/ 576 w 768"/>
                            <a:gd name="T31" fmla="*/ 0 h 1133"/>
                            <a:gd name="T32" fmla="*/ 707 w 768"/>
                            <a:gd name="T33" fmla="*/ 0 h 1133"/>
                            <a:gd name="T34" fmla="*/ 726 w 768"/>
                            <a:gd name="T35" fmla="*/ 3 h 1133"/>
                            <a:gd name="T36" fmla="*/ 743 w 768"/>
                            <a:gd name="T37" fmla="*/ 12 h 1133"/>
                            <a:gd name="T38" fmla="*/ 756 w 768"/>
                            <a:gd name="T39" fmla="*/ 25 h 1133"/>
                            <a:gd name="T40" fmla="*/ 764 w 768"/>
                            <a:gd name="T41" fmla="*/ 42 h 1133"/>
                            <a:gd name="T42" fmla="*/ 768 w 768"/>
                            <a:gd name="T43" fmla="*/ 61 h 1133"/>
                            <a:gd name="T44" fmla="*/ 768 w 768"/>
                            <a:gd name="T45" fmla="*/ 1073 h 1133"/>
                            <a:gd name="T46" fmla="*/ 764 w 768"/>
                            <a:gd name="T47" fmla="*/ 1091 h 1133"/>
                            <a:gd name="T48" fmla="*/ 756 w 768"/>
                            <a:gd name="T49" fmla="*/ 1108 h 1133"/>
                            <a:gd name="T50" fmla="*/ 743 w 768"/>
                            <a:gd name="T51" fmla="*/ 1122 h 1133"/>
                            <a:gd name="T52" fmla="*/ 726 w 768"/>
                            <a:gd name="T53" fmla="*/ 1130 h 1133"/>
                            <a:gd name="T54" fmla="*/ 707 w 768"/>
                            <a:gd name="T55" fmla="*/ 1133 h 1133"/>
                            <a:gd name="T56" fmla="*/ 553 w 768"/>
                            <a:gd name="T57" fmla="*/ 1133 h 1133"/>
                            <a:gd name="T58" fmla="*/ 539 w 768"/>
                            <a:gd name="T59" fmla="*/ 1131 h 1133"/>
                            <a:gd name="T60" fmla="*/ 526 w 768"/>
                            <a:gd name="T61" fmla="*/ 1127 h 1133"/>
                            <a:gd name="T62" fmla="*/ 516 w 768"/>
                            <a:gd name="T63" fmla="*/ 1119 h 1133"/>
                            <a:gd name="T64" fmla="*/ 507 w 768"/>
                            <a:gd name="T65" fmla="*/ 1109 h 1133"/>
                            <a:gd name="T66" fmla="*/ 500 w 768"/>
                            <a:gd name="T67" fmla="*/ 1099 h 1133"/>
                            <a:gd name="T68" fmla="*/ 493 w 768"/>
                            <a:gd name="T69" fmla="*/ 1086 h 1133"/>
                            <a:gd name="T70" fmla="*/ 487 w 768"/>
                            <a:gd name="T71" fmla="*/ 1073 h 1133"/>
                            <a:gd name="T72" fmla="*/ 251 w 768"/>
                            <a:gd name="T73" fmla="*/ 521 h 1133"/>
                            <a:gd name="T74" fmla="*/ 251 w 768"/>
                            <a:gd name="T75" fmla="*/ 1073 h 1133"/>
                            <a:gd name="T76" fmla="*/ 248 w 768"/>
                            <a:gd name="T77" fmla="*/ 1091 h 1133"/>
                            <a:gd name="T78" fmla="*/ 240 w 768"/>
                            <a:gd name="T79" fmla="*/ 1108 h 1133"/>
                            <a:gd name="T80" fmla="*/ 227 w 768"/>
                            <a:gd name="T81" fmla="*/ 1122 h 1133"/>
                            <a:gd name="T82" fmla="*/ 210 w 768"/>
                            <a:gd name="T83" fmla="*/ 1130 h 1133"/>
                            <a:gd name="T84" fmla="*/ 191 w 768"/>
                            <a:gd name="T85" fmla="*/ 1133 h 1133"/>
                            <a:gd name="T86" fmla="*/ 59 w 768"/>
                            <a:gd name="T87" fmla="*/ 1133 h 1133"/>
                            <a:gd name="T88" fmla="*/ 40 w 768"/>
                            <a:gd name="T89" fmla="*/ 1130 h 1133"/>
                            <a:gd name="T90" fmla="*/ 24 w 768"/>
                            <a:gd name="T91" fmla="*/ 1122 h 1133"/>
                            <a:gd name="T92" fmla="*/ 11 w 768"/>
                            <a:gd name="T93" fmla="*/ 1108 h 1133"/>
                            <a:gd name="T94" fmla="*/ 3 w 768"/>
                            <a:gd name="T95" fmla="*/ 1091 h 1133"/>
                            <a:gd name="T96" fmla="*/ 0 w 768"/>
                            <a:gd name="T97" fmla="*/ 1073 h 1133"/>
                            <a:gd name="T98" fmla="*/ 0 w 768"/>
                            <a:gd name="T99" fmla="*/ 61 h 1133"/>
                            <a:gd name="T100" fmla="*/ 3 w 768"/>
                            <a:gd name="T101" fmla="*/ 42 h 1133"/>
                            <a:gd name="T102" fmla="*/ 11 w 768"/>
                            <a:gd name="T103" fmla="*/ 25 h 1133"/>
                            <a:gd name="T104" fmla="*/ 24 w 768"/>
                            <a:gd name="T105" fmla="*/ 12 h 1133"/>
                            <a:gd name="T106" fmla="*/ 40 w 768"/>
                            <a:gd name="T107" fmla="*/ 3 h 1133"/>
                            <a:gd name="T108" fmla="*/ 59 w 768"/>
                            <a:gd name="T10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68" h="1133">
                              <a:moveTo>
                                <a:pt x="59" y="0"/>
                              </a:moveTo>
                              <a:lnTo>
                                <a:pt x="211" y="0"/>
                              </a:lnTo>
                              <a:lnTo>
                                <a:pt x="227" y="2"/>
                              </a:lnTo>
                              <a:lnTo>
                                <a:pt x="240" y="6"/>
                              </a:lnTo>
                              <a:lnTo>
                                <a:pt x="250" y="15"/>
                              </a:lnTo>
                              <a:lnTo>
                                <a:pt x="259" y="24"/>
                              </a:lnTo>
                              <a:lnTo>
                                <a:pt x="266" y="36"/>
                              </a:lnTo>
                              <a:lnTo>
                                <a:pt x="272" y="48"/>
                              </a:lnTo>
                              <a:lnTo>
                                <a:pt x="277" y="61"/>
                              </a:lnTo>
                              <a:lnTo>
                                <a:pt x="516" y="623"/>
                              </a:lnTo>
                              <a:lnTo>
                                <a:pt x="516" y="61"/>
                              </a:lnTo>
                              <a:lnTo>
                                <a:pt x="519" y="42"/>
                              </a:lnTo>
                              <a:lnTo>
                                <a:pt x="527" y="25"/>
                              </a:lnTo>
                              <a:lnTo>
                                <a:pt x="541" y="12"/>
                              </a:lnTo>
                              <a:lnTo>
                                <a:pt x="557" y="3"/>
                              </a:lnTo>
                              <a:lnTo>
                                <a:pt x="576" y="0"/>
                              </a:lnTo>
                              <a:lnTo>
                                <a:pt x="707" y="0"/>
                              </a:lnTo>
                              <a:lnTo>
                                <a:pt x="726" y="3"/>
                              </a:lnTo>
                              <a:lnTo>
                                <a:pt x="743" y="12"/>
                              </a:lnTo>
                              <a:lnTo>
                                <a:pt x="756" y="25"/>
                              </a:lnTo>
                              <a:lnTo>
                                <a:pt x="764" y="42"/>
                              </a:lnTo>
                              <a:lnTo>
                                <a:pt x="768" y="61"/>
                              </a:lnTo>
                              <a:lnTo>
                                <a:pt x="768" y="1073"/>
                              </a:lnTo>
                              <a:lnTo>
                                <a:pt x="764" y="1091"/>
                              </a:lnTo>
                              <a:lnTo>
                                <a:pt x="756" y="1108"/>
                              </a:lnTo>
                              <a:lnTo>
                                <a:pt x="743" y="1122"/>
                              </a:lnTo>
                              <a:lnTo>
                                <a:pt x="726" y="1130"/>
                              </a:lnTo>
                              <a:lnTo>
                                <a:pt x="707" y="1133"/>
                              </a:lnTo>
                              <a:lnTo>
                                <a:pt x="553" y="1133"/>
                              </a:lnTo>
                              <a:lnTo>
                                <a:pt x="539" y="1131"/>
                              </a:lnTo>
                              <a:lnTo>
                                <a:pt x="526" y="1127"/>
                              </a:lnTo>
                              <a:lnTo>
                                <a:pt x="516" y="1119"/>
                              </a:lnTo>
                              <a:lnTo>
                                <a:pt x="507" y="1109"/>
                              </a:lnTo>
                              <a:lnTo>
                                <a:pt x="500" y="1099"/>
                              </a:lnTo>
                              <a:lnTo>
                                <a:pt x="493" y="1086"/>
                              </a:lnTo>
                              <a:lnTo>
                                <a:pt x="487" y="1073"/>
                              </a:lnTo>
                              <a:lnTo>
                                <a:pt x="251" y="52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59" y="1133"/>
                              </a:lnTo>
                              <a:lnTo>
                                <a:pt x="40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0" y="3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7"/>
                      <wps:cNvSpPr>
                        <a:spLocks noEditPoints="1"/>
                      </wps:cNvSpPr>
                      <wps:spPr bwMode="auto">
                        <a:xfrm>
                          <a:off x="817" y="7329"/>
                          <a:ext cx="271" cy="378"/>
                        </a:xfrm>
                        <a:custGeom>
                          <a:avLst/>
                          <a:gdLst>
                            <a:gd name="T0" fmla="*/ 407 w 813"/>
                            <a:gd name="T1" fmla="*/ 295 h 1133"/>
                            <a:gd name="T2" fmla="*/ 326 w 813"/>
                            <a:gd name="T3" fmla="*/ 701 h 1133"/>
                            <a:gd name="T4" fmla="*/ 486 w 813"/>
                            <a:gd name="T5" fmla="*/ 701 h 1133"/>
                            <a:gd name="T6" fmla="*/ 407 w 813"/>
                            <a:gd name="T7" fmla="*/ 295 h 1133"/>
                            <a:gd name="T8" fmla="*/ 275 w 813"/>
                            <a:gd name="T9" fmla="*/ 0 h 1133"/>
                            <a:gd name="T10" fmla="*/ 539 w 813"/>
                            <a:gd name="T11" fmla="*/ 0 h 1133"/>
                            <a:gd name="T12" fmla="*/ 554 w 813"/>
                            <a:gd name="T13" fmla="*/ 2 h 1133"/>
                            <a:gd name="T14" fmla="*/ 567 w 813"/>
                            <a:gd name="T15" fmla="*/ 8 h 1133"/>
                            <a:gd name="T16" fmla="*/ 578 w 813"/>
                            <a:gd name="T17" fmla="*/ 18 h 1133"/>
                            <a:gd name="T18" fmla="*/ 586 w 813"/>
                            <a:gd name="T19" fmla="*/ 30 h 1133"/>
                            <a:gd name="T20" fmla="*/ 593 w 813"/>
                            <a:gd name="T21" fmla="*/ 45 h 1133"/>
                            <a:gd name="T22" fmla="*/ 597 w 813"/>
                            <a:gd name="T23" fmla="*/ 61 h 1133"/>
                            <a:gd name="T24" fmla="*/ 812 w 813"/>
                            <a:gd name="T25" fmla="*/ 1073 h 1133"/>
                            <a:gd name="T26" fmla="*/ 813 w 813"/>
                            <a:gd name="T27" fmla="*/ 1076 h 1133"/>
                            <a:gd name="T28" fmla="*/ 813 w 813"/>
                            <a:gd name="T29" fmla="*/ 1082 h 1133"/>
                            <a:gd name="T30" fmla="*/ 811 w 813"/>
                            <a:gd name="T31" fmla="*/ 1095 h 1133"/>
                            <a:gd name="T32" fmla="*/ 804 w 813"/>
                            <a:gd name="T33" fmla="*/ 1108 h 1133"/>
                            <a:gd name="T34" fmla="*/ 793 w 813"/>
                            <a:gd name="T35" fmla="*/ 1118 h 1133"/>
                            <a:gd name="T36" fmla="*/ 781 w 813"/>
                            <a:gd name="T37" fmla="*/ 1126 h 1133"/>
                            <a:gd name="T38" fmla="*/ 766 w 813"/>
                            <a:gd name="T39" fmla="*/ 1131 h 1133"/>
                            <a:gd name="T40" fmla="*/ 752 w 813"/>
                            <a:gd name="T41" fmla="*/ 1133 h 1133"/>
                            <a:gd name="T42" fmla="*/ 620 w 813"/>
                            <a:gd name="T43" fmla="*/ 1133 h 1133"/>
                            <a:gd name="T44" fmla="*/ 605 w 813"/>
                            <a:gd name="T45" fmla="*/ 1131 h 1133"/>
                            <a:gd name="T46" fmla="*/ 591 w 813"/>
                            <a:gd name="T47" fmla="*/ 1125 h 1133"/>
                            <a:gd name="T48" fmla="*/ 580 w 813"/>
                            <a:gd name="T49" fmla="*/ 1115 h 1133"/>
                            <a:gd name="T50" fmla="*/ 571 w 813"/>
                            <a:gd name="T51" fmla="*/ 1103 h 1133"/>
                            <a:gd name="T52" fmla="*/ 564 w 813"/>
                            <a:gd name="T53" fmla="*/ 1088 h 1133"/>
                            <a:gd name="T54" fmla="*/ 559 w 813"/>
                            <a:gd name="T55" fmla="*/ 1073 h 1133"/>
                            <a:gd name="T56" fmla="*/ 526 w 813"/>
                            <a:gd name="T57" fmla="*/ 911 h 1133"/>
                            <a:gd name="T58" fmla="*/ 286 w 813"/>
                            <a:gd name="T59" fmla="*/ 911 h 1133"/>
                            <a:gd name="T60" fmla="*/ 254 w 813"/>
                            <a:gd name="T61" fmla="*/ 1073 h 1133"/>
                            <a:gd name="T62" fmla="*/ 250 w 813"/>
                            <a:gd name="T63" fmla="*/ 1088 h 1133"/>
                            <a:gd name="T64" fmla="*/ 243 w 813"/>
                            <a:gd name="T65" fmla="*/ 1103 h 1133"/>
                            <a:gd name="T66" fmla="*/ 235 w 813"/>
                            <a:gd name="T67" fmla="*/ 1115 h 1133"/>
                            <a:gd name="T68" fmla="*/ 224 w 813"/>
                            <a:gd name="T69" fmla="*/ 1125 h 1133"/>
                            <a:gd name="T70" fmla="*/ 211 w 813"/>
                            <a:gd name="T71" fmla="*/ 1131 h 1133"/>
                            <a:gd name="T72" fmla="*/ 196 w 813"/>
                            <a:gd name="T73" fmla="*/ 1133 h 1133"/>
                            <a:gd name="T74" fmla="*/ 63 w 813"/>
                            <a:gd name="T75" fmla="*/ 1133 h 1133"/>
                            <a:gd name="T76" fmla="*/ 47 w 813"/>
                            <a:gd name="T77" fmla="*/ 1131 h 1133"/>
                            <a:gd name="T78" fmla="*/ 34 w 813"/>
                            <a:gd name="T79" fmla="*/ 1126 h 1133"/>
                            <a:gd name="T80" fmla="*/ 20 w 813"/>
                            <a:gd name="T81" fmla="*/ 1118 h 1133"/>
                            <a:gd name="T82" fmla="*/ 10 w 813"/>
                            <a:gd name="T83" fmla="*/ 1108 h 1133"/>
                            <a:gd name="T84" fmla="*/ 2 w 813"/>
                            <a:gd name="T85" fmla="*/ 1095 h 1133"/>
                            <a:gd name="T86" fmla="*/ 0 w 813"/>
                            <a:gd name="T87" fmla="*/ 1082 h 1133"/>
                            <a:gd name="T88" fmla="*/ 0 w 813"/>
                            <a:gd name="T89" fmla="*/ 1078 h 1133"/>
                            <a:gd name="T90" fmla="*/ 1 w 813"/>
                            <a:gd name="T91" fmla="*/ 1076 h 1133"/>
                            <a:gd name="T92" fmla="*/ 2 w 813"/>
                            <a:gd name="T93" fmla="*/ 1073 h 1133"/>
                            <a:gd name="T94" fmla="*/ 217 w 813"/>
                            <a:gd name="T95" fmla="*/ 61 h 1133"/>
                            <a:gd name="T96" fmla="*/ 221 w 813"/>
                            <a:gd name="T97" fmla="*/ 45 h 1133"/>
                            <a:gd name="T98" fmla="*/ 228 w 813"/>
                            <a:gd name="T99" fmla="*/ 30 h 1133"/>
                            <a:gd name="T100" fmla="*/ 237 w 813"/>
                            <a:gd name="T101" fmla="*/ 18 h 1133"/>
                            <a:gd name="T102" fmla="*/ 247 w 813"/>
                            <a:gd name="T103" fmla="*/ 8 h 1133"/>
                            <a:gd name="T104" fmla="*/ 260 w 813"/>
                            <a:gd name="T105" fmla="*/ 2 h 1133"/>
                            <a:gd name="T106" fmla="*/ 275 w 813"/>
                            <a:gd name="T10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13" h="1133">
                              <a:moveTo>
                                <a:pt x="407" y="295"/>
                              </a:moveTo>
                              <a:lnTo>
                                <a:pt x="326" y="701"/>
                              </a:lnTo>
                              <a:lnTo>
                                <a:pt x="486" y="701"/>
                              </a:lnTo>
                              <a:lnTo>
                                <a:pt x="407" y="295"/>
                              </a:lnTo>
                              <a:close/>
                              <a:moveTo>
                                <a:pt x="275" y="0"/>
                              </a:moveTo>
                              <a:lnTo>
                                <a:pt x="539" y="0"/>
                              </a:lnTo>
                              <a:lnTo>
                                <a:pt x="554" y="2"/>
                              </a:lnTo>
                              <a:lnTo>
                                <a:pt x="567" y="8"/>
                              </a:lnTo>
                              <a:lnTo>
                                <a:pt x="578" y="18"/>
                              </a:lnTo>
                              <a:lnTo>
                                <a:pt x="586" y="30"/>
                              </a:lnTo>
                              <a:lnTo>
                                <a:pt x="593" y="45"/>
                              </a:lnTo>
                              <a:lnTo>
                                <a:pt x="597" y="61"/>
                              </a:lnTo>
                              <a:lnTo>
                                <a:pt x="812" y="1073"/>
                              </a:lnTo>
                              <a:lnTo>
                                <a:pt x="813" y="1076"/>
                              </a:lnTo>
                              <a:lnTo>
                                <a:pt x="813" y="1082"/>
                              </a:lnTo>
                              <a:lnTo>
                                <a:pt x="811" y="1095"/>
                              </a:lnTo>
                              <a:lnTo>
                                <a:pt x="804" y="1108"/>
                              </a:lnTo>
                              <a:lnTo>
                                <a:pt x="793" y="1118"/>
                              </a:lnTo>
                              <a:lnTo>
                                <a:pt x="781" y="1126"/>
                              </a:lnTo>
                              <a:lnTo>
                                <a:pt x="766" y="1131"/>
                              </a:lnTo>
                              <a:lnTo>
                                <a:pt x="752" y="1133"/>
                              </a:lnTo>
                              <a:lnTo>
                                <a:pt x="620" y="1133"/>
                              </a:lnTo>
                              <a:lnTo>
                                <a:pt x="605" y="1131"/>
                              </a:lnTo>
                              <a:lnTo>
                                <a:pt x="591" y="1125"/>
                              </a:lnTo>
                              <a:lnTo>
                                <a:pt x="580" y="1115"/>
                              </a:lnTo>
                              <a:lnTo>
                                <a:pt x="571" y="1103"/>
                              </a:lnTo>
                              <a:lnTo>
                                <a:pt x="564" y="1088"/>
                              </a:lnTo>
                              <a:lnTo>
                                <a:pt x="559" y="1073"/>
                              </a:lnTo>
                              <a:lnTo>
                                <a:pt x="526" y="911"/>
                              </a:lnTo>
                              <a:lnTo>
                                <a:pt x="286" y="911"/>
                              </a:lnTo>
                              <a:lnTo>
                                <a:pt x="254" y="1073"/>
                              </a:lnTo>
                              <a:lnTo>
                                <a:pt x="250" y="1088"/>
                              </a:lnTo>
                              <a:lnTo>
                                <a:pt x="243" y="1103"/>
                              </a:lnTo>
                              <a:lnTo>
                                <a:pt x="235" y="1115"/>
                              </a:lnTo>
                              <a:lnTo>
                                <a:pt x="224" y="1125"/>
                              </a:lnTo>
                              <a:lnTo>
                                <a:pt x="211" y="1131"/>
                              </a:lnTo>
                              <a:lnTo>
                                <a:pt x="196" y="1133"/>
                              </a:lnTo>
                              <a:lnTo>
                                <a:pt x="63" y="1133"/>
                              </a:lnTo>
                              <a:lnTo>
                                <a:pt x="47" y="1131"/>
                              </a:lnTo>
                              <a:lnTo>
                                <a:pt x="34" y="1126"/>
                              </a:lnTo>
                              <a:lnTo>
                                <a:pt x="20" y="1118"/>
                              </a:lnTo>
                              <a:lnTo>
                                <a:pt x="10" y="1108"/>
                              </a:lnTo>
                              <a:lnTo>
                                <a:pt x="2" y="1095"/>
                              </a:lnTo>
                              <a:lnTo>
                                <a:pt x="0" y="1082"/>
                              </a:lnTo>
                              <a:lnTo>
                                <a:pt x="0" y="1078"/>
                              </a:lnTo>
                              <a:lnTo>
                                <a:pt x="1" y="1076"/>
                              </a:lnTo>
                              <a:lnTo>
                                <a:pt x="2" y="1073"/>
                              </a:lnTo>
                              <a:lnTo>
                                <a:pt x="217" y="61"/>
                              </a:lnTo>
                              <a:lnTo>
                                <a:pt x="221" y="45"/>
                              </a:lnTo>
                              <a:lnTo>
                                <a:pt x="228" y="30"/>
                              </a:lnTo>
                              <a:lnTo>
                                <a:pt x="237" y="18"/>
                              </a:lnTo>
                              <a:lnTo>
                                <a:pt x="247" y="8"/>
                              </a:lnTo>
                              <a:lnTo>
                                <a:pt x="260" y="2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8"/>
                      <wps:cNvSpPr>
                        <a:spLocks/>
                      </wps:cNvSpPr>
                      <wps:spPr bwMode="auto">
                        <a:xfrm>
                          <a:off x="1380" y="7329"/>
                          <a:ext cx="218" cy="378"/>
                        </a:xfrm>
                        <a:custGeom>
                          <a:avLst/>
                          <a:gdLst>
                            <a:gd name="T0" fmla="*/ 58 w 654"/>
                            <a:gd name="T1" fmla="*/ 0 h 1133"/>
                            <a:gd name="T2" fmla="*/ 597 w 654"/>
                            <a:gd name="T3" fmla="*/ 0 h 1133"/>
                            <a:gd name="T4" fmla="*/ 615 w 654"/>
                            <a:gd name="T5" fmla="*/ 3 h 1133"/>
                            <a:gd name="T6" fmla="*/ 631 w 654"/>
                            <a:gd name="T7" fmla="*/ 11 h 1133"/>
                            <a:gd name="T8" fmla="*/ 643 w 654"/>
                            <a:gd name="T9" fmla="*/ 23 h 1133"/>
                            <a:gd name="T10" fmla="*/ 650 w 654"/>
                            <a:gd name="T11" fmla="*/ 39 h 1133"/>
                            <a:gd name="T12" fmla="*/ 654 w 654"/>
                            <a:gd name="T13" fmla="*/ 57 h 1133"/>
                            <a:gd name="T14" fmla="*/ 654 w 654"/>
                            <a:gd name="T15" fmla="*/ 163 h 1133"/>
                            <a:gd name="T16" fmla="*/ 650 w 654"/>
                            <a:gd name="T17" fmla="*/ 181 h 1133"/>
                            <a:gd name="T18" fmla="*/ 643 w 654"/>
                            <a:gd name="T19" fmla="*/ 195 h 1133"/>
                            <a:gd name="T20" fmla="*/ 631 w 654"/>
                            <a:gd name="T21" fmla="*/ 208 h 1133"/>
                            <a:gd name="T22" fmla="*/ 615 w 654"/>
                            <a:gd name="T23" fmla="*/ 215 h 1133"/>
                            <a:gd name="T24" fmla="*/ 597 w 654"/>
                            <a:gd name="T25" fmla="*/ 218 h 1133"/>
                            <a:gd name="T26" fmla="*/ 453 w 654"/>
                            <a:gd name="T27" fmla="*/ 218 h 1133"/>
                            <a:gd name="T28" fmla="*/ 453 w 654"/>
                            <a:gd name="T29" fmla="*/ 1073 h 1133"/>
                            <a:gd name="T30" fmla="*/ 450 w 654"/>
                            <a:gd name="T31" fmla="*/ 1091 h 1133"/>
                            <a:gd name="T32" fmla="*/ 442 w 654"/>
                            <a:gd name="T33" fmla="*/ 1108 h 1133"/>
                            <a:gd name="T34" fmla="*/ 429 w 654"/>
                            <a:gd name="T35" fmla="*/ 1122 h 1133"/>
                            <a:gd name="T36" fmla="*/ 412 w 654"/>
                            <a:gd name="T37" fmla="*/ 1130 h 1133"/>
                            <a:gd name="T38" fmla="*/ 393 w 654"/>
                            <a:gd name="T39" fmla="*/ 1133 h 1133"/>
                            <a:gd name="T40" fmla="*/ 259 w 654"/>
                            <a:gd name="T41" fmla="*/ 1133 h 1133"/>
                            <a:gd name="T42" fmla="*/ 241 w 654"/>
                            <a:gd name="T43" fmla="*/ 1130 h 1133"/>
                            <a:gd name="T44" fmla="*/ 224 w 654"/>
                            <a:gd name="T45" fmla="*/ 1122 h 1133"/>
                            <a:gd name="T46" fmla="*/ 212 w 654"/>
                            <a:gd name="T47" fmla="*/ 1108 h 1133"/>
                            <a:gd name="T48" fmla="*/ 204 w 654"/>
                            <a:gd name="T49" fmla="*/ 1091 h 1133"/>
                            <a:gd name="T50" fmla="*/ 201 w 654"/>
                            <a:gd name="T51" fmla="*/ 1073 h 1133"/>
                            <a:gd name="T52" fmla="*/ 201 w 654"/>
                            <a:gd name="T53" fmla="*/ 218 h 1133"/>
                            <a:gd name="T54" fmla="*/ 58 w 654"/>
                            <a:gd name="T55" fmla="*/ 218 h 1133"/>
                            <a:gd name="T56" fmla="*/ 39 w 654"/>
                            <a:gd name="T57" fmla="*/ 215 h 1133"/>
                            <a:gd name="T58" fmla="*/ 23 w 654"/>
                            <a:gd name="T59" fmla="*/ 208 h 1133"/>
                            <a:gd name="T60" fmla="*/ 11 w 654"/>
                            <a:gd name="T61" fmla="*/ 195 h 1133"/>
                            <a:gd name="T62" fmla="*/ 3 w 654"/>
                            <a:gd name="T63" fmla="*/ 181 h 1133"/>
                            <a:gd name="T64" fmla="*/ 0 w 654"/>
                            <a:gd name="T65" fmla="*/ 163 h 1133"/>
                            <a:gd name="T66" fmla="*/ 0 w 654"/>
                            <a:gd name="T67" fmla="*/ 57 h 1133"/>
                            <a:gd name="T68" fmla="*/ 3 w 654"/>
                            <a:gd name="T69" fmla="*/ 39 h 1133"/>
                            <a:gd name="T70" fmla="*/ 11 w 654"/>
                            <a:gd name="T71" fmla="*/ 23 h 1133"/>
                            <a:gd name="T72" fmla="*/ 23 w 654"/>
                            <a:gd name="T73" fmla="*/ 11 h 1133"/>
                            <a:gd name="T74" fmla="*/ 39 w 654"/>
                            <a:gd name="T75" fmla="*/ 3 h 1133"/>
                            <a:gd name="T76" fmla="*/ 58 w 654"/>
                            <a:gd name="T7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54" h="1133">
                              <a:moveTo>
                                <a:pt x="58" y="0"/>
                              </a:moveTo>
                              <a:lnTo>
                                <a:pt x="597" y="0"/>
                              </a:lnTo>
                              <a:lnTo>
                                <a:pt x="615" y="3"/>
                              </a:lnTo>
                              <a:lnTo>
                                <a:pt x="631" y="11"/>
                              </a:lnTo>
                              <a:lnTo>
                                <a:pt x="643" y="23"/>
                              </a:lnTo>
                              <a:lnTo>
                                <a:pt x="650" y="39"/>
                              </a:lnTo>
                              <a:lnTo>
                                <a:pt x="654" y="57"/>
                              </a:lnTo>
                              <a:lnTo>
                                <a:pt x="654" y="163"/>
                              </a:lnTo>
                              <a:lnTo>
                                <a:pt x="650" y="181"/>
                              </a:lnTo>
                              <a:lnTo>
                                <a:pt x="643" y="195"/>
                              </a:lnTo>
                              <a:lnTo>
                                <a:pt x="631" y="208"/>
                              </a:lnTo>
                              <a:lnTo>
                                <a:pt x="615" y="215"/>
                              </a:lnTo>
                              <a:lnTo>
                                <a:pt x="597" y="218"/>
                              </a:lnTo>
                              <a:lnTo>
                                <a:pt x="453" y="218"/>
                              </a:lnTo>
                              <a:lnTo>
                                <a:pt x="453" y="1073"/>
                              </a:lnTo>
                              <a:lnTo>
                                <a:pt x="450" y="1091"/>
                              </a:lnTo>
                              <a:lnTo>
                                <a:pt x="442" y="1108"/>
                              </a:lnTo>
                              <a:lnTo>
                                <a:pt x="429" y="1122"/>
                              </a:lnTo>
                              <a:lnTo>
                                <a:pt x="412" y="1130"/>
                              </a:lnTo>
                              <a:lnTo>
                                <a:pt x="393" y="1133"/>
                              </a:lnTo>
                              <a:lnTo>
                                <a:pt x="259" y="1133"/>
                              </a:lnTo>
                              <a:lnTo>
                                <a:pt x="241" y="1130"/>
                              </a:lnTo>
                              <a:lnTo>
                                <a:pt x="224" y="1122"/>
                              </a:lnTo>
                              <a:lnTo>
                                <a:pt x="212" y="1108"/>
                              </a:lnTo>
                              <a:lnTo>
                                <a:pt x="204" y="1091"/>
                              </a:lnTo>
                              <a:lnTo>
                                <a:pt x="201" y="1073"/>
                              </a:lnTo>
                              <a:lnTo>
                                <a:pt x="201" y="218"/>
                              </a:lnTo>
                              <a:lnTo>
                                <a:pt x="58" y="218"/>
                              </a:lnTo>
                              <a:lnTo>
                                <a:pt x="39" y="215"/>
                              </a:lnTo>
                              <a:lnTo>
                                <a:pt x="23" y="208"/>
                              </a:lnTo>
                              <a:lnTo>
                                <a:pt x="11" y="195"/>
                              </a:lnTo>
                              <a:lnTo>
                                <a:pt x="3" y="181"/>
                              </a:lnTo>
                              <a:lnTo>
                                <a:pt x="0" y="163"/>
                              </a:lnTo>
                              <a:lnTo>
                                <a:pt x="0" y="57"/>
                              </a:lnTo>
                              <a:lnTo>
                                <a:pt x="3" y="39"/>
                              </a:lnTo>
                              <a:lnTo>
                                <a:pt x="11" y="23"/>
                              </a:lnTo>
                              <a:lnTo>
                                <a:pt x="23" y="11"/>
                              </a:lnTo>
                              <a:lnTo>
                                <a:pt x="39" y="3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9"/>
                      <wps:cNvSpPr>
                        <a:spLocks noEditPoints="1"/>
                      </wps:cNvSpPr>
                      <wps:spPr bwMode="auto">
                        <a:xfrm>
                          <a:off x="567" y="7749"/>
                          <a:ext cx="200" cy="336"/>
                        </a:xfrm>
                        <a:custGeom>
                          <a:avLst/>
                          <a:gdLst>
                            <a:gd name="T0" fmla="*/ 218 w 600"/>
                            <a:gd name="T1" fmla="*/ 824 h 1009"/>
                            <a:gd name="T2" fmla="*/ 333 w 600"/>
                            <a:gd name="T3" fmla="*/ 823 h 1009"/>
                            <a:gd name="T4" fmla="*/ 357 w 600"/>
                            <a:gd name="T5" fmla="*/ 817 h 1009"/>
                            <a:gd name="T6" fmla="*/ 374 w 600"/>
                            <a:gd name="T7" fmla="*/ 799 h 1009"/>
                            <a:gd name="T8" fmla="*/ 380 w 600"/>
                            <a:gd name="T9" fmla="*/ 768 h 1009"/>
                            <a:gd name="T10" fmla="*/ 379 w 600"/>
                            <a:gd name="T11" fmla="*/ 620 h 1009"/>
                            <a:gd name="T12" fmla="*/ 369 w 600"/>
                            <a:gd name="T13" fmla="*/ 594 h 1009"/>
                            <a:gd name="T14" fmla="*/ 352 w 600"/>
                            <a:gd name="T15" fmla="*/ 580 h 1009"/>
                            <a:gd name="T16" fmla="*/ 332 w 600"/>
                            <a:gd name="T17" fmla="*/ 575 h 1009"/>
                            <a:gd name="T18" fmla="*/ 218 w 600"/>
                            <a:gd name="T19" fmla="*/ 185 h 1009"/>
                            <a:gd name="T20" fmla="*/ 315 w 600"/>
                            <a:gd name="T21" fmla="*/ 403 h 1009"/>
                            <a:gd name="T22" fmla="*/ 339 w 600"/>
                            <a:gd name="T23" fmla="*/ 400 h 1009"/>
                            <a:gd name="T24" fmla="*/ 359 w 600"/>
                            <a:gd name="T25" fmla="*/ 387 h 1009"/>
                            <a:gd name="T26" fmla="*/ 370 w 600"/>
                            <a:gd name="T27" fmla="*/ 364 h 1009"/>
                            <a:gd name="T28" fmla="*/ 371 w 600"/>
                            <a:gd name="T29" fmla="*/ 242 h 1009"/>
                            <a:gd name="T30" fmla="*/ 365 w 600"/>
                            <a:gd name="T31" fmla="*/ 209 h 1009"/>
                            <a:gd name="T32" fmla="*/ 345 w 600"/>
                            <a:gd name="T33" fmla="*/ 190 h 1009"/>
                            <a:gd name="T34" fmla="*/ 315 w 600"/>
                            <a:gd name="T35" fmla="*/ 185 h 1009"/>
                            <a:gd name="T36" fmla="*/ 52 w 600"/>
                            <a:gd name="T37" fmla="*/ 0 h 1009"/>
                            <a:gd name="T38" fmla="*/ 419 w 600"/>
                            <a:gd name="T39" fmla="*/ 3 h 1009"/>
                            <a:gd name="T40" fmla="*/ 481 w 600"/>
                            <a:gd name="T41" fmla="*/ 25 h 1009"/>
                            <a:gd name="T42" fmla="*/ 529 w 600"/>
                            <a:gd name="T43" fmla="*/ 67 h 1009"/>
                            <a:gd name="T44" fmla="*/ 561 w 600"/>
                            <a:gd name="T45" fmla="*/ 122 h 1009"/>
                            <a:gd name="T46" fmla="*/ 572 w 600"/>
                            <a:gd name="T47" fmla="*/ 188 h 1009"/>
                            <a:gd name="T48" fmla="*/ 571 w 600"/>
                            <a:gd name="T49" fmla="*/ 319 h 1009"/>
                            <a:gd name="T50" fmla="*/ 564 w 600"/>
                            <a:gd name="T51" fmla="*/ 376 h 1009"/>
                            <a:gd name="T52" fmla="*/ 545 w 600"/>
                            <a:gd name="T53" fmla="*/ 422 h 1009"/>
                            <a:gd name="T54" fmla="*/ 512 w 600"/>
                            <a:gd name="T55" fmla="*/ 456 h 1009"/>
                            <a:gd name="T56" fmla="*/ 461 w 600"/>
                            <a:gd name="T57" fmla="*/ 481 h 1009"/>
                            <a:gd name="T58" fmla="*/ 516 w 600"/>
                            <a:gd name="T59" fmla="*/ 501 h 1009"/>
                            <a:gd name="T60" fmla="*/ 558 w 600"/>
                            <a:gd name="T61" fmla="*/ 530 h 1009"/>
                            <a:gd name="T62" fmla="*/ 585 w 600"/>
                            <a:gd name="T63" fmla="*/ 571 h 1009"/>
                            <a:gd name="T64" fmla="*/ 598 w 600"/>
                            <a:gd name="T65" fmla="*/ 625 h 1009"/>
                            <a:gd name="T66" fmla="*/ 600 w 600"/>
                            <a:gd name="T67" fmla="*/ 821 h 1009"/>
                            <a:gd name="T68" fmla="*/ 590 w 600"/>
                            <a:gd name="T69" fmla="*/ 882 h 1009"/>
                            <a:gd name="T70" fmla="*/ 560 w 600"/>
                            <a:gd name="T71" fmla="*/ 933 h 1009"/>
                            <a:gd name="T72" fmla="*/ 516 w 600"/>
                            <a:gd name="T73" fmla="*/ 974 h 1009"/>
                            <a:gd name="T74" fmla="*/ 460 w 600"/>
                            <a:gd name="T75" fmla="*/ 1000 h 1009"/>
                            <a:gd name="T76" fmla="*/ 398 w 600"/>
                            <a:gd name="T77" fmla="*/ 1009 h 1009"/>
                            <a:gd name="T78" fmla="*/ 35 w 600"/>
                            <a:gd name="T79" fmla="*/ 1006 h 1009"/>
                            <a:gd name="T80" fmla="*/ 10 w 600"/>
                            <a:gd name="T81" fmla="*/ 987 h 1009"/>
                            <a:gd name="T82" fmla="*/ 0 w 600"/>
                            <a:gd name="T83" fmla="*/ 955 h 1009"/>
                            <a:gd name="T84" fmla="*/ 3 w 600"/>
                            <a:gd name="T85" fmla="*/ 37 h 1009"/>
                            <a:gd name="T86" fmla="*/ 21 w 600"/>
                            <a:gd name="T87" fmla="*/ 11 h 1009"/>
                            <a:gd name="T88" fmla="*/ 52 w 600"/>
                            <a:gd name="T89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0" h="1009">
                              <a:moveTo>
                                <a:pt x="218" y="575"/>
                              </a:moveTo>
                              <a:lnTo>
                                <a:pt x="218" y="824"/>
                              </a:lnTo>
                              <a:lnTo>
                                <a:pt x="320" y="824"/>
                              </a:lnTo>
                              <a:lnTo>
                                <a:pt x="333" y="823"/>
                              </a:lnTo>
                              <a:lnTo>
                                <a:pt x="345" y="821"/>
                              </a:lnTo>
                              <a:lnTo>
                                <a:pt x="357" y="817"/>
                              </a:lnTo>
                              <a:lnTo>
                                <a:pt x="366" y="810"/>
                              </a:lnTo>
                              <a:lnTo>
                                <a:pt x="374" y="799"/>
                              </a:lnTo>
                              <a:lnTo>
                                <a:pt x="378" y="786"/>
                              </a:lnTo>
                              <a:lnTo>
                                <a:pt x="380" y="768"/>
                              </a:lnTo>
                              <a:lnTo>
                                <a:pt x="380" y="639"/>
                              </a:lnTo>
                              <a:lnTo>
                                <a:pt x="379" y="620"/>
                              </a:lnTo>
                              <a:lnTo>
                                <a:pt x="375" y="605"/>
                              </a:lnTo>
                              <a:lnTo>
                                <a:pt x="369" y="594"/>
                              </a:lnTo>
                              <a:lnTo>
                                <a:pt x="362" y="585"/>
                              </a:lnTo>
                              <a:lnTo>
                                <a:pt x="352" y="580"/>
                              </a:lnTo>
                              <a:lnTo>
                                <a:pt x="342" y="577"/>
                              </a:lnTo>
                              <a:lnTo>
                                <a:pt x="332" y="575"/>
                              </a:lnTo>
                              <a:lnTo>
                                <a:pt x="218" y="575"/>
                              </a:lnTo>
                              <a:close/>
                              <a:moveTo>
                                <a:pt x="218" y="185"/>
                              </a:moveTo>
                              <a:lnTo>
                                <a:pt x="218" y="403"/>
                              </a:lnTo>
                              <a:lnTo>
                                <a:pt x="315" y="403"/>
                              </a:lnTo>
                              <a:lnTo>
                                <a:pt x="327" y="402"/>
                              </a:lnTo>
                              <a:lnTo>
                                <a:pt x="339" y="400"/>
                              </a:lnTo>
                              <a:lnTo>
                                <a:pt x="349" y="395"/>
                              </a:lnTo>
                              <a:lnTo>
                                <a:pt x="359" y="387"/>
                              </a:lnTo>
                              <a:lnTo>
                                <a:pt x="365" y="378"/>
                              </a:lnTo>
                              <a:lnTo>
                                <a:pt x="370" y="364"/>
                              </a:lnTo>
                              <a:lnTo>
                                <a:pt x="371" y="348"/>
                              </a:lnTo>
                              <a:lnTo>
                                <a:pt x="371" y="242"/>
                              </a:lnTo>
                              <a:lnTo>
                                <a:pt x="369" y="223"/>
                              </a:lnTo>
                              <a:lnTo>
                                <a:pt x="365" y="209"/>
                              </a:lnTo>
                              <a:lnTo>
                                <a:pt x="357" y="197"/>
                              </a:lnTo>
                              <a:lnTo>
                                <a:pt x="345" y="190"/>
                              </a:lnTo>
                              <a:lnTo>
                                <a:pt x="332" y="186"/>
                              </a:lnTo>
                              <a:lnTo>
                                <a:pt x="315" y="185"/>
                              </a:lnTo>
                              <a:lnTo>
                                <a:pt x="218" y="185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384" y="0"/>
                              </a:lnTo>
                              <a:lnTo>
                                <a:pt x="419" y="3"/>
                              </a:lnTo>
                              <a:lnTo>
                                <a:pt x="451" y="12"/>
                              </a:lnTo>
                              <a:lnTo>
                                <a:pt x="481" y="25"/>
                              </a:lnTo>
                              <a:lnTo>
                                <a:pt x="507" y="44"/>
                              </a:lnTo>
                              <a:lnTo>
                                <a:pt x="529" y="67"/>
                              </a:lnTo>
                              <a:lnTo>
                                <a:pt x="547" y="93"/>
                              </a:lnTo>
                              <a:lnTo>
                                <a:pt x="561" y="122"/>
                              </a:lnTo>
                              <a:lnTo>
                                <a:pt x="569" y="154"/>
                              </a:lnTo>
                              <a:lnTo>
                                <a:pt x="572" y="188"/>
                              </a:lnTo>
                              <a:lnTo>
                                <a:pt x="572" y="286"/>
                              </a:lnTo>
                              <a:lnTo>
                                <a:pt x="571" y="319"/>
                              </a:lnTo>
                              <a:lnTo>
                                <a:pt x="569" y="350"/>
                              </a:lnTo>
                              <a:lnTo>
                                <a:pt x="564" y="376"/>
                              </a:lnTo>
                              <a:lnTo>
                                <a:pt x="557" y="400"/>
                              </a:lnTo>
                              <a:lnTo>
                                <a:pt x="545" y="422"/>
                              </a:lnTo>
                              <a:lnTo>
                                <a:pt x="531" y="439"/>
                              </a:lnTo>
                              <a:lnTo>
                                <a:pt x="512" y="456"/>
                              </a:lnTo>
                              <a:lnTo>
                                <a:pt x="489" y="470"/>
                              </a:lnTo>
                              <a:lnTo>
                                <a:pt x="461" y="481"/>
                              </a:lnTo>
                              <a:lnTo>
                                <a:pt x="490" y="489"/>
                              </a:lnTo>
                              <a:lnTo>
                                <a:pt x="516" y="501"/>
                              </a:lnTo>
                              <a:lnTo>
                                <a:pt x="539" y="513"/>
                              </a:lnTo>
                              <a:lnTo>
                                <a:pt x="558" y="530"/>
                              </a:lnTo>
                              <a:lnTo>
                                <a:pt x="573" y="549"/>
                              </a:lnTo>
                              <a:lnTo>
                                <a:pt x="585" y="571"/>
                              </a:lnTo>
                              <a:lnTo>
                                <a:pt x="593" y="596"/>
                              </a:lnTo>
                              <a:lnTo>
                                <a:pt x="598" y="625"/>
                              </a:lnTo>
                              <a:lnTo>
                                <a:pt x="600" y="657"/>
                              </a:lnTo>
                              <a:lnTo>
                                <a:pt x="600" y="821"/>
                              </a:lnTo>
                              <a:lnTo>
                                <a:pt x="597" y="853"/>
                              </a:lnTo>
                              <a:lnTo>
                                <a:pt x="590" y="882"/>
                              </a:lnTo>
                              <a:lnTo>
                                <a:pt x="577" y="908"/>
                              </a:lnTo>
                              <a:lnTo>
                                <a:pt x="560" y="933"/>
                              </a:lnTo>
                              <a:lnTo>
                                <a:pt x="539" y="955"/>
                              </a:lnTo>
                              <a:lnTo>
                                <a:pt x="516" y="974"/>
                              </a:lnTo>
                              <a:lnTo>
                                <a:pt x="489" y="988"/>
                              </a:lnTo>
                              <a:lnTo>
                                <a:pt x="460" y="1000"/>
                              </a:lnTo>
                              <a:lnTo>
                                <a:pt x="430" y="1007"/>
                              </a:lnTo>
                              <a:lnTo>
                                <a:pt x="398" y="1009"/>
                              </a:lnTo>
                              <a:lnTo>
                                <a:pt x="52" y="1009"/>
                              </a:lnTo>
                              <a:lnTo>
                                <a:pt x="35" y="1006"/>
                              </a:lnTo>
                              <a:lnTo>
                                <a:pt x="21" y="999"/>
                              </a:lnTo>
                              <a:lnTo>
                                <a:pt x="10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0" y="22"/>
                              </a:lnTo>
                              <a:lnTo>
                                <a:pt x="21" y="11"/>
                              </a:lnTo>
                              <a:lnTo>
                                <a:pt x="35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0"/>
                      <wps:cNvSpPr>
                        <a:spLocks noEditPoints="1"/>
                      </wps:cNvSpPr>
                      <wps:spPr bwMode="auto">
                        <a:xfrm>
                          <a:off x="773" y="7749"/>
                          <a:ext cx="241" cy="336"/>
                        </a:xfrm>
                        <a:custGeom>
                          <a:avLst/>
                          <a:gdLst>
                            <a:gd name="T0" fmla="*/ 361 w 723"/>
                            <a:gd name="T1" fmla="*/ 263 h 1009"/>
                            <a:gd name="T2" fmla="*/ 289 w 723"/>
                            <a:gd name="T3" fmla="*/ 625 h 1009"/>
                            <a:gd name="T4" fmla="*/ 432 w 723"/>
                            <a:gd name="T5" fmla="*/ 625 h 1009"/>
                            <a:gd name="T6" fmla="*/ 361 w 723"/>
                            <a:gd name="T7" fmla="*/ 263 h 1009"/>
                            <a:gd name="T8" fmla="*/ 244 w 723"/>
                            <a:gd name="T9" fmla="*/ 0 h 1009"/>
                            <a:gd name="T10" fmla="*/ 478 w 723"/>
                            <a:gd name="T11" fmla="*/ 0 h 1009"/>
                            <a:gd name="T12" fmla="*/ 492 w 723"/>
                            <a:gd name="T13" fmla="*/ 2 h 1009"/>
                            <a:gd name="T14" fmla="*/ 503 w 723"/>
                            <a:gd name="T15" fmla="*/ 8 h 1009"/>
                            <a:gd name="T16" fmla="*/ 514 w 723"/>
                            <a:gd name="T17" fmla="*/ 16 h 1009"/>
                            <a:gd name="T18" fmla="*/ 521 w 723"/>
                            <a:gd name="T19" fmla="*/ 27 h 1009"/>
                            <a:gd name="T20" fmla="*/ 527 w 723"/>
                            <a:gd name="T21" fmla="*/ 40 h 1009"/>
                            <a:gd name="T22" fmla="*/ 531 w 723"/>
                            <a:gd name="T23" fmla="*/ 54 h 1009"/>
                            <a:gd name="T24" fmla="*/ 722 w 723"/>
                            <a:gd name="T25" fmla="*/ 955 h 1009"/>
                            <a:gd name="T26" fmla="*/ 723 w 723"/>
                            <a:gd name="T27" fmla="*/ 958 h 1009"/>
                            <a:gd name="T28" fmla="*/ 723 w 723"/>
                            <a:gd name="T29" fmla="*/ 963 h 1009"/>
                            <a:gd name="T30" fmla="*/ 720 w 723"/>
                            <a:gd name="T31" fmla="*/ 978 h 1009"/>
                            <a:gd name="T32" fmla="*/ 712 w 723"/>
                            <a:gd name="T33" fmla="*/ 990 h 1009"/>
                            <a:gd name="T34" fmla="*/ 699 w 723"/>
                            <a:gd name="T35" fmla="*/ 1001 h 1009"/>
                            <a:gd name="T36" fmla="*/ 684 w 723"/>
                            <a:gd name="T37" fmla="*/ 1007 h 1009"/>
                            <a:gd name="T38" fmla="*/ 668 w 723"/>
                            <a:gd name="T39" fmla="*/ 1009 h 1009"/>
                            <a:gd name="T40" fmla="*/ 551 w 723"/>
                            <a:gd name="T41" fmla="*/ 1009 h 1009"/>
                            <a:gd name="T42" fmla="*/ 538 w 723"/>
                            <a:gd name="T43" fmla="*/ 1007 h 1009"/>
                            <a:gd name="T44" fmla="*/ 525 w 723"/>
                            <a:gd name="T45" fmla="*/ 1002 h 1009"/>
                            <a:gd name="T46" fmla="*/ 516 w 723"/>
                            <a:gd name="T47" fmla="*/ 993 h 1009"/>
                            <a:gd name="T48" fmla="*/ 507 w 723"/>
                            <a:gd name="T49" fmla="*/ 982 h 1009"/>
                            <a:gd name="T50" fmla="*/ 501 w 723"/>
                            <a:gd name="T51" fmla="*/ 969 h 1009"/>
                            <a:gd name="T52" fmla="*/ 497 w 723"/>
                            <a:gd name="T53" fmla="*/ 955 h 1009"/>
                            <a:gd name="T54" fmla="*/ 467 w 723"/>
                            <a:gd name="T55" fmla="*/ 811 h 1009"/>
                            <a:gd name="T56" fmla="*/ 254 w 723"/>
                            <a:gd name="T57" fmla="*/ 811 h 1009"/>
                            <a:gd name="T58" fmla="*/ 226 w 723"/>
                            <a:gd name="T59" fmla="*/ 955 h 1009"/>
                            <a:gd name="T60" fmla="*/ 220 w 723"/>
                            <a:gd name="T61" fmla="*/ 972 h 1009"/>
                            <a:gd name="T62" fmla="*/ 213 w 723"/>
                            <a:gd name="T63" fmla="*/ 987 h 1009"/>
                            <a:gd name="T64" fmla="*/ 203 w 723"/>
                            <a:gd name="T65" fmla="*/ 999 h 1009"/>
                            <a:gd name="T66" fmla="*/ 189 w 723"/>
                            <a:gd name="T67" fmla="*/ 1006 h 1009"/>
                            <a:gd name="T68" fmla="*/ 174 w 723"/>
                            <a:gd name="T69" fmla="*/ 1009 h 1009"/>
                            <a:gd name="T70" fmla="*/ 55 w 723"/>
                            <a:gd name="T71" fmla="*/ 1009 h 1009"/>
                            <a:gd name="T72" fmla="*/ 39 w 723"/>
                            <a:gd name="T73" fmla="*/ 1007 h 1009"/>
                            <a:gd name="T74" fmla="*/ 23 w 723"/>
                            <a:gd name="T75" fmla="*/ 1001 h 1009"/>
                            <a:gd name="T76" fmla="*/ 11 w 723"/>
                            <a:gd name="T77" fmla="*/ 990 h 1009"/>
                            <a:gd name="T78" fmla="*/ 3 w 723"/>
                            <a:gd name="T79" fmla="*/ 978 h 1009"/>
                            <a:gd name="T80" fmla="*/ 0 w 723"/>
                            <a:gd name="T81" fmla="*/ 963 h 1009"/>
                            <a:gd name="T82" fmla="*/ 0 w 723"/>
                            <a:gd name="T83" fmla="*/ 958 h 1009"/>
                            <a:gd name="T84" fmla="*/ 1 w 723"/>
                            <a:gd name="T85" fmla="*/ 955 h 1009"/>
                            <a:gd name="T86" fmla="*/ 191 w 723"/>
                            <a:gd name="T87" fmla="*/ 54 h 1009"/>
                            <a:gd name="T88" fmla="*/ 197 w 723"/>
                            <a:gd name="T89" fmla="*/ 37 h 1009"/>
                            <a:gd name="T90" fmla="*/ 205 w 723"/>
                            <a:gd name="T91" fmla="*/ 22 h 1009"/>
                            <a:gd name="T92" fmla="*/ 215 w 723"/>
                            <a:gd name="T93" fmla="*/ 11 h 1009"/>
                            <a:gd name="T94" fmla="*/ 229 w 723"/>
                            <a:gd name="T95" fmla="*/ 3 h 1009"/>
                            <a:gd name="T96" fmla="*/ 244 w 723"/>
                            <a:gd name="T97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23" h="1009">
                              <a:moveTo>
                                <a:pt x="361" y="263"/>
                              </a:moveTo>
                              <a:lnTo>
                                <a:pt x="289" y="625"/>
                              </a:lnTo>
                              <a:lnTo>
                                <a:pt x="432" y="625"/>
                              </a:lnTo>
                              <a:lnTo>
                                <a:pt x="361" y="26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478" y="0"/>
                              </a:lnTo>
                              <a:lnTo>
                                <a:pt x="492" y="2"/>
                              </a:lnTo>
                              <a:lnTo>
                                <a:pt x="503" y="8"/>
                              </a:lnTo>
                              <a:lnTo>
                                <a:pt x="514" y="16"/>
                              </a:lnTo>
                              <a:lnTo>
                                <a:pt x="521" y="27"/>
                              </a:lnTo>
                              <a:lnTo>
                                <a:pt x="527" y="40"/>
                              </a:lnTo>
                              <a:lnTo>
                                <a:pt x="531" y="54"/>
                              </a:lnTo>
                              <a:lnTo>
                                <a:pt x="722" y="955"/>
                              </a:lnTo>
                              <a:lnTo>
                                <a:pt x="723" y="958"/>
                              </a:lnTo>
                              <a:lnTo>
                                <a:pt x="723" y="963"/>
                              </a:lnTo>
                              <a:lnTo>
                                <a:pt x="720" y="978"/>
                              </a:lnTo>
                              <a:lnTo>
                                <a:pt x="712" y="990"/>
                              </a:lnTo>
                              <a:lnTo>
                                <a:pt x="699" y="1001"/>
                              </a:lnTo>
                              <a:lnTo>
                                <a:pt x="684" y="1007"/>
                              </a:lnTo>
                              <a:lnTo>
                                <a:pt x="668" y="1009"/>
                              </a:lnTo>
                              <a:lnTo>
                                <a:pt x="551" y="1009"/>
                              </a:lnTo>
                              <a:lnTo>
                                <a:pt x="538" y="1007"/>
                              </a:lnTo>
                              <a:lnTo>
                                <a:pt x="525" y="1002"/>
                              </a:lnTo>
                              <a:lnTo>
                                <a:pt x="516" y="993"/>
                              </a:lnTo>
                              <a:lnTo>
                                <a:pt x="507" y="982"/>
                              </a:lnTo>
                              <a:lnTo>
                                <a:pt x="501" y="969"/>
                              </a:lnTo>
                              <a:lnTo>
                                <a:pt x="497" y="955"/>
                              </a:lnTo>
                              <a:lnTo>
                                <a:pt x="467" y="811"/>
                              </a:lnTo>
                              <a:lnTo>
                                <a:pt x="254" y="811"/>
                              </a:lnTo>
                              <a:lnTo>
                                <a:pt x="226" y="955"/>
                              </a:lnTo>
                              <a:lnTo>
                                <a:pt x="220" y="972"/>
                              </a:lnTo>
                              <a:lnTo>
                                <a:pt x="213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4" y="1009"/>
                              </a:lnTo>
                              <a:lnTo>
                                <a:pt x="55" y="1009"/>
                              </a:lnTo>
                              <a:lnTo>
                                <a:pt x="39" y="1007"/>
                              </a:lnTo>
                              <a:lnTo>
                                <a:pt x="23" y="1001"/>
                              </a:lnTo>
                              <a:lnTo>
                                <a:pt x="11" y="990"/>
                              </a:lnTo>
                              <a:lnTo>
                                <a:pt x="3" y="978"/>
                              </a:lnTo>
                              <a:lnTo>
                                <a:pt x="0" y="963"/>
                              </a:lnTo>
                              <a:lnTo>
                                <a:pt x="0" y="958"/>
                              </a:lnTo>
                              <a:lnTo>
                                <a:pt x="1" y="955"/>
                              </a:lnTo>
                              <a:lnTo>
                                <a:pt x="191" y="54"/>
                              </a:lnTo>
                              <a:lnTo>
                                <a:pt x="197" y="37"/>
                              </a:lnTo>
                              <a:lnTo>
                                <a:pt x="205" y="22"/>
                              </a:lnTo>
                              <a:lnTo>
                                <a:pt x="215" y="11"/>
                              </a:lnTo>
                              <a:lnTo>
                                <a:pt x="229" y="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1"/>
                      <wps:cNvSpPr>
                        <a:spLocks noEditPoints="1"/>
                      </wps:cNvSpPr>
                      <wps:spPr bwMode="auto">
                        <a:xfrm>
                          <a:off x="1027" y="7749"/>
                          <a:ext cx="206" cy="336"/>
                        </a:xfrm>
                        <a:custGeom>
                          <a:avLst/>
                          <a:gdLst>
                            <a:gd name="T0" fmla="*/ 225 w 617"/>
                            <a:gd name="T1" fmla="*/ 185 h 1009"/>
                            <a:gd name="T2" fmla="*/ 225 w 617"/>
                            <a:gd name="T3" fmla="*/ 824 h 1009"/>
                            <a:gd name="T4" fmla="*/ 324 w 617"/>
                            <a:gd name="T5" fmla="*/ 824 h 1009"/>
                            <a:gd name="T6" fmla="*/ 341 w 617"/>
                            <a:gd name="T7" fmla="*/ 822 h 1009"/>
                            <a:gd name="T8" fmla="*/ 357 w 617"/>
                            <a:gd name="T9" fmla="*/ 816 h 1009"/>
                            <a:gd name="T10" fmla="*/ 370 w 617"/>
                            <a:gd name="T11" fmla="*/ 807 h 1009"/>
                            <a:gd name="T12" fmla="*/ 381 w 617"/>
                            <a:gd name="T13" fmla="*/ 794 h 1009"/>
                            <a:gd name="T14" fmla="*/ 387 w 617"/>
                            <a:gd name="T15" fmla="*/ 778 h 1009"/>
                            <a:gd name="T16" fmla="*/ 389 w 617"/>
                            <a:gd name="T17" fmla="*/ 762 h 1009"/>
                            <a:gd name="T18" fmla="*/ 389 w 617"/>
                            <a:gd name="T19" fmla="*/ 247 h 1009"/>
                            <a:gd name="T20" fmla="*/ 387 w 617"/>
                            <a:gd name="T21" fmla="*/ 231 h 1009"/>
                            <a:gd name="T22" fmla="*/ 381 w 617"/>
                            <a:gd name="T23" fmla="*/ 215 h 1009"/>
                            <a:gd name="T24" fmla="*/ 370 w 617"/>
                            <a:gd name="T25" fmla="*/ 203 h 1009"/>
                            <a:gd name="T26" fmla="*/ 357 w 617"/>
                            <a:gd name="T27" fmla="*/ 193 h 1009"/>
                            <a:gd name="T28" fmla="*/ 341 w 617"/>
                            <a:gd name="T29" fmla="*/ 187 h 1009"/>
                            <a:gd name="T30" fmla="*/ 324 w 617"/>
                            <a:gd name="T31" fmla="*/ 185 h 1009"/>
                            <a:gd name="T32" fmla="*/ 225 w 617"/>
                            <a:gd name="T33" fmla="*/ 185 h 1009"/>
                            <a:gd name="T34" fmla="*/ 54 w 617"/>
                            <a:gd name="T35" fmla="*/ 0 h 1009"/>
                            <a:gd name="T36" fmla="*/ 413 w 617"/>
                            <a:gd name="T37" fmla="*/ 0 h 1009"/>
                            <a:gd name="T38" fmla="*/ 444 w 617"/>
                            <a:gd name="T39" fmla="*/ 2 h 1009"/>
                            <a:gd name="T40" fmla="*/ 474 w 617"/>
                            <a:gd name="T41" fmla="*/ 10 h 1009"/>
                            <a:gd name="T42" fmla="*/ 503 w 617"/>
                            <a:gd name="T43" fmla="*/ 21 h 1009"/>
                            <a:gd name="T44" fmla="*/ 530 w 617"/>
                            <a:gd name="T45" fmla="*/ 36 h 1009"/>
                            <a:gd name="T46" fmla="*/ 554 w 617"/>
                            <a:gd name="T47" fmla="*/ 53 h 1009"/>
                            <a:gd name="T48" fmla="*/ 575 w 617"/>
                            <a:gd name="T49" fmla="*/ 75 h 1009"/>
                            <a:gd name="T50" fmla="*/ 592 w 617"/>
                            <a:gd name="T51" fmla="*/ 99 h 1009"/>
                            <a:gd name="T52" fmla="*/ 606 w 617"/>
                            <a:gd name="T53" fmla="*/ 126 h 1009"/>
                            <a:gd name="T54" fmla="*/ 614 w 617"/>
                            <a:gd name="T55" fmla="*/ 155 h 1009"/>
                            <a:gd name="T56" fmla="*/ 617 w 617"/>
                            <a:gd name="T57" fmla="*/ 185 h 1009"/>
                            <a:gd name="T58" fmla="*/ 617 w 617"/>
                            <a:gd name="T59" fmla="*/ 813 h 1009"/>
                            <a:gd name="T60" fmla="*/ 614 w 617"/>
                            <a:gd name="T61" fmla="*/ 847 h 1009"/>
                            <a:gd name="T62" fmla="*/ 604 w 617"/>
                            <a:gd name="T63" fmla="*/ 880 h 1009"/>
                            <a:gd name="T64" fmla="*/ 587 w 617"/>
                            <a:gd name="T65" fmla="*/ 910 h 1009"/>
                            <a:gd name="T66" fmla="*/ 566 w 617"/>
                            <a:gd name="T67" fmla="*/ 937 h 1009"/>
                            <a:gd name="T68" fmla="*/ 540 w 617"/>
                            <a:gd name="T69" fmla="*/ 961 h 1009"/>
                            <a:gd name="T70" fmla="*/ 512 w 617"/>
                            <a:gd name="T71" fmla="*/ 981 h 1009"/>
                            <a:gd name="T72" fmla="*/ 480 w 617"/>
                            <a:gd name="T73" fmla="*/ 996 h 1009"/>
                            <a:gd name="T74" fmla="*/ 447 w 617"/>
                            <a:gd name="T75" fmla="*/ 1006 h 1009"/>
                            <a:gd name="T76" fmla="*/ 413 w 617"/>
                            <a:gd name="T77" fmla="*/ 1009 h 1009"/>
                            <a:gd name="T78" fmla="*/ 54 w 617"/>
                            <a:gd name="T79" fmla="*/ 1009 h 1009"/>
                            <a:gd name="T80" fmla="*/ 37 w 617"/>
                            <a:gd name="T81" fmla="*/ 1006 h 1009"/>
                            <a:gd name="T82" fmla="*/ 22 w 617"/>
                            <a:gd name="T83" fmla="*/ 999 h 1009"/>
                            <a:gd name="T84" fmla="*/ 11 w 617"/>
                            <a:gd name="T85" fmla="*/ 987 h 1009"/>
                            <a:gd name="T86" fmla="*/ 4 w 617"/>
                            <a:gd name="T87" fmla="*/ 972 h 1009"/>
                            <a:gd name="T88" fmla="*/ 0 w 617"/>
                            <a:gd name="T89" fmla="*/ 955 h 1009"/>
                            <a:gd name="T90" fmla="*/ 0 w 617"/>
                            <a:gd name="T91" fmla="*/ 54 h 1009"/>
                            <a:gd name="T92" fmla="*/ 4 w 617"/>
                            <a:gd name="T93" fmla="*/ 37 h 1009"/>
                            <a:gd name="T94" fmla="*/ 11 w 617"/>
                            <a:gd name="T95" fmla="*/ 22 h 1009"/>
                            <a:gd name="T96" fmla="*/ 22 w 617"/>
                            <a:gd name="T97" fmla="*/ 11 h 1009"/>
                            <a:gd name="T98" fmla="*/ 37 w 617"/>
                            <a:gd name="T99" fmla="*/ 3 h 1009"/>
                            <a:gd name="T100" fmla="*/ 54 w 617"/>
                            <a:gd name="T101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17" h="1009">
                              <a:moveTo>
                                <a:pt x="225" y="185"/>
                              </a:moveTo>
                              <a:lnTo>
                                <a:pt x="225" y="824"/>
                              </a:lnTo>
                              <a:lnTo>
                                <a:pt x="324" y="824"/>
                              </a:lnTo>
                              <a:lnTo>
                                <a:pt x="341" y="822"/>
                              </a:lnTo>
                              <a:lnTo>
                                <a:pt x="357" y="816"/>
                              </a:lnTo>
                              <a:lnTo>
                                <a:pt x="370" y="807"/>
                              </a:lnTo>
                              <a:lnTo>
                                <a:pt x="381" y="794"/>
                              </a:lnTo>
                              <a:lnTo>
                                <a:pt x="387" y="778"/>
                              </a:lnTo>
                              <a:lnTo>
                                <a:pt x="389" y="762"/>
                              </a:lnTo>
                              <a:lnTo>
                                <a:pt x="389" y="247"/>
                              </a:lnTo>
                              <a:lnTo>
                                <a:pt x="387" y="231"/>
                              </a:lnTo>
                              <a:lnTo>
                                <a:pt x="381" y="215"/>
                              </a:lnTo>
                              <a:lnTo>
                                <a:pt x="370" y="203"/>
                              </a:lnTo>
                              <a:lnTo>
                                <a:pt x="357" y="193"/>
                              </a:lnTo>
                              <a:lnTo>
                                <a:pt x="341" y="187"/>
                              </a:lnTo>
                              <a:lnTo>
                                <a:pt x="324" y="185"/>
                              </a:lnTo>
                              <a:lnTo>
                                <a:pt x="225" y="185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413" y="0"/>
                              </a:lnTo>
                              <a:lnTo>
                                <a:pt x="444" y="2"/>
                              </a:lnTo>
                              <a:lnTo>
                                <a:pt x="474" y="10"/>
                              </a:lnTo>
                              <a:lnTo>
                                <a:pt x="503" y="21"/>
                              </a:lnTo>
                              <a:lnTo>
                                <a:pt x="530" y="36"/>
                              </a:lnTo>
                              <a:lnTo>
                                <a:pt x="554" y="53"/>
                              </a:lnTo>
                              <a:lnTo>
                                <a:pt x="575" y="75"/>
                              </a:lnTo>
                              <a:lnTo>
                                <a:pt x="592" y="99"/>
                              </a:lnTo>
                              <a:lnTo>
                                <a:pt x="606" y="126"/>
                              </a:lnTo>
                              <a:lnTo>
                                <a:pt x="614" y="155"/>
                              </a:lnTo>
                              <a:lnTo>
                                <a:pt x="617" y="185"/>
                              </a:lnTo>
                              <a:lnTo>
                                <a:pt x="617" y="813"/>
                              </a:lnTo>
                              <a:lnTo>
                                <a:pt x="614" y="847"/>
                              </a:lnTo>
                              <a:lnTo>
                                <a:pt x="604" y="880"/>
                              </a:lnTo>
                              <a:lnTo>
                                <a:pt x="587" y="910"/>
                              </a:lnTo>
                              <a:lnTo>
                                <a:pt x="566" y="937"/>
                              </a:lnTo>
                              <a:lnTo>
                                <a:pt x="540" y="961"/>
                              </a:lnTo>
                              <a:lnTo>
                                <a:pt x="512" y="981"/>
                              </a:lnTo>
                              <a:lnTo>
                                <a:pt x="480" y="996"/>
                              </a:lnTo>
                              <a:lnTo>
                                <a:pt x="447" y="1006"/>
                              </a:lnTo>
                              <a:lnTo>
                                <a:pt x="413" y="1009"/>
                              </a:lnTo>
                              <a:lnTo>
                                <a:pt x="54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4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4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2"/>
                      <wps:cNvSpPr>
                        <a:spLocks/>
                      </wps:cNvSpPr>
                      <wps:spPr bwMode="auto">
                        <a:xfrm>
                          <a:off x="1264" y="7749"/>
                          <a:ext cx="185" cy="336"/>
                        </a:xfrm>
                        <a:custGeom>
                          <a:avLst/>
                          <a:gdLst>
                            <a:gd name="T0" fmla="*/ 51 w 553"/>
                            <a:gd name="T1" fmla="*/ 0 h 1009"/>
                            <a:gd name="T2" fmla="*/ 495 w 553"/>
                            <a:gd name="T3" fmla="*/ 0 h 1009"/>
                            <a:gd name="T4" fmla="*/ 510 w 553"/>
                            <a:gd name="T5" fmla="*/ 3 h 1009"/>
                            <a:gd name="T6" fmla="*/ 524 w 553"/>
                            <a:gd name="T7" fmla="*/ 10 h 1009"/>
                            <a:gd name="T8" fmla="*/ 535 w 553"/>
                            <a:gd name="T9" fmla="*/ 21 h 1009"/>
                            <a:gd name="T10" fmla="*/ 542 w 553"/>
                            <a:gd name="T11" fmla="*/ 36 h 1009"/>
                            <a:gd name="T12" fmla="*/ 545 w 553"/>
                            <a:gd name="T13" fmla="*/ 51 h 1009"/>
                            <a:gd name="T14" fmla="*/ 545 w 553"/>
                            <a:gd name="T15" fmla="*/ 153 h 1009"/>
                            <a:gd name="T16" fmla="*/ 542 w 553"/>
                            <a:gd name="T17" fmla="*/ 168 h 1009"/>
                            <a:gd name="T18" fmla="*/ 535 w 553"/>
                            <a:gd name="T19" fmla="*/ 183 h 1009"/>
                            <a:gd name="T20" fmla="*/ 524 w 553"/>
                            <a:gd name="T21" fmla="*/ 194 h 1009"/>
                            <a:gd name="T22" fmla="*/ 510 w 553"/>
                            <a:gd name="T23" fmla="*/ 201 h 1009"/>
                            <a:gd name="T24" fmla="*/ 495 w 553"/>
                            <a:gd name="T25" fmla="*/ 204 h 1009"/>
                            <a:gd name="T26" fmla="*/ 226 w 553"/>
                            <a:gd name="T27" fmla="*/ 204 h 1009"/>
                            <a:gd name="T28" fmla="*/ 226 w 553"/>
                            <a:gd name="T29" fmla="*/ 386 h 1009"/>
                            <a:gd name="T30" fmla="*/ 464 w 553"/>
                            <a:gd name="T31" fmla="*/ 386 h 1009"/>
                            <a:gd name="T32" fmla="*/ 479 w 553"/>
                            <a:gd name="T33" fmla="*/ 388 h 1009"/>
                            <a:gd name="T34" fmla="*/ 494 w 553"/>
                            <a:gd name="T35" fmla="*/ 396 h 1009"/>
                            <a:gd name="T36" fmla="*/ 505 w 553"/>
                            <a:gd name="T37" fmla="*/ 407 h 1009"/>
                            <a:gd name="T38" fmla="*/ 511 w 553"/>
                            <a:gd name="T39" fmla="*/ 421 h 1009"/>
                            <a:gd name="T40" fmla="*/ 514 w 553"/>
                            <a:gd name="T41" fmla="*/ 437 h 1009"/>
                            <a:gd name="T42" fmla="*/ 514 w 553"/>
                            <a:gd name="T43" fmla="*/ 529 h 1009"/>
                            <a:gd name="T44" fmla="*/ 511 w 553"/>
                            <a:gd name="T45" fmla="*/ 546 h 1009"/>
                            <a:gd name="T46" fmla="*/ 505 w 553"/>
                            <a:gd name="T47" fmla="*/ 559 h 1009"/>
                            <a:gd name="T48" fmla="*/ 494 w 553"/>
                            <a:gd name="T49" fmla="*/ 571 h 1009"/>
                            <a:gd name="T50" fmla="*/ 479 w 553"/>
                            <a:gd name="T51" fmla="*/ 578 h 1009"/>
                            <a:gd name="T52" fmla="*/ 464 w 553"/>
                            <a:gd name="T53" fmla="*/ 580 h 1009"/>
                            <a:gd name="T54" fmla="*/ 226 w 553"/>
                            <a:gd name="T55" fmla="*/ 580 h 1009"/>
                            <a:gd name="T56" fmla="*/ 226 w 553"/>
                            <a:gd name="T57" fmla="*/ 806 h 1009"/>
                            <a:gd name="T58" fmla="*/ 502 w 553"/>
                            <a:gd name="T59" fmla="*/ 806 h 1009"/>
                            <a:gd name="T60" fmla="*/ 518 w 553"/>
                            <a:gd name="T61" fmla="*/ 809 h 1009"/>
                            <a:gd name="T62" fmla="*/ 532 w 553"/>
                            <a:gd name="T63" fmla="*/ 815 h 1009"/>
                            <a:gd name="T64" fmla="*/ 543 w 553"/>
                            <a:gd name="T65" fmla="*/ 826 h 1009"/>
                            <a:gd name="T66" fmla="*/ 550 w 553"/>
                            <a:gd name="T67" fmla="*/ 841 h 1009"/>
                            <a:gd name="T68" fmla="*/ 553 w 553"/>
                            <a:gd name="T69" fmla="*/ 857 h 1009"/>
                            <a:gd name="T70" fmla="*/ 553 w 553"/>
                            <a:gd name="T71" fmla="*/ 958 h 1009"/>
                            <a:gd name="T72" fmla="*/ 550 w 553"/>
                            <a:gd name="T73" fmla="*/ 974 h 1009"/>
                            <a:gd name="T74" fmla="*/ 543 w 553"/>
                            <a:gd name="T75" fmla="*/ 988 h 1009"/>
                            <a:gd name="T76" fmla="*/ 532 w 553"/>
                            <a:gd name="T77" fmla="*/ 1000 h 1009"/>
                            <a:gd name="T78" fmla="*/ 518 w 553"/>
                            <a:gd name="T79" fmla="*/ 1006 h 1009"/>
                            <a:gd name="T80" fmla="*/ 502 w 553"/>
                            <a:gd name="T81" fmla="*/ 1009 h 1009"/>
                            <a:gd name="T82" fmla="*/ 51 w 553"/>
                            <a:gd name="T83" fmla="*/ 1009 h 1009"/>
                            <a:gd name="T84" fmla="*/ 36 w 553"/>
                            <a:gd name="T85" fmla="*/ 1006 h 1009"/>
                            <a:gd name="T86" fmla="*/ 21 w 553"/>
                            <a:gd name="T87" fmla="*/ 1000 h 1009"/>
                            <a:gd name="T88" fmla="*/ 10 w 553"/>
                            <a:gd name="T89" fmla="*/ 988 h 1009"/>
                            <a:gd name="T90" fmla="*/ 4 w 553"/>
                            <a:gd name="T91" fmla="*/ 974 h 1009"/>
                            <a:gd name="T92" fmla="*/ 0 w 553"/>
                            <a:gd name="T93" fmla="*/ 958 h 1009"/>
                            <a:gd name="T94" fmla="*/ 0 w 553"/>
                            <a:gd name="T95" fmla="*/ 51 h 1009"/>
                            <a:gd name="T96" fmla="*/ 4 w 553"/>
                            <a:gd name="T97" fmla="*/ 36 h 1009"/>
                            <a:gd name="T98" fmla="*/ 10 w 553"/>
                            <a:gd name="T99" fmla="*/ 21 h 1009"/>
                            <a:gd name="T100" fmla="*/ 21 w 553"/>
                            <a:gd name="T101" fmla="*/ 10 h 1009"/>
                            <a:gd name="T102" fmla="*/ 36 w 553"/>
                            <a:gd name="T103" fmla="*/ 3 h 1009"/>
                            <a:gd name="T104" fmla="*/ 51 w 553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3" h="1009">
                              <a:moveTo>
                                <a:pt x="51" y="0"/>
                              </a:moveTo>
                              <a:lnTo>
                                <a:pt x="495" y="0"/>
                              </a:lnTo>
                              <a:lnTo>
                                <a:pt x="510" y="3"/>
                              </a:lnTo>
                              <a:lnTo>
                                <a:pt x="524" y="10"/>
                              </a:lnTo>
                              <a:lnTo>
                                <a:pt x="535" y="21"/>
                              </a:lnTo>
                              <a:lnTo>
                                <a:pt x="542" y="36"/>
                              </a:lnTo>
                              <a:lnTo>
                                <a:pt x="545" y="51"/>
                              </a:lnTo>
                              <a:lnTo>
                                <a:pt x="545" y="153"/>
                              </a:lnTo>
                              <a:lnTo>
                                <a:pt x="542" y="168"/>
                              </a:lnTo>
                              <a:lnTo>
                                <a:pt x="535" y="183"/>
                              </a:lnTo>
                              <a:lnTo>
                                <a:pt x="524" y="194"/>
                              </a:lnTo>
                              <a:lnTo>
                                <a:pt x="510" y="201"/>
                              </a:lnTo>
                              <a:lnTo>
                                <a:pt x="495" y="204"/>
                              </a:lnTo>
                              <a:lnTo>
                                <a:pt x="226" y="204"/>
                              </a:lnTo>
                              <a:lnTo>
                                <a:pt x="226" y="386"/>
                              </a:lnTo>
                              <a:lnTo>
                                <a:pt x="464" y="386"/>
                              </a:lnTo>
                              <a:lnTo>
                                <a:pt x="479" y="388"/>
                              </a:lnTo>
                              <a:lnTo>
                                <a:pt x="494" y="396"/>
                              </a:lnTo>
                              <a:lnTo>
                                <a:pt x="505" y="407"/>
                              </a:lnTo>
                              <a:lnTo>
                                <a:pt x="511" y="421"/>
                              </a:lnTo>
                              <a:lnTo>
                                <a:pt x="514" y="437"/>
                              </a:lnTo>
                              <a:lnTo>
                                <a:pt x="514" y="529"/>
                              </a:lnTo>
                              <a:lnTo>
                                <a:pt x="511" y="546"/>
                              </a:lnTo>
                              <a:lnTo>
                                <a:pt x="505" y="559"/>
                              </a:lnTo>
                              <a:lnTo>
                                <a:pt x="494" y="571"/>
                              </a:lnTo>
                              <a:lnTo>
                                <a:pt x="479" y="578"/>
                              </a:lnTo>
                              <a:lnTo>
                                <a:pt x="464" y="580"/>
                              </a:lnTo>
                              <a:lnTo>
                                <a:pt x="226" y="580"/>
                              </a:lnTo>
                              <a:lnTo>
                                <a:pt x="226" y="806"/>
                              </a:lnTo>
                              <a:lnTo>
                                <a:pt x="502" y="806"/>
                              </a:lnTo>
                              <a:lnTo>
                                <a:pt x="518" y="809"/>
                              </a:lnTo>
                              <a:lnTo>
                                <a:pt x="532" y="815"/>
                              </a:lnTo>
                              <a:lnTo>
                                <a:pt x="543" y="826"/>
                              </a:lnTo>
                              <a:lnTo>
                                <a:pt x="550" y="841"/>
                              </a:lnTo>
                              <a:lnTo>
                                <a:pt x="553" y="857"/>
                              </a:lnTo>
                              <a:lnTo>
                                <a:pt x="553" y="958"/>
                              </a:lnTo>
                              <a:lnTo>
                                <a:pt x="550" y="974"/>
                              </a:lnTo>
                              <a:lnTo>
                                <a:pt x="543" y="988"/>
                              </a:lnTo>
                              <a:lnTo>
                                <a:pt x="532" y="1000"/>
                              </a:lnTo>
                              <a:lnTo>
                                <a:pt x="518" y="1006"/>
                              </a:lnTo>
                              <a:lnTo>
                                <a:pt x="502" y="1009"/>
                              </a:lnTo>
                              <a:lnTo>
                                <a:pt x="51" y="1009"/>
                              </a:lnTo>
                              <a:lnTo>
                                <a:pt x="36" y="1006"/>
                              </a:lnTo>
                              <a:lnTo>
                                <a:pt x="21" y="1000"/>
                              </a:lnTo>
                              <a:lnTo>
                                <a:pt x="10" y="988"/>
                              </a:lnTo>
                              <a:lnTo>
                                <a:pt x="4" y="974"/>
                              </a:lnTo>
                              <a:lnTo>
                                <a:pt x="0" y="958"/>
                              </a:lnTo>
                              <a:lnTo>
                                <a:pt x="0" y="51"/>
                              </a:lnTo>
                              <a:lnTo>
                                <a:pt x="4" y="36"/>
                              </a:lnTo>
                              <a:lnTo>
                                <a:pt x="10" y="21"/>
                              </a:lnTo>
                              <a:lnTo>
                                <a:pt x="21" y="10"/>
                              </a:lnTo>
                              <a:lnTo>
                                <a:pt x="36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3"/>
                      <wps:cNvSpPr>
                        <a:spLocks/>
                      </wps:cNvSpPr>
                      <wps:spPr bwMode="auto">
                        <a:xfrm>
                          <a:off x="1472" y="7749"/>
                          <a:ext cx="229" cy="336"/>
                        </a:xfrm>
                        <a:custGeom>
                          <a:avLst/>
                          <a:gdLst>
                            <a:gd name="T0" fmla="*/ 53 w 685"/>
                            <a:gd name="T1" fmla="*/ 0 h 1009"/>
                            <a:gd name="T2" fmla="*/ 189 w 685"/>
                            <a:gd name="T3" fmla="*/ 0 h 1009"/>
                            <a:gd name="T4" fmla="*/ 203 w 685"/>
                            <a:gd name="T5" fmla="*/ 2 h 1009"/>
                            <a:gd name="T6" fmla="*/ 215 w 685"/>
                            <a:gd name="T7" fmla="*/ 7 h 1009"/>
                            <a:gd name="T8" fmla="*/ 224 w 685"/>
                            <a:gd name="T9" fmla="*/ 13 h 1009"/>
                            <a:gd name="T10" fmla="*/ 231 w 685"/>
                            <a:gd name="T11" fmla="*/ 22 h 1009"/>
                            <a:gd name="T12" fmla="*/ 238 w 685"/>
                            <a:gd name="T13" fmla="*/ 32 h 1009"/>
                            <a:gd name="T14" fmla="*/ 248 w 685"/>
                            <a:gd name="T15" fmla="*/ 54 h 1009"/>
                            <a:gd name="T16" fmla="*/ 460 w 685"/>
                            <a:gd name="T17" fmla="*/ 555 h 1009"/>
                            <a:gd name="T18" fmla="*/ 460 w 685"/>
                            <a:gd name="T19" fmla="*/ 54 h 1009"/>
                            <a:gd name="T20" fmla="*/ 464 w 685"/>
                            <a:gd name="T21" fmla="*/ 37 h 1009"/>
                            <a:gd name="T22" fmla="*/ 471 w 685"/>
                            <a:gd name="T23" fmla="*/ 22 h 1009"/>
                            <a:gd name="T24" fmla="*/ 482 w 685"/>
                            <a:gd name="T25" fmla="*/ 11 h 1009"/>
                            <a:gd name="T26" fmla="*/ 497 w 685"/>
                            <a:gd name="T27" fmla="*/ 3 h 1009"/>
                            <a:gd name="T28" fmla="*/ 514 w 685"/>
                            <a:gd name="T29" fmla="*/ 0 h 1009"/>
                            <a:gd name="T30" fmla="*/ 631 w 685"/>
                            <a:gd name="T31" fmla="*/ 0 h 1009"/>
                            <a:gd name="T32" fmla="*/ 649 w 685"/>
                            <a:gd name="T33" fmla="*/ 3 h 1009"/>
                            <a:gd name="T34" fmla="*/ 664 w 685"/>
                            <a:gd name="T35" fmla="*/ 11 h 1009"/>
                            <a:gd name="T36" fmla="*/ 675 w 685"/>
                            <a:gd name="T37" fmla="*/ 22 h 1009"/>
                            <a:gd name="T38" fmla="*/ 682 w 685"/>
                            <a:gd name="T39" fmla="*/ 37 h 1009"/>
                            <a:gd name="T40" fmla="*/ 685 w 685"/>
                            <a:gd name="T41" fmla="*/ 54 h 1009"/>
                            <a:gd name="T42" fmla="*/ 685 w 685"/>
                            <a:gd name="T43" fmla="*/ 955 h 1009"/>
                            <a:gd name="T44" fmla="*/ 682 w 685"/>
                            <a:gd name="T45" fmla="*/ 972 h 1009"/>
                            <a:gd name="T46" fmla="*/ 675 w 685"/>
                            <a:gd name="T47" fmla="*/ 987 h 1009"/>
                            <a:gd name="T48" fmla="*/ 664 w 685"/>
                            <a:gd name="T49" fmla="*/ 999 h 1009"/>
                            <a:gd name="T50" fmla="*/ 649 w 685"/>
                            <a:gd name="T51" fmla="*/ 1006 h 1009"/>
                            <a:gd name="T52" fmla="*/ 631 w 685"/>
                            <a:gd name="T53" fmla="*/ 1009 h 1009"/>
                            <a:gd name="T54" fmla="*/ 495 w 685"/>
                            <a:gd name="T55" fmla="*/ 1009 h 1009"/>
                            <a:gd name="T56" fmla="*/ 479 w 685"/>
                            <a:gd name="T57" fmla="*/ 1007 h 1009"/>
                            <a:gd name="T58" fmla="*/ 467 w 685"/>
                            <a:gd name="T59" fmla="*/ 1002 h 1009"/>
                            <a:gd name="T60" fmla="*/ 457 w 685"/>
                            <a:gd name="T61" fmla="*/ 993 h 1009"/>
                            <a:gd name="T62" fmla="*/ 449 w 685"/>
                            <a:gd name="T63" fmla="*/ 982 h 1009"/>
                            <a:gd name="T64" fmla="*/ 442 w 685"/>
                            <a:gd name="T65" fmla="*/ 969 h 1009"/>
                            <a:gd name="T66" fmla="*/ 436 w 685"/>
                            <a:gd name="T67" fmla="*/ 955 h 1009"/>
                            <a:gd name="T68" fmla="*/ 225 w 685"/>
                            <a:gd name="T69" fmla="*/ 464 h 1009"/>
                            <a:gd name="T70" fmla="*/ 225 w 685"/>
                            <a:gd name="T71" fmla="*/ 955 h 1009"/>
                            <a:gd name="T72" fmla="*/ 222 w 685"/>
                            <a:gd name="T73" fmla="*/ 972 h 1009"/>
                            <a:gd name="T74" fmla="*/ 215 w 685"/>
                            <a:gd name="T75" fmla="*/ 987 h 1009"/>
                            <a:gd name="T76" fmla="*/ 203 w 685"/>
                            <a:gd name="T77" fmla="*/ 999 h 1009"/>
                            <a:gd name="T78" fmla="*/ 189 w 685"/>
                            <a:gd name="T79" fmla="*/ 1006 h 1009"/>
                            <a:gd name="T80" fmla="*/ 172 w 685"/>
                            <a:gd name="T81" fmla="*/ 1009 h 1009"/>
                            <a:gd name="T82" fmla="*/ 53 w 685"/>
                            <a:gd name="T83" fmla="*/ 1009 h 1009"/>
                            <a:gd name="T84" fmla="*/ 37 w 685"/>
                            <a:gd name="T85" fmla="*/ 1006 h 1009"/>
                            <a:gd name="T86" fmla="*/ 22 w 685"/>
                            <a:gd name="T87" fmla="*/ 999 h 1009"/>
                            <a:gd name="T88" fmla="*/ 11 w 685"/>
                            <a:gd name="T89" fmla="*/ 987 h 1009"/>
                            <a:gd name="T90" fmla="*/ 3 w 685"/>
                            <a:gd name="T91" fmla="*/ 972 h 1009"/>
                            <a:gd name="T92" fmla="*/ 0 w 685"/>
                            <a:gd name="T93" fmla="*/ 955 h 1009"/>
                            <a:gd name="T94" fmla="*/ 0 w 685"/>
                            <a:gd name="T95" fmla="*/ 54 h 1009"/>
                            <a:gd name="T96" fmla="*/ 3 w 685"/>
                            <a:gd name="T97" fmla="*/ 37 h 1009"/>
                            <a:gd name="T98" fmla="*/ 11 w 685"/>
                            <a:gd name="T99" fmla="*/ 22 h 1009"/>
                            <a:gd name="T100" fmla="*/ 22 w 685"/>
                            <a:gd name="T101" fmla="*/ 11 h 1009"/>
                            <a:gd name="T102" fmla="*/ 37 w 685"/>
                            <a:gd name="T103" fmla="*/ 3 h 1009"/>
                            <a:gd name="T104" fmla="*/ 53 w 685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85" h="1009">
                              <a:moveTo>
                                <a:pt x="53" y="0"/>
                              </a:moveTo>
                              <a:lnTo>
                                <a:pt x="189" y="0"/>
                              </a:lnTo>
                              <a:lnTo>
                                <a:pt x="203" y="2"/>
                              </a:lnTo>
                              <a:lnTo>
                                <a:pt x="215" y="7"/>
                              </a:lnTo>
                              <a:lnTo>
                                <a:pt x="224" y="13"/>
                              </a:lnTo>
                              <a:lnTo>
                                <a:pt x="231" y="22"/>
                              </a:lnTo>
                              <a:lnTo>
                                <a:pt x="238" y="32"/>
                              </a:lnTo>
                              <a:lnTo>
                                <a:pt x="248" y="54"/>
                              </a:lnTo>
                              <a:lnTo>
                                <a:pt x="460" y="555"/>
                              </a:lnTo>
                              <a:lnTo>
                                <a:pt x="460" y="54"/>
                              </a:lnTo>
                              <a:lnTo>
                                <a:pt x="464" y="37"/>
                              </a:lnTo>
                              <a:lnTo>
                                <a:pt x="471" y="22"/>
                              </a:lnTo>
                              <a:lnTo>
                                <a:pt x="482" y="11"/>
                              </a:lnTo>
                              <a:lnTo>
                                <a:pt x="497" y="3"/>
                              </a:lnTo>
                              <a:lnTo>
                                <a:pt x="514" y="0"/>
                              </a:lnTo>
                              <a:lnTo>
                                <a:pt x="631" y="0"/>
                              </a:lnTo>
                              <a:lnTo>
                                <a:pt x="649" y="3"/>
                              </a:lnTo>
                              <a:lnTo>
                                <a:pt x="664" y="11"/>
                              </a:lnTo>
                              <a:lnTo>
                                <a:pt x="675" y="22"/>
                              </a:lnTo>
                              <a:lnTo>
                                <a:pt x="682" y="37"/>
                              </a:lnTo>
                              <a:lnTo>
                                <a:pt x="685" y="54"/>
                              </a:lnTo>
                              <a:lnTo>
                                <a:pt x="685" y="955"/>
                              </a:lnTo>
                              <a:lnTo>
                                <a:pt x="682" y="972"/>
                              </a:lnTo>
                              <a:lnTo>
                                <a:pt x="675" y="987"/>
                              </a:lnTo>
                              <a:lnTo>
                                <a:pt x="664" y="999"/>
                              </a:lnTo>
                              <a:lnTo>
                                <a:pt x="649" y="1006"/>
                              </a:lnTo>
                              <a:lnTo>
                                <a:pt x="631" y="1009"/>
                              </a:lnTo>
                              <a:lnTo>
                                <a:pt x="495" y="1009"/>
                              </a:lnTo>
                              <a:lnTo>
                                <a:pt x="479" y="1007"/>
                              </a:lnTo>
                              <a:lnTo>
                                <a:pt x="467" y="1002"/>
                              </a:lnTo>
                              <a:lnTo>
                                <a:pt x="457" y="993"/>
                              </a:lnTo>
                              <a:lnTo>
                                <a:pt x="449" y="982"/>
                              </a:lnTo>
                              <a:lnTo>
                                <a:pt x="442" y="969"/>
                              </a:lnTo>
                              <a:lnTo>
                                <a:pt x="436" y="955"/>
                              </a:lnTo>
                              <a:lnTo>
                                <a:pt x="225" y="464"/>
                              </a:lnTo>
                              <a:lnTo>
                                <a:pt x="225" y="955"/>
                              </a:lnTo>
                              <a:lnTo>
                                <a:pt x="222" y="972"/>
                              </a:lnTo>
                              <a:lnTo>
                                <a:pt x="215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2" y="1009"/>
                              </a:lnTo>
                              <a:lnTo>
                                <a:pt x="53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42.55pt;margin-top:42.55pt;width:56.7pt;height:37.8pt;z-index:-251660288;mso-position-horizontal-relative:page;mso-position-vertical-relative:page" coordorigin="567,7329" coordsize="113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">
              <v:shape id="Freeform 34" o:spid="_x0000_s1027" style="position:absolute;left:1617;top:7329;width:84;height:378;visibility:visible;mso-wrap-style:square;v-text-anchor:top" coordsize="251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GMAA&#10;AADaAAAADwAAAGRycy9kb3ducmV2LnhtbESPzarCMBSE94LvEI7gTtOrUKTXKBd/QNxZi+tDc25b&#10;bE5qE2t9eyMILoeZ+YZZrntTi45aV1lW8DONQBDnVldcKMjO+8kChPPIGmvLpOBJDtar4WCJibYP&#10;PlGX+kIECLsEFZTeN4mULi/JoJvahjh4/7Y16INsC6lbfAS4qeUsimJpsOKwUGJDm5Lya3o3Cpps&#10;e9yy7OPdtePb7ZJu5rF/KjUe9X+/IDz1/hv+tA9awQze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RFGMAAAADaAAAADwAAAAAAAAAAAAAAAACYAgAAZHJzL2Rvd25y&#10;ZXYueG1sUEsFBgAAAAAEAAQA9QAAAIUDAAAAAA==&#10;" path="m60,l191,r19,3l226,12r14,13l248,42r3,19l251,1073r-3,18l240,1108r-14,14l210,1130r-19,3l60,1133r-19,-3l24,1122,11,1108,3,1091,,1073,,61,3,42,11,25,24,12,41,3,60,xe" fillcolor="black" stroked="f" strokeweight="0">
                <v:path arrowok="t" o:connecttype="custom" o:connectlocs="20,0;64,0;70,1;76,4;80,8;83,14;84,20;84,358;83,364;80,370;76,374;70,377;64,378;20,378;14,377;8,374;4,370;1,364;0,358;0,20;1,14;4,8;8,4;14,1;20,0" o:connectangles="0,0,0,0,0,0,0,0,0,0,0,0,0,0,0,0,0,0,0,0,0,0,0,0,0"/>
              </v:shape>
              <v:shape id="Freeform 35" o:spid="_x0000_s1028" style="position:absolute;left:567;top:7329;width:241;height:378;visibility:visible;mso-wrap-style:square;v-text-anchor:top" coordsize="72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9BcsUA&#10;AADaAAAADwAAAGRycy9kb3ducmV2LnhtbESPQWvCQBSE70L/w/IKXkrdpBYboqvYghAQBLW09fbI&#10;viap2bdpdtX4711B8DjMzDfMZNaZWhypdZVlBfEgAkGcW11xoeBzu3hOQDiPrLG2TArO5GA2fehN&#10;MNX2xGs6bnwhAoRdigpK75tUSpeXZNANbEMcvF/bGvRBtoXULZ4C3NTyJYpG0mDFYaHEhj5Kyveb&#10;g1Hw/v30qt/s8mcX/32tkn+XuUWcKdV/7OZjEJ46fw/f2plWMITrlXA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70FyxQAAANoAAAAPAAAAAAAAAAAAAAAAAJgCAABkcnMv&#10;ZG93bnJldi54bWxQSwUGAAAAAAQABAD1AAAAigMAAAAA&#10;" path="m60,l192,r18,3l227,12r13,13l249,42r3,19l252,443,428,61r7,-16l445,30,455,18,466,8,480,2,495,,626,r13,2l651,4r10,4l669,16r5,8l676,37r-1,11l671,63r-8,16l469,512r247,540l720,1063r3,11l723,1085r-2,14l716,1111r-9,8l694,1128r-14,4l662,1133r-130,l516,1131r-15,-7l487,1114r-11,-12l466,1087r-7,-14l252,605r,468l249,1091r-9,17l227,1122r-17,8l192,1133r-132,l41,1130r-16,-8l11,1108,3,1091,,1073,,61,3,42,11,25,25,12,41,3,60,xe" fillcolor="black" stroked="f" strokeweight="0">
                <v:path arrowok="t" o:connecttype="custom" o:connectlocs="20,0;64,0;70,1;76,4;80,8;83,14;84,20;84,148;143,20;145,15;148,10;152,6;155,3;160,1;165,0;209,0;213,1;217,1;220,3;223,5;225,8;225,12;225,16;224,21;221,26;156,171;239,351;240,355;241,358;241,362;240,367;239,371;236,373;231,376;227,378;221,378;177,378;172,377;167,375;162,372;159,368;155,363;153,358;84,202;84,358;83,364;80,370;76,374;70,377;64,378;20,378;14,377;8,374;4,370;1,364;0,358;0,20;1,14;4,8;8,4;14,1;20,0" o:connectangles="0,0,0,0,0,0,0,0,0,0,0,0,0,0,0,0,0,0,0,0,0,0,0,0,0,0,0,0,0,0,0,0,0,0,0,0,0,0,0,0,0,0,0,0,0,0,0,0,0,0,0,0,0,0,0,0,0,0,0,0,0,0"/>
              </v:shape>
              <v:shape id="Freeform 36" o:spid="_x0000_s1029" style="position:absolute;left:1105;top:7329;width:256;height:378;visibility:visible;mso-wrap-style:square;v-text-anchor:top" coordsize="768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PpG8QA&#10;AADaAAAADwAAAGRycy9kb3ducmV2LnhtbESPQWsCMRSE7wX/Q3hCbzVrKaWsZhcVpCK0UKsHb4/N&#10;c3c1eVmSuK7/vikUehxm5htmXg7WiJ58aB0rmE4yEMSV0y3XCvbf66c3ECEiazSOScGdApTF6GGO&#10;uXY3/qJ+F2uRIBxyVNDE2OVShqohi2HiOuLknZy3GJP0tdQebwlujXzOsldpseW00GBHq4aqy+5q&#10;FXws35fGH87Hrclq/mzl+lT1B6Uex8NiBiLSEP/Df+2NVvACv1fSD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D6RvEAAAA2gAAAA8AAAAAAAAAAAAAAAAAmAIAAGRycy9k&#10;b3ducmV2LnhtbFBLBQYAAAAABAAEAPUAAACJAwAAAAA=&#10;" path="m59,l211,r16,2l240,6r10,9l259,24r7,12l272,48r5,13l516,623r,-562l519,42r8,-17l541,12,557,3,576,,707,r19,3l743,12r13,13l764,42r4,19l768,1073r-4,18l756,1108r-13,14l726,1130r-19,3l553,1133r-14,-2l526,1127r-10,-8l507,1109r-7,-10l493,1086r-6,-13l251,521r,552l248,1091r-8,17l227,1122r-17,8l191,1133r-132,l40,1130r-16,-8l11,1108,3,1091,,1073,,61,3,42,11,25,24,12,40,3,59,xe" fillcolor="black" stroked="f" strokeweight="0">
                <v:path arrowok="t" o:connecttype="custom" o:connectlocs="20,0;70,0;76,1;80,2;83,5;86,8;89,12;91,16;92,20;172,208;172,20;173,14;176,8;180,4;186,1;192,0;236,0;242,1;248,4;252,8;255,14;256,20;256,358;255,364;252,370;248,374;242,377;236,378;184,378;180,377;175,376;172,373;169,370;167,367;164,362;162,358;84,174;84,358;83,364;80,370;76,374;70,377;64,378;20,378;13,377;8,374;4,370;1,364;0,358;0,20;1,14;4,8;8,4;13,1;20,0" o:connectangles="0,0,0,0,0,0,0,0,0,0,0,0,0,0,0,0,0,0,0,0,0,0,0,0,0,0,0,0,0,0,0,0,0,0,0,0,0,0,0,0,0,0,0,0,0,0,0,0,0,0,0,0,0,0,0"/>
              </v:shape>
              <v:shape id="Freeform 37" o:spid="_x0000_s1030" style="position:absolute;left:817;top:7329;width:271;height:378;visibility:visible;mso-wrap-style:square;v-text-anchor:top" coordsize="81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smsEA&#10;AADaAAAADwAAAGRycy9kb3ducmV2LnhtbESPS4vCQBCE78L+h6EXvMg6UVF2s05kFXzcxNe9yfQm&#10;IZmekBlj/PeOIHgsquorar7oTCVaalxhWcFoGIEgTq0uOFNwPq2/vkE4j6yxskwK7uRgkXz05hhr&#10;e+MDtUefiQBhF6OC3Ps6ltKlORl0Q1sTB+/fNgZ9kE0mdYO3ADeVHEfRTBosOCzkWNMqp7Q8Xo2C&#10;n+Wmm1EmB4cJXfbWV+221K1S/c/u7xeEp86/w6/2TiuYwvNKu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B7JrBAAAA2gAAAA8AAAAAAAAAAAAAAAAAmAIAAGRycy9kb3du&#10;cmV2LnhtbFBLBQYAAAAABAAEAPUAAACGAwAAAAA=&#10;" path="m407,295l326,701r160,l407,295xm275,l539,r15,2l567,8r11,10l586,30r7,15l597,61,812,1073r1,3l813,1082r-2,13l804,1108r-11,10l781,1126r-15,5l752,1133r-132,l605,1131r-14,-6l580,1115r-9,-12l564,1088r-5,-15l526,911r-240,l254,1073r-4,15l243,1103r-8,12l224,1125r-13,6l196,1133r-133,l47,1131r-13,-5l20,1118,10,1108,2,1095,,1082r,-4l1,1076r1,-3l217,61r4,-16l228,30r9,-12l247,8,260,2,275,xe" fillcolor="black" stroked="f" strokeweight="0">
                <v:path arrowok="t" o:connecttype="custom" o:connectlocs="136,98;109,234;162,234;136,98;92,0;180,0;185,1;189,3;193,6;195,10;198,15;199,20;271,358;271,359;271,361;270,365;268,370;264,373;260,376;255,377;251,378;207,378;202,377;197,375;193,372;190,368;188,363;186,358;175,304;95,304;85,358;83,363;81,368;78,372;75,375;70,377;65,378;21,378;16,377;11,376;7,373;3,370;1,365;0,361;0,360;0,359;1,358;72,20;74,15;76,10;79,6;82,3;87,1;92,0" o:connectangles="0,0,0,0,0,0,0,0,0,0,0,0,0,0,0,0,0,0,0,0,0,0,0,0,0,0,0,0,0,0,0,0,0,0,0,0,0,0,0,0,0,0,0,0,0,0,0,0,0,0,0,0,0,0"/>
                <o:lock v:ext="edit" verticies="t"/>
              </v:shape>
              <v:shape id="Freeform 38" o:spid="_x0000_s1031" style="position:absolute;left:1380;top:7329;width:218;height:378;visibility:visible;mso-wrap-style:square;v-text-anchor:top" coordsize="654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04ZcIA&#10;AADaAAAADwAAAGRycy9kb3ducmV2LnhtbESP3YrCMBSE7wXfIRxh7zRVVJZqFBUWF9298OcBDs2x&#10;LTYnJcm29e2NIOzlMDPfMMt1ZyrRkPOlZQXjUQKCOLO65FzB9fI1/AThA7LGyjIpeJCH9arfW2Kq&#10;bcsnas4hFxHCPkUFRQh1KqXPCjLoR7Ymjt7NOoMhSpdL7bCNcFPJSZLMpcGS40KBNe0Kyu7nP6Og&#10;ObS7PMz2Y90c3b28/pymv4+tUh+DbrMAEagL/+F3+1srmMPrSr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ThlwgAAANoAAAAPAAAAAAAAAAAAAAAAAJgCAABkcnMvZG93&#10;bnJldi54bWxQSwUGAAAAAAQABAD1AAAAhwMAAAAA&#10;" path="m58,l597,r18,3l631,11r12,12l650,39r4,18l654,163r-4,18l643,195r-12,13l615,215r-18,3l453,218r,855l450,1091r-8,17l429,1122r-17,8l393,1133r-134,l241,1130r-17,-8l212,1108r-8,-17l201,1073r,-855l58,218,39,215,23,208,11,195,3,181,,163,,57,3,39,11,23,23,11,39,3,58,xe" fillcolor="black" stroked="f" strokeweight="0">
                <v:path arrowok="t" o:connecttype="custom" o:connectlocs="19,0;199,0;205,1;210,4;214,8;217,13;218,19;218,54;217,60;214,65;210,69;205,72;199,73;151,73;151,358;150,364;147,370;143,374;137,377;131,378;86,378;80,377;75,374;71,370;68,364;67,358;67,73;19,73;13,72;8,69;4,65;1,60;0,54;0,19;1,13;4,8;8,4;13,1;19,0" o:connectangles="0,0,0,0,0,0,0,0,0,0,0,0,0,0,0,0,0,0,0,0,0,0,0,0,0,0,0,0,0,0,0,0,0,0,0,0,0,0,0"/>
              </v:shape>
              <v:shape id="Freeform 39" o:spid="_x0000_s1032" style="position:absolute;left:567;top:7749;width:200;height:336;visibility:visible;mso-wrap-style:square;v-text-anchor:top" coordsize="600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MD8UA&#10;AADaAAAADwAAAGRycy9kb3ducmV2LnhtbESP0WrCQBRE3wv+w3KFvhTdmEKVmI2oVGjRl0Q/4JK9&#10;TUKzd2N2a2K/vlso9HGYmTNMuhlNK27Uu8aygsU8AkFcWt1wpeByPsxWIJxH1thaJgV3crDJJg8p&#10;JtoOnNOt8JUIEHYJKqi97xIpXVmTQTe3HXHwPmxv0AfZV1L3OAS4aWUcRS/SYMNhocaO9jWVn8WX&#10;UYCn/Lgvnnbf8fP12N7za/d6WLwr9Tgdt2sQnkb/H/5rv2kFS/i9Em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QwPxQAAANoAAAAPAAAAAAAAAAAAAAAAAJgCAABkcnMv&#10;ZG93bnJldi54bWxQSwUGAAAAAAQABAD1AAAAigMAAAAA&#10;" path="m218,575r,249l320,824r13,-1l345,821r12,-4l366,810r8,-11l378,786r2,-18l380,639r-1,-19l375,605r-6,-11l362,585r-10,-5l342,577r-10,-2l218,575xm218,185r,218l315,403r12,-1l339,400r10,-5l359,387r6,-9l370,364r1,-16l371,242r-2,-19l365,209r-8,-12l345,190r-13,-4l315,185r-97,xm52,l384,r35,3l451,12r30,13l507,44r22,23l547,93r14,29l569,154r3,34l572,286r-1,33l569,350r-5,26l557,400r-12,22l531,439r-19,17l489,470r-28,11l490,489r26,12l539,513r19,17l573,549r12,22l593,596r5,29l600,657r,164l597,853r-7,29l577,908r-17,25l539,955r-23,19l489,988r-29,12l430,1007r-32,2l52,1009r-17,-3l21,999,10,987,3,972,,955,,54,3,37,10,22,21,11,35,3,52,xe" fillcolor="black" stroked="f" strokeweight="0">
                <v:path arrowok="t" o:connecttype="custom" o:connectlocs="73,274;111,274;119,272;125,266;127,256;126,206;123,198;117,193;111,191;73,62;105,134;113,133;120,129;123,121;124,81;122,70;115,63;105,62;17,0;140,1;160,8;176,22;187,41;191,63;190,106;188,125;182,141;171,152;154,160;172,167;186,176;195,190;199,208;200,273;197,294;187,311;172,324;153,333;133,336;12,335;3,329;0,318;1,12;7,4;17,0" o:connectangles="0,0,0,0,0,0,0,0,0,0,0,0,0,0,0,0,0,0,0,0,0,0,0,0,0,0,0,0,0,0,0,0,0,0,0,0,0,0,0,0,0,0,0,0,0"/>
                <o:lock v:ext="edit" verticies="t"/>
              </v:shape>
              <v:shape id="Freeform 40" o:spid="_x0000_s1033" style="position:absolute;left:773;top:7749;width:241;height:336;visibility:visible;mso-wrap-style:square;v-text-anchor:top" coordsize="723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SjMAA&#10;AADaAAAADwAAAGRycy9kb3ducmV2LnhtbERPy4rCMBTdC/MP4Q7MRmw6I0itjSIDMi4UfOPy0txp&#10;i81NaaLWvzcLweXhvLNZZ2pxo9ZVlhV8RzEI4tzqigsFh/1ikIBwHlljbZkUPMjBbPrRyzDV9s5b&#10;uu18IUIIuxQVlN43qZQuL8mgi2xDHLh/2xr0AbaF1C3eQ7ip5U8cj6TBikNDiQ39lpRfdlejYLyW&#10;803/tPhbXZLqONTnZHiyK6W+Prv5BISnzr/FL/dSKwhbw5Vw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XSjMAAAADaAAAADwAAAAAAAAAAAAAAAACYAgAAZHJzL2Rvd25y&#10;ZXYueG1sUEsFBgAAAAAEAAQA9QAAAIUDAAAAAA==&#10;" path="m361,263l289,625r143,l361,263xm244,l478,r14,2l503,8r11,8l521,27r6,13l531,54,722,955r1,3l723,963r-3,15l712,990r-13,11l684,1007r-16,2l551,1009r-13,-2l525,1002r-9,-9l507,982r-6,-13l497,955,467,811r-213,l226,955r-6,17l213,987r-10,12l189,1006r-15,3l55,1009r-16,-2l23,1001,11,990,3,978,,963r,-5l1,955,191,54r6,-17l205,22,215,11,229,3,244,xe" fillcolor="black" stroked="f" strokeweight="0">
                <v:path arrowok="t" o:connecttype="custom" o:connectlocs="120,88;96,208;144,208;120,88;81,0;159,0;164,1;168,3;171,5;174,9;176,13;177,18;241,318;241,319;241,321;240,326;237,330;233,333;228,335;223,336;184,336;179,335;175,334;172,331;169,327;167,323;166,318;156,270;85,270;75,318;73,324;71,329;68,333;63,335;58,336;18,336;13,335;8,333;4,330;1,326;0,321;0,319;0,318;64,18;66,12;68,7;72,4;76,1;81,0" o:connectangles="0,0,0,0,0,0,0,0,0,0,0,0,0,0,0,0,0,0,0,0,0,0,0,0,0,0,0,0,0,0,0,0,0,0,0,0,0,0,0,0,0,0,0,0,0,0,0,0,0"/>
                <o:lock v:ext="edit" verticies="t"/>
              </v:shape>
              <v:shape id="Freeform 41" o:spid="_x0000_s1034" style="position:absolute;left:1027;top:7749;width:206;height:336;visibility:visible;mso-wrap-style:square;v-text-anchor:top" coordsize="617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d6cIA&#10;AADaAAAADwAAAGRycy9kb3ducmV2LnhtbESP0YrCMBRE3xf8h3AF3zS1oKzVKCIIIuruqh9w21zb&#10;anNTmqjdv98Iwj4OM3OGmS1aU4kHNa60rGA4iEAQZ1aXnCs4n9b9TxDOI2usLJOCX3KwmHc+Zpho&#10;++Qfehx9LgKEXYIKCu/rREqXFWTQDWxNHLyLbQz6IJtc6gafAW4qGUfRWBosOSwUWNOqoOx2vBsF&#10;jtM4xdFBf5vVdbvbxpd0X38p1eu2yykIT63/D7/bG61gAq8r4Qb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13pwgAAANoAAAAPAAAAAAAAAAAAAAAAAJgCAABkcnMvZG93&#10;bnJldi54bWxQSwUGAAAAAAQABAD1AAAAhwMAAAAA&#10;" path="m225,185r,639l324,824r17,-2l357,816r13,-9l381,794r6,-16l389,762r,-515l387,231r-6,-16l370,203,357,193r-16,-6l324,185r-99,xm54,l413,r31,2l474,10r29,11l530,36r24,17l575,75r17,24l606,126r8,29l617,185r,628l614,847r-10,33l587,910r-21,27l540,961r-28,20l480,996r-33,10l413,1009r-359,l37,1006,22,999,11,987,4,972,,955,,54,4,37,11,22,22,11,37,3,54,xe" fillcolor="black" stroked="f" strokeweight="0">
                <v:path arrowok="t" o:connecttype="custom" o:connectlocs="75,62;75,274;108,274;114,274;119,272;124,269;127,264;129,259;130,254;130,82;129,77;127,72;124,68;119,64;114,62;108,62;75,62;18,0;138,0;148,1;158,3;168,7;177,12;185,18;192,25;198,33;202,42;205,52;206,62;206,271;205,282;202,293;196,303;189,312;180,320;171,327;160,332;149,335;138,336;18,336;12,335;7,333;4,329;1,324;0,318;0,18;1,12;4,7;7,4;12,1;18,0" o:connectangles="0,0,0,0,0,0,0,0,0,0,0,0,0,0,0,0,0,0,0,0,0,0,0,0,0,0,0,0,0,0,0,0,0,0,0,0,0,0,0,0,0,0,0,0,0,0,0,0,0,0,0"/>
                <o:lock v:ext="edit" verticies="t"/>
              </v:shape>
              <v:shape id="Freeform 42" o:spid="_x0000_s1035" style="position:absolute;left:1264;top:7749;width:185;height:336;visibility:visible;mso-wrap-style:square;v-text-anchor:top" coordsize="553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I9sQA&#10;AADbAAAADwAAAGRycy9kb3ducmV2LnhtbESP3WrCQBCF7wu+wzKCN0U3lRIkuooIpbW9KEYfYMiO&#10;STA7G7Kbn75956LQuxnOmXO+2R0m16iBulB7NvCySkARF97WXBq4Xd+WG1AhIltsPJOBHwpw2M+e&#10;dphZP/KFhjyWSkI4ZGigirHNtA5FRQ7DyrfEot195zDK2pXadjhKuGv0OklS7bBmaaiwpVNFxSPv&#10;nYH3c/rcX2zuefgsi9ev77OmtDVmMZ+OW1CRpvhv/rv+sIIv9PKLD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CPbEAAAA2wAAAA8AAAAAAAAAAAAAAAAAmAIAAGRycy9k&#10;b3ducmV2LnhtbFBLBQYAAAAABAAEAPUAAACJAwAAAAA=&#10;" path="m51,l495,r15,3l524,10r11,11l542,36r3,15l545,153r-3,15l535,183r-11,11l510,201r-15,3l226,204r,182l464,386r15,2l494,396r11,11l511,421r3,16l514,529r-3,17l505,559r-11,12l479,578r-15,2l226,580r,226l502,806r16,3l532,815r11,11l550,841r3,16l553,958r-3,16l543,988r-11,12l518,1006r-16,3l51,1009r-15,-3l21,1000,10,988,4,974,,958,,51,4,36,10,21,21,10,36,3,51,xe" fillcolor="black" stroked="f" strokeweight="0">
                <v:path arrowok="t" o:connecttype="custom" o:connectlocs="17,0;166,0;171,1;175,3;179,7;181,12;182,17;182,51;181,56;179,61;175,65;171,67;166,68;76,68;76,129;155,129;160,129;165,132;169,136;171,140;172,146;172,176;171,182;169,186;165,190;160,192;155,193;76,193;76,268;168,268;173,269;178,271;182,275;184,280;185,285;185,319;184,324;182,329;178,333;173,335;168,336;17,336;12,335;7,333;3,329;1,324;0,319;0,17;1,12;3,7;7,3;12,1;17,0" o:connectangles="0,0,0,0,0,0,0,0,0,0,0,0,0,0,0,0,0,0,0,0,0,0,0,0,0,0,0,0,0,0,0,0,0,0,0,0,0,0,0,0,0,0,0,0,0,0,0,0,0,0,0,0,0"/>
              </v:shape>
              <v:shape id="Freeform 43" o:spid="_x0000_s1036" style="position:absolute;left:1472;top:7749;width:229;height:336;visibility:visible;mso-wrap-style:square;v-text-anchor:top" coordsize="685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KHsIA&#10;AADbAAAADwAAAGRycy9kb3ducmV2LnhtbERPS2vCQBC+F/oflil4Ed1EStHUNYhgDbQXH+B1yI6b&#10;0OxsyG5N8u/dQqG3+fies84H24g7db52rCCdJyCIS6drNgou5/1sCcIHZI2NY1Iwkod88/y0xky7&#10;no90PwUjYgj7DBVUIbSZlL6syKKfu5Y4cjfXWQwRdkbqDvsYbhu5SJI3abHm2FBhS7uKyu/Tj1Vw&#10;NR+ufl2Zr+VtOjWH62exGwun1ORl2L6DCDSEf/Gfu9Bxfgq/v8Q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UoewgAAANsAAAAPAAAAAAAAAAAAAAAAAJgCAABkcnMvZG93&#10;bnJldi54bWxQSwUGAAAAAAQABAD1AAAAhwMAAAAA&#10;" path="m53,l189,r14,2l215,7r9,6l231,22r7,10l248,54,460,555r,-501l464,37r7,-15l482,11,497,3,514,,631,r18,3l664,11r11,11l682,37r3,17l685,955r-3,17l675,987r-11,12l649,1006r-18,3l495,1009r-16,-2l467,1002r-10,-9l449,982r-7,-13l436,955,225,464r,491l222,972r-7,15l203,999r-14,7l172,1009r-119,l37,1006,22,999,11,987,3,972,,955,,54,3,37,11,22,22,11,37,3,53,xe" fillcolor="black" stroked="f" strokeweight="0">
                <v:path arrowok="t" o:connecttype="custom" o:connectlocs="18,0;63,0;68,1;72,2;75,4;77,7;80,11;83,18;154,185;154,18;155,12;157,7;161,4;166,1;172,0;211,0;217,1;222,4;226,7;228,12;229,18;229,318;228,324;226,329;222,333;217,335;211,336;165,336;160,335;156,334;153,331;150,327;148,323;146,318;75,155;75,318;74,324;72,329;68,333;63,335;58,336;18,336;12,335;7,333;4,329;1,324;0,318;0,18;1,12;4,7;7,4;12,1;18,0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48F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60A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9C0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32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E41BAC"/>
    <w:lvl w:ilvl="0">
      <w:numFmt w:val="bullet"/>
      <w:pStyle w:val="Aufzhlungszeichen5"/>
      <w:lvlText w:val="–"/>
      <w:lvlJc w:val="left"/>
      <w:pPr>
        <w:ind w:left="1492" w:hanging="360"/>
      </w:pPr>
      <w:rPr>
        <w:rFonts w:ascii="Arial" w:hAnsi="Arial" w:hint="default"/>
        <w:b/>
        <w:i w:val="0"/>
        <w:sz w:val="20"/>
      </w:rPr>
    </w:lvl>
  </w:abstractNum>
  <w:abstractNum w:abstractNumId="5">
    <w:nsid w:val="FFFFFF81"/>
    <w:multiLevelType w:val="singleLevel"/>
    <w:tmpl w:val="816A5090"/>
    <w:lvl w:ilvl="0">
      <w:numFmt w:val="bullet"/>
      <w:pStyle w:val="Aufzhlungszeichen4"/>
      <w:lvlText w:val="–"/>
      <w:lvlJc w:val="left"/>
      <w:pPr>
        <w:ind w:left="1209" w:hanging="360"/>
      </w:pPr>
      <w:rPr>
        <w:rFonts w:ascii="Arial" w:hAnsi="Arial" w:hint="default"/>
        <w:b/>
        <w:i w:val="0"/>
        <w:sz w:val="20"/>
      </w:rPr>
    </w:lvl>
  </w:abstractNum>
  <w:abstractNum w:abstractNumId="6">
    <w:nsid w:val="FFFFFF82"/>
    <w:multiLevelType w:val="singleLevel"/>
    <w:tmpl w:val="DFF669AE"/>
    <w:lvl w:ilvl="0"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  <w:b/>
        <w:i w:val="0"/>
        <w:sz w:val="20"/>
      </w:rPr>
    </w:lvl>
  </w:abstractNum>
  <w:abstractNum w:abstractNumId="7">
    <w:nsid w:val="FFFFFF83"/>
    <w:multiLevelType w:val="singleLevel"/>
    <w:tmpl w:val="EE5A8FB4"/>
    <w:lvl w:ilvl="0">
      <w:numFmt w:val="bullet"/>
      <w:pStyle w:val="Aufzhlungszeichen2"/>
      <w:lvlText w:val="–"/>
      <w:lvlJc w:val="left"/>
      <w:pPr>
        <w:ind w:left="643" w:hanging="360"/>
      </w:pPr>
      <w:rPr>
        <w:rFonts w:ascii="Arial" w:hAnsi="Arial" w:hint="default"/>
        <w:b/>
        <w:i w:val="0"/>
        <w:sz w:val="20"/>
      </w:rPr>
    </w:lvl>
  </w:abstractNum>
  <w:abstractNum w:abstractNumId="8">
    <w:nsid w:val="FFFFFF88"/>
    <w:multiLevelType w:val="singleLevel"/>
    <w:tmpl w:val="A854422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2C0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16B8F"/>
    <w:multiLevelType w:val="hybridMultilevel"/>
    <w:tmpl w:val="5B5E833E"/>
    <w:lvl w:ilvl="0" w:tplc="877657B0"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B2163"/>
    <w:multiLevelType w:val="hybridMultilevel"/>
    <w:tmpl w:val="2E085B5E"/>
    <w:lvl w:ilvl="0" w:tplc="77D00A66">
      <w:numFmt w:val="bullet"/>
      <w:pStyle w:val="Aufzhlung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E6362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A8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2A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6C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2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0F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27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C7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B24C3"/>
    <w:multiLevelType w:val="hybridMultilevel"/>
    <w:tmpl w:val="131ED526"/>
    <w:lvl w:ilvl="0" w:tplc="6B7E3544">
      <w:numFmt w:val="bullet"/>
      <w:pStyle w:val="Aufzhlungszeichen"/>
      <w:lvlText w:val="–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E6362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A8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2A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6C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2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0F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27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C7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58"/>
    <w:rsid w:val="000E356B"/>
    <w:rsid w:val="00131CFB"/>
    <w:rsid w:val="00145E39"/>
    <w:rsid w:val="0016291A"/>
    <w:rsid w:val="0017498F"/>
    <w:rsid w:val="001913DA"/>
    <w:rsid w:val="001A756E"/>
    <w:rsid w:val="001C212C"/>
    <w:rsid w:val="00217486"/>
    <w:rsid w:val="00246A2E"/>
    <w:rsid w:val="002537B8"/>
    <w:rsid w:val="00254475"/>
    <w:rsid w:val="00266AB9"/>
    <w:rsid w:val="002E6A35"/>
    <w:rsid w:val="00363D11"/>
    <w:rsid w:val="003921AD"/>
    <w:rsid w:val="00394C46"/>
    <w:rsid w:val="003C156F"/>
    <w:rsid w:val="003E35DD"/>
    <w:rsid w:val="00455BEC"/>
    <w:rsid w:val="0049094A"/>
    <w:rsid w:val="004B3745"/>
    <w:rsid w:val="00525423"/>
    <w:rsid w:val="00546DE0"/>
    <w:rsid w:val="00550CD7"/>
    <w:rsid w:val="005B3AAF"/>
    <w:rsid w:val="005E087E"/>
    <w:rsid w:val="005F3647"/>
    <w:rsid w:val="00603208"/>
    <w:rsid w:val="006319F3"/>
    <w:rsid w:val="006A21B9"/>
    <w:rsid w:val="006E7C11"/>
    <w:rsid w:val="007C1A56"/>
    <w:rsid w:val="00805124"/>
    <w:rsid w:val="008854AB"/>
    <w:rsid w:val="008A2045"/>
    <w:rsid w:val="008B3471"/>
    <w:rsid w:val="009861CA"/>
    <w:rsid w:val="009A6753"/>
    <w:rsid w:val="009D5F1B"/>
    <w:rsid w:val="00A126A5"/>
    <w:rsid w:val="00A41C33"/>
    <w:rsid w:val="00A72405"/>
    <w:rsid w:val="00AB12DE"/>
    <w:rsid w:val="00AD5774"/>
    <w:rsid w:val="00AE6FAF"/>
    <w:rsid w:val="00C02405"/>
    <w:rsid w:val="00C61F58"/>
    <w:rsid w:val="00C75200"/>
    <w:rsid w:val="00C84A97"/>
    <w:rsid w:val="00C856F5"/>
    <w:rsid w:val="00CA58E3"/>
    <w:rsid w:val="00CF2389"/>
    <w:rsid w:val="00D21317"/>
    <w:rsid w:val="00D63FA1"/>
    <w:rsid w:val="00D76DE0"/>
    <w:rsid w:val="00D84F05"/>
    <w:rsid w:val="00D972CE"/>
    <w:rsid w:val="00EB1BB6"/>
    <w:rsid w:val="00EB328A"/>
    <w:rsid w:val="00EF5B9E"/>
    <w:rsid w:val="00F00939"/>
    <w:rsid w:val="00F46ECC"/>
    <w:rsid w:val="00F604ED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3DA"/>
    <w:pPr>
      <w:spacing w:line="300" w:lineRule="atLeast"/>
    </w:pPr>
    <w:rPr>
      <w:bCs/>
      <w:kern w:val="2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B328A"/>
    <w:pPr>
      <w:spacing w:before="600" w:line="420" w:lineRule="exact"/>
      <w:outlineLvl w:val="0"/>
    </w:pPr>
    <w:rPr>
      <w:rFonts w:eastAsia="Times New Roman"/>
      <w:b/>
      <w:kern w:val="32"/>
      <w:sz w:val="4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F3647"/>
    <w:pPr>
      <w:keepNext/>
      <w:spacing w:before="900" w:after="300" w:line="420" w:lineRule="exact"/>
      <w:outlineLvl w:val="1"/>
    </w:pPr>
    <w:rPr>
      <w:rFonts w:eastAsia="Times New Roman"/>
      <w:b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F3647"/>
    <w:pPr>
      <w:keepNext/>
      <w:spacing w:before="600" w:after="300"/>
      <w:outlineLvl w:val="2"/>
    </w:pPr>
    <w:rPr>
      <w:rFonts w:eastAsia="Times New Roman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bCs w:val="0"/>
      <w:lang w:eastAsia="en-US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bCs w:val="0"/>
      <w:lang w:eastAsia="en-US"/>
    </w:rPr>
  </w:style>
  <w:style w:type="paragraph" w:styleId="Textkrper">
    <w:name w:val="Body Text"/>
    <w:basedOn w:val="Standard"/>
    <w:link w:val="TextkrperZchn"/>
    <w:autoRedefine/>
    <w:unhideWhenUsed/>
    <w:qFormat/>
    <w:rsid w:val="00603208"/>
    <w:pPr>
      <w:spacing w:line="200" w:lineRule="atLeast"/>
      <w:jc w:val="both"/>
    </w:pPr>
    <w:rPr>
      <w:bCs w:val="0"/>
      <w:kern w:val="0"/>
      <w:szCs w:val="20"/>
    </w:rPr>
  </w:style>
  <w:style w:type="character" w:customStyle="1" w:styleId="TextkrperZchn">
    <w:name w:val="Textkörper Zchn"/>
    <w:link w:val="Textkrper"/>
    <w:rsid w:val="00603208"/>
    <w:rPr>
      <w:lang w:eastAsia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5F3647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5F3647"/>
    <w:rPr>
      <w:bCs/>
      <w:i/>
      <w:iCs/>
      <w:color w:val="000000"/>
      <w:kern w:val="28"/>
      <w:szCs w:val="22"/>
      <w:lang w:eastAsia="en-US"/>
    </w:rPr>
  </w:style>
  <w:style w:type="paragraph" w:customStyle="1" w:styleId="Aufzhlung">
    <w:name w:val="Aufzählung"/>
    <w:basedOn w:val="Standard"/>
    <w:autoRedefine/>
    <w:qFormat/>
    <w:rsid w:val="003E35DD"/>
    <w:pPr>
      <w:numPr>
        <w:numId w:val="27"/>
      </w:numPr>
      <w:ind w:left="170" w:hanging="170"/>
    </w:pPr>
    <w:rPr>
      <w:rFonts w:eastAsia="Times New Roman" w:cs="Arial"/>
      <w:bCs w:val="0"/>
      <w:kern w:val="0"/>
      <w:szCs w:val="20"/>
      <w:lang w:bidi="en-US"/>
    </w:rPr>
  </w:style>
  <w:style w:type="character" w:customStyle="1" w:styleId="Farbe1">
    <w:name w:val="Farbe1"/>
    <w:uiPriority w:val="1"/>
    <w:qFormat/>
    <w:rsid w:val="005F3647"/>
    <w:rPr>
      <w:color w:val="F4E37A"/>
    </w:rPr>
  </w:style>
  <w:style w:type="character" w:customStyle="1" w:styleId="Farbe10">
    <w:name w:val="Farbe10"/>
    <w:uiPriority w:val="1"/>
    <w:qFormat/>
    <w:rsid w:val="005F3647"/>
    <w:rPr>
      <w:color w:val="78B9C9"/>
    </w:rPr>
  </w:style>
  <w:style w:type="character" w:customStyle="1" w:styleId="Farbe11">
    <w:name w:val="Farbe11"/>
    <w:uiPriority w:val="1"/>
    <w:qFormat/>
    <w:rsid w:val="005F3647"/>
    <w:rPr>
      <w:color w:val="6DB340"/>
    </w:rPr>
  </w:style>
  <w:style w:type="character" w:customStyle="1" w:styleId="Farbe12">
    <w:name w:val="Farbe12"/>
    <w:uiPriority w:val="1"/>
    <w:qFormat/>
    <w:rsid w:val="005F3647"/>
    <w:rPr>
      <w:color w:val="BFD832"/>
    </w:rPr>
  </w:style>
  <w:style w:type="character" w:customStyle="1" w:styleId="Farbe2">
    <w:name w:val="Farbe2"/>
    <w:uiPriority w:val="1"/>
    <w:qFormat/>
    <w:rsid w:val="005F3647"/>
    <w:rPr>
      <w:color w:val="EAC55B"/>
    </w:rPr>
  </w:style>
  <w:style w:type="character" w:customStyle="1" w:styleId="Farbe3">
    <w:name w:val="Farbe3"/>
    <w:uiPriority w:val="1"/>
    <w:qFormat/>
    <w:rsid w:val="005F3647"/>
    <w:rPr>
      <w:color w:val="D38429"/>
    </w:rPr>
  </w:style>
  <w:style w:type="character" w:customStyle="1" w:styleId="Farbe4">
    <w:name w:val="Farbe4"/>
    <w:uiPriority w:val="1"/>
    <w:qFormat/>
    <w:rsid w:val="005F3647"/>
    <w:rPr>
      <w:color w:val="C02427"/>
    </w:rPr>
  </w:style>
  <w:style w:type="character" w:customStyle="1" w:styleId="Farbe5">
    <w:name w:val="Farbe5"/>
    <w:uiPriority w:val="1"/>
    <w:qFormat/>
    <w:rsid w:val="005F3647"/>
    <w:rPr>
      <w:color w:val="B684AF"/>
    </w:rPr>
  </w:style>
  <w:style w:type="character" w:customStyle="1" w:styleId="Farbe6">
    <w:name w:val="Farbe6"/>
    <w:uiPriority w:val="1"/>
    <w:qFormat/>
    <w:rsid w:val="005F3647"/>
    <w:rPr>
      <w:color w:val="7B0078"/>
    </w:rPr>
  </w:style>
  <w:style w:type="character" w:customStyle="1" w:styleId="Farbe7">
    <w:name w:val="Farbe7"/>
    <w:uiPriority w:val="1"/>
    <w:qFormat/>
    <w:rsid w:val="005F3647"/>
    <w:rPr>
      <w:color w:val="383082"/>
    </w:rPr>
  </w:style>
  <w:style w:type="character" w:customStyle="1" w:styleId="Farbe8">
    <w:name w:val="Farbe8"/>
    <w:uiPriority w:val="1"/>
    <w:qFormat/>
    <w:rsid w:val="005F3647"/>
    <w:rPr>
      <w:color w:val="6D81BB"/>
    </w:rPr>
  </w:style>
  <w:style w:type="character" w:customStyle="1" w:styleId="Farbe9">
    <w:name w:val="Farbe9"/>
    <w:uiPriority w:val="1"/>
    <w:qFormat/>
    <w:rsid w:val="005F3647"/>
    <w:rPr>
      <w:color w:val="6EB7E2"/>
    </w:rPr>
  </w:style>
  <w:style w:type="character" w:customStyle="1" w:styleId="FettKursiv">
    <w:name w:val="Fett + Kursiv"/>
    <w:qFormat/>
    <w:rsid w:val="005F3647"/>
    <w:rPr>
      <w:b/>
      <w:i/>
      <w:szCs w:val="16"/>
    </w:rPr>
  </w:style>
  <w:style w:type="character" w:customStyle="1" w:styleId="FettKursivUnterstrichen">
    <w:name w:val="Fett + Kursiv + Unterstrichen"/>
    <w:qFormat/>
    <w:rsid w:val="005F3647"/>
    <w:rPr>
      <w:b/>
      <w:i/>
      <w:szCs w:val="16"/>
      <w:u w:val="single"/>
    </w:rPr>
  </w:style>
  <w:style w:type="character" w:customStyle="1" w:styleId="FettUnterstrichen">
    <w:name w:val="Fett + Unterstrichen"/>
    <w:qFormat/>
    <w:rsid w:val="005F3647"/>
    <w:rPr>
      <w:b/>
      <w:szCs w:val="16"/>
      <w:u w:val="single"/>
    </w:rPr>
  </w:style>
  <w:style w:type="character" w:customStyle="1" w:styleId="Kursiv">
    <w:name w:val="Kursiv"/>
    <w:qFormat/>
    <w:rsid w:val="005F3647"/>
    <w:rPr>
      <w:i/>
      <w:szCs w:val="16"/>
    </w:rPr>
  </w:style>
  <w:style w:type="character" w:customStyle="1" w:styleId="KursivUnterstrichen">
    <w:name w:val="Kursiv + Unterstrichen"/>
    <w:qFormat/>
    <w:rsid w:val="005F3647"/>
    <w:rPr>
      <w:i/>
      <w:szCs w:val="16"/>
      <w:u w:val="single"/>
    </w:rPr>
  </w:style>
  <w:style w:type="paragraph" w:styleId="Listennummer">
    <w:name w:val="List Number"/>
    <w:basedOn w:val="Standard"/>
    <w:autoRedefine/>
    <w:uiPriority w:val="99"/>
    <w:unhideWhenUsed/>
    <w:rsid w:val="005F3647"/>
    <w:pPr>
      <w:numPr>
        <w:numId w:val="12"/>
      </w:numPr>
      <w:contextualSpacing/>
    </w:pPr>
  </w:style>
  <w:style w:type="paragraph" w:customStyle="1" w:styleId="Rechtetext">
    <w:name w:val="Rechtetext"/>
    <w:basedOn w:val="Standard"/>
    <w:qFormat/>
    <w:rsid w:val="005F3647"/>
    <w:pPr>
      <w:spacing w:line="180" w:lineRule="exact"/>
      <w:ind w:left="170" w:hanging="170"/>
    </w:pPr>
    <w:rPr>
      <w:rFonts w:eastAsia="Times New Roman" w:cs="Arial"/>
      <w:bCs w:val="0"/>
      <w:kern w:val="0"/>
      <w:sz w:val="12"/>
      <w:szCs w:val="20"/>
      <w:lang w:bidi="en-US"/>
    </w:rPr>
  </w:style>
  <w:style w:type="paragraph" w:customStyle="1" w:styleId="Schrift10Pt">
    <w:name w:val="Schrift 10 Pt"/>
    <w:basedOn w:val="Standard"/>
    <w:qFormat/>
    <w:rsid w:val="001913DA"/>
  </w:style>
  <w:style w:type="paragraph" w:customStyle="1" w:styleId="Schrift14Pt">
    <w:name w:val="Schrift 14 Pt"/>
    <w:basedOn w:val="Standard"/>
    <w:qFormat/>
    <w:rsid w:val="001913DA"/>
    <w:pPr>
      <w:spacing w:line="420" w:lineRule="atLeast"/>
    </w:pPr>
    <w:rPr>
      <w:sz w:val="28"/>
    </w:rPr>
  </w:style>
  <w:style w:type="paragraph" w:customStyle="1" w:styleId="Schrift20Pt">
    <w:name w:val="Schrift 20 Pt"/>
    <w:basedOn w:val="Standard"/>
    <w:qFormat/>
    <w:rsid w:val="001913DA"/>
    <w:pPr>
      <w:spacing w:line="600" w:lineRule="atLeast"/>
    </w:pPr>
    <w:rPr>
      <w:sz w:val="40"/>
    </w:rPr>
  </w:style>
  <w:style w:type="paragraph" w:customStyle="1" w:styleId="Schrift28Pt">
    <w:name w:val="Schrift 28 Pt"/>
    <w:basedOn w:val="Standard"/>
    <w:qFormat/>
    <w:rsid w:val="001913DA"/>
    <w:pPr>
      <w:spacing w:line="840" w:lineRule="atLeast"/>
    </w:pPr>
    <w:rPr>
      <w:sz w:val="56"/>
    </w:rPr>
  </w:style>
  <w:style w:type="paragraph" w:customStyle="1" w:styleId="Schrift38Pt">
    <w:name w:val="Schrift 38 Pt"/>
    <w:basedOn w:val="Standard"/>
    <w:qFormat/>
    <w:rsid w:val="001913DA"/>
    <w:pPr>
      <w:spacing w:line="1140" w:lineRule="atLeast"/>
    </w:pPr>
    <w:rPr>
      <w:sz w:val="76"/>
    </w:rPr>
  </w:style>
  <w:style w:type="paragraph" w:customStyle="1" w:styleId="Schrift6Pt">
    <w:name w:val="Schrift 6 Pt"/>
    <w:basedOn w:val="Standard"/>
    <w:qFormat/>
    <w:rsid w:val="001913DA"/>
    <w:pPr>
      <w:spacing w:line="180" w:lineRule="atLeast"/>
    </w:pPr>
    <w:rPr>
      <w:sz w:val="12"/>
    </w:rPr>
  </w:style>
  <w:style w:type="paragraph" w:customStyle="1" w:styleId="Schrift8Pt">
    <w:name w:val="Schrift 8 Pt"/>
    <w:basedOn w:val="Standard"/>
    <w:qFormat/>
    <w:rsid w:val="001913DA"/>
    <w:pPr>
      <w:spacing w:line="240" w:lineRule="atLeast"/>
    </w:pPr>
    <w:rPr>
      <w:sz w:val="16"/>
    </w:rPr>
  </w:style>
  <w:style w:type="paragraph" w:styleId="Titel">
    <w:name w:val="Title"/>
    <w:basedOn w:val="Standard"/>
    <w:next w:val="Standard"/>
    <w:link w:val="TitelZchn"/>
    <w:autoRedefine/>
    <w:qFormat/>
    <w:rsid w:val="005F3647"/>
    <w:pPr>
      <w:spacing w:before="600" w:after="300" w:line="300" w:lineRule="exact"/>
      <w:outlineLvl w:val="0"/>
    </w:pPr>
    <w:rPr>
      <w:rFonts w:eastAsia="Times New Roman"/>
      <w:b/>
      <w:sz w:val="28"/>
      <w:szCs w:val="32"/>
    </w:rPr>
  </w:style>
  <w:style w:type="character" w:customStyle="1" w:styleId="TitelZchn">
    <w:name w:val="Titel Zchn"/>
    <w:link w:val="Titel"/>
    <w:rsid w:val="005F3647"/>
    <w:rPr>
      <w:rFonts w:eastAsia="Times New Roman"/>
      <w:b/>
      <w:bCs/>
      <w:kern w:val="28"/>
      <w:sz w:val="28"/>
      <w:szCs w:val="32"/>
      <w:lang w:eastAsia="en-US"/>
    </w:rPr>
  </w:style>
  <w:style w:type="character" w:customStyle="1" w:styleId="berschrift1Zchn">
    <w:name w:val="Überschrift 1 Zchn"/>
    <w:link w:val="berschrift1"/>
    <w:rsid w:val="00EB328A"/>
    <w:rPr>
      <w:rFonts w:eastAsia="Times New Roman"/>
      <w:b/>
      <w:bCs/>
      <w:kern w:val="32"/>
      <w:sz w:val="4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5F3647"/>
    <w:rPr>
      <w:rFonts w:eastAsia="Times New Roman"/>
      <w:b/>
      <w:bCs/>
      <w:iCs/>
      <w:kern w:val="28"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5F3647"/>
    <w:rPr>
      <w:rFonts w:eastAsia="Times New Roman"/>
      <w:b/>
      <w:bCs/>
      <w:kern w:val="28"/>
      <w:szCs w:val="26"/>
      <w:lang w:eastAsia="en-US"/>
    </w:rPr>
  </w:style>
  <w:style w:type="paragraph" w:styleId="Unterschrift">
    <w:name w:val="Signature"/>
    <w:basedOn w:val="Standard"/>
    <w:link w:val="UnterschriftZchn"/>
    <w:autoRedefine/>
    <w:uiPriority w:val="99"/>
    <w:unhideWhenUsed/>
    <w:qFormat/>
    <w:rsid w:val="005F3647"/>
    <w:pPr>
      <w:keepNext/>
    </w:pPr>
    <w:rPr>
      <w:bCs w:val="0"/>
      <w:kern w:val="0"/>
      <w:szCs w:val="20"/>
    </w:rPr>
  </w:style>
  <w:style w:type="character" w:customStyle="1" w:styleId="UnterschriftZchn">
    <w:name w:val="Unterschrift Zchn"/>
    <w:link w:val="Unterschrift"/>
    <w:uiPriority w:val="99"/>
    <w:rsid w:val="005F3647"/>
    <w:rPr>
      <w:lang w:eastAsia="en-US"/>
    </w:rPr>
  </w:style>
  <w:style w:type="character" w:customStyle="1" w:styleId="Unterstrichen">
    <w:name w:val="Unterstrichen"/>
    <w:qFormat/>
    <w:rsid w:val="005F3647"/>
    <w:rPr>
      <w:szCs w:val="16"/>
      <w:u w:val="single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5F3647"/>
    <w:pPr>
      <w:spacing w:before="300" w:line="300" w:lineRule="exact"/>
      <w:outlineLvl w:val="1"/>
    </w:pPr>
    <w:rPr>
      <w:rFonts w:eastAsia="Times New Roman"/>
      <w:b/>
      <w:bCs w:val="0"/>
      <w:kern w:val="0"/>
      <w:szCs w:val="24"/>
    </w:rPr>
  </w:style>
  <w:style w:type="character" w:customStyle="1" w:styleId="UntertitelZchn">
    <w:name w:val="Untertitel Zchn"/>
    <w:link w:val="Untertitel"/>
    <w:uiPriority w:val="11"/>
    <w:rsid w:val="005F3647"/>
    <w:rPr>
      <w:rFonts w:eastAsia="Times New Roman"/>
      <w:b/>
      <w:szCs w:val="24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7498F"/>
    <w:pPr>
      <w:tabs>
        <w:tab w:val="left" w:pos="284"/>
        <w:tab w:val="right" w:pos="6804"/>
      </w:tabs>
      <w:spacing w:before="300"/>
    </w:pPr>
    <w:rPr>
      <w:b/>
      <w:bCs w:val="0"/>
      <w:kern w:val="0"/>
    </w:rPr>
  </w:style>
  <w:style w:type="paragraph" w:styleId="Aufzhlungszeichen">
    <w:name w:val="List Bullet"/>
    <w:basedOn w:val="Standard"/>
    <w:uiPriority w:val="99"/>
    <w:rsid w:val="00F00939"/>
    <w:pPr>
      <w:numPr>
        <w:numId w:val="22"/>
      </w:numPr>
      <w:ind w:left="357" w:hanging="357"/>
    </w:pPr>
  </w:style>
  <w:style w:type="paragraph" w:styleId="Aufzhlungszeichen2">
    <w:name w:val="List Bullet 2"/>
    <w:basedOn w:val="Standard"/>
    <w:uiPriority w:val="99"/>
    <w:rsid w:val="00D21317"/>
    <w:pPr>
      <w:numPr>
        <w:numId w:val="23"/>
      </w:numPr>
      <w:contextualSpacing/>
    </w:pPr>
  </w:style>
  <w:style w:type="paragraph" w:styleId="Aufzhlungszeichen3">
    <w:name w:val="List Bullet 3"/>
    <w:basedOn w:val="Standard"/>
    <w:uiPriority w:val="99"/>
    <w:rsid w:val="00D21317"/>
    <w:pPr>
      <w:numPr>
        <w:numId w:val="24"/>
      </w:numPr>
      <w:contextualSpacing/>
    </w:pPr>
  </w:style>
  <w:style w:type="paragraph" w:styleId="Aufzhlungszeichen4">
    <w:name w:val="List Bullet 4"/>
    <w:basedOn w:val="Standard"/>
    <w:uiPriority w:val="99"/>
    <w:rsid w:val="00D21317"/>
    <w:pPr>
      <w:numPr>
        <w:numId w:val="25"/>
      </w:numPr>
      <w:contextualSpacing/>
    </w:pPr>
  </w:style>
  <w:style w:type="paragraph" w:styleId="Aufzhlungszeichen5">
    <w:name w:val="List Bullet 5"/>
    <w:basedOn w:val="Standard"/>
    <w:uiPriority w:val="99"/>
    <w:rsid w:val="00D21317"/>
    <w:pPr>
      <w:numPr>
        <w:numId w:val="26"/>
      </w:numPr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17498F"/>
    <w:pPr>
      <w:tabs>
        <w:tab w:val="right" w:pos="6800"/>
      </w:tabs>
      <w:spacing w:before="300"/>
      <w:ind w:right="-1525"/>
    </w:pPr>
    <w:rPr>
      <w:b/>
      <w:bCs w:val="0"/>
      <w:kern w:val="0"/>
    </w:rPr>
  </w:style>
  <w:style w:type="paragraph" w:styleId="Verzeichnis3">
    <w:name w:val="toc 3"/>
    <w:basedOn w:val="Standard"/>
    <w:next w:val="Standard"/>
    <w:autoRedefine/>
    <w:uiPriority w:val="39"/>
    <w:unhideWhenUsed/>
    <w:rsid w:val="0017498F"/>
    <w:pPr>
      <w:tabs>
        <w:tab w:val="left" w:pos="397"/>
        <w:tab w:val="right" w:pos="6800"/>
      </w:tabs>
      <w:spacing w:before="600" w:after="300"/>
    </w:pPr>
    <w:rPr>
      <w:b/>
      <w:bCs w:val="0"/>
      <w:kern w:val="0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17498F"/>
    <w:pPr>
      <w:tabs>
        <w:tab w:val="clear" w:pos="6800"/>
        <w:tab w:val="right" w:pos="6804"/>
      </w:tabs>
      <w:spacing w:before="0" w:after="120"/>
      <w:ind w:left="403" w:right="227" w:hanging="403"/>
    </w:pPr>
    <w:rPr>
      <w:b w:val="0"/>
      <w:noProof/>
    </w:rPr>
  </w:style>
  <w:style w:type="paragraph" w:customStyle="1" w:styleId="Adressfeld">
    <w:name w:val="Adressfeld"/>
    <w:link w:val="AdressfeldZchn"/>
    <w:qFormat/>
    <w:rsid w:val="00254475"/>
    <w:pPr>
      <w:spacing w:line="240" w:lineRule="exact"/>
      <w:jc w:val="both"/>
    </w:pPr>
    <w:rPr>
      <w:bCs/>
      <w:kern w:val="28"/>
      <w:sz w:val="16"/>
      <w:szCs w:val="22"/>
      <w:lang w:eastAsia="en-US"/>
    </w:rPr>
  </w:style>
  <w:style w:type="table" w:styleId="Tabellenraster">
    <w:name w:val="Table Grid"/>
    <w:basedOn w:val="NormaleTabelle"/>
    <w:rsid w:val="00C61F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sfeldZchn">
    <w:name w:val="Adressfeld Zchn"/>
    <w:link w:val="Adressfeld"/>
    <w:rsid w:val="00254475"/>
    <w:rPr>
      <w:bCs/>
      <w:kern w:val="28"/>
      <w:sz w:val="16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490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3DA"/>
    <w:pPr>
      <w:spacing w:line="300" w:lineRule="atLeast"/>
    </w:pPr>
    <w:rPr>
      <w:bCs/>
      <w:kern w:val="2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B328A"/>
    <w:pPr>
      <w:spacing w:before="600" w:line="420" w:lineRule="exact"/>
      <w:outlineLvl w:val="0"/>
    </w:pPr>
    <w:rPr>
      <w:rFonts w:eastAsia="Times New Roman"/>
      <w:b/>
      <w:kern w:val="32"/>
      <w:sz w:val="4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F3647"/>
    <w:pPr>
      <w:keepNext/>
      <w:spacing w:before="900" w:after="300" w:line="420" w:lineRule="exact"/>
      <w:outlineLvl w:val="1"/>
    </w:pPr>
    <w:rPr>
      <w:rFonts w:eastAsia="Times New Roman"/>
      <w:b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F3647"/>
    <w:pPr>
      <w:keepNext/>
      <w:spacing w:before="600" w:after="300"/>
      <w:outlineLvl w:val="2"/>
    </w:pPr>
    <w:rPr>
      <w:rFonts w:eastAsia="Times New Roman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bCs w:val="0"/>
      <w:lang w:eastAsia="en-US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bCs w:val="0"/>
      <w:lang w:eastAsia="en-US"/>
    </w:rPr>
  </w:style>
  <w:style w:type="paragraph" w:styleId="Textkrper">
    <w:name w:val="Body Text"/>
    <w:basedOn w:val="Standard"/>
    <w:link w:val="TextkrperZchn"/>
    <w:autoRedefine/>
    <w:unhideWhenUsed/>
    <w:qFormat/>
    <w:rsid w:val="00603208"/>
    <w:pPr>
      <w:spacing w:line="200" w:lineRule="atLeast"/>
      <w:jc w:val="both"/>
    </w:pPr>
    <w:rPr>
      <w:bCs w:val="0"/>
      <w:kern w:val="0"/>
      <w:szCs w:val="20"/>
    </w:rPr>
  </w:style>
  <w:style w:type="character" w:customStyle="1" w:styleId="TextkrperZchn">
    <w:name w:val="Textkörper Zchn"/>
    <w:link w:val="Textkrper"/>
    <w:rsid w:val="00603208"/>
    <w:rPr>
      <w:lang w:eastAsia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5F3647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5F3647"/>
    <w:rPr>
      <w:bCs/>
      <w:i/>
      <w:iCs/>
      <w:color w:val="000000"/>
      <w:kern w:val="28"/>
      <w:szCs w:val="22"/>
      <w:lang w:eastAsia="en-US"/>
    </w:rPr>
  </w:style>
  <w:style w:type="paragraph" w:customStyle="1" w:styleId="Aufzhlung">
    <w:name w:val="Aufzählung"/>
    <w:basedOn w:val="Standard"/>
    <w:autoRedefine/>
    <w:qFormat/>
    <w:rsid w:val="003E35DD"/>
    <w:pPr>
      <w:numPr>
        <w:numId w:val="27"/>
      </w:numPr>
      <w:ind w:left="170" w:hanging="170"/>
    </w:pPr>
    <w:rPr>
      <w:rFonts w:eastAsia="Times New Roman" w:cs="Arial"/>
      <w:bCs w:val="0"/>
      <w:kern w:val="0"/>
      <w:szCs w:val="20"/>
      <w:lang w:bidi="en-US"/>
    </w:rPr>
  </w:style>
  <w:style w:type="character" w:customStyle="1" w:styleId="Farbe1">
    <w:name w:val="Farbe1"/>
    <w:uiPriority w:val="1"/>
    <w:qFormat/>
    <w:rsid w:val="005F3647"/>
    <w:rPr>
      <w:color w:val="F4E37A"/>
    </w:rPr>
  </w:style>
  <w:style w:type="character" w:customStyle="1" w:styleId="Farbe10">
    <w:name w:val="Farbe10"/>
    <w:uiPriority w:val="1"/>
    <w:qFormat/>
    <w:rsid w:val="005F3647"/>
    <w:rPr>
      <w:color w:val="78B9C9"/>
    </w:rPr>
  </w:style>
  <w:style w:type="character" w:customStyle="1" w:styleId="Farbe11">
    <w:name w:val="Farbe11"/>
    <w:uiPriority w:val="1"/>
    <w:qFormat/>
    <w:rsid w:val="005F3647"/>
    <w:rPr>
      <w:color w:val="6DB340"/>
    </w:rPr>
  </w:style>
  <w:style w:type="character" w:customStyle="1" w:styleId="Farbe12">
    <w:name w:val="Farbe12"/>
    <w:uiPriority w:val="1"/>
    <w:qFormat/>
    <w:rsid w:val="005F3647"/>
    <w:rPr>
      <w:color w:val="BFD832"/>
    </w:rPr>
  </w:style>
  <w:style w:type="character" w:customStyle="1" w:styleId="Farbe2">
    <w:name w:val="Farbe2"/>
    <w:uiPriority w:val="1"/>
    <w:qFormat/>
    <w:rsid w:val="005F3647"/>
    <w:rPr>
      <w:color w:val="EAC55B"/>
    </w:rPr>
  </w:style>
  <w:style w:type="character" w:customStyle="1" w:styleId="Farbe3">
    <w:name w:val="Farbe3"/>
    <w:uiPriority w:val="1"/>
    <w:qFormat/>
    <w:rsid w:val="005F3647"/>
    <w:rPr>
      <w:color w:val="D38429"/>
    </w:rPr>
  </w:style>
  <w:style w:type="character" w:customStyle="1" w:styleId="Farbe4">
    <w:name w:val="Farbe4"/>
    <w:uiPriority w:val="1"/>
    <w:qFormat/>
    <w:rsid w:val="005F3647"/>
    <w:rPr>
      <w:color w:val="C02427"/>
    </w:rPr>
  </w:style>
  <w:style w:type="character" w:customStyle="1" w:styleId="Farbe5">
    <w:name w:val="Farbe5"/>
    <w:uiPriority w:val="1"/>
    <w:qFormat/>
    <w:rsid w:val="005F3647"/>
    <w:rPr>
      <w:color w:val="B684AF"/>
    </w:rPr>
  </w:style>
  <w:style w:type="character" w:customStyle="1" w:styleId="Farbe6">
    <w:name w:val="Farbe6"/>
    <w:uiPriority w:val="1"/>
    <w:qFormat/>
    <w:rsid w:val="005F3647"/>
    <w:rPr>
      <w:color w:val="7B0078"/>
    </w:rPr>
  </w:style>
  <w:style w:type="character" w:customStyle="1" w:styleId="Farbe7">
    <w:name w:val="Farbe7"/>
    <w:uiPriority w:val="1"/>
    <w:qFormat/>
    <w:rsid w:val="005F3647"/>
    <w:rPr>
      <w:color w:val="383082"/>
    </w:rPr>
  </w:style>
  <w:style w:type="character" w:customStyle="1" w:styleId="Farbe8">
    <w:name w:val="Farbe8"/>
    <w:uiPriority w:val="1"/>
    <w:qFormat/>
    <w:rsid w:val="005F3647"/>
    <w:rPr>
      <w:color w:val="6D81BB"/>
    </w:rPr>
  </w:style>
  <w:style w:type="character" w:customStyle="1" w:styleId="Farbe9">
    <w:name w:val="Farbe9"/>
    <w:uiPriority w:val="1"/>
    <w:qFormat/>
    <w:rsid w:val="005F3647"/>
    <w:rPr>
      <w:color w:val="6EB7E2"/>
    </w:rPr>
  </w:style>
  <w:style w:type="character" w:customStyle="1" w:styleId="FettKursiv">
    <w:name w:val="Fett + Kursiv"/>
    <w:qFormat/>
    <w:rsid w:val="005F3647"/>
    <w:rPr>
      <w:b/>
      <w:i/>
      <w:szCs w:val="16"/>
    </w:rPr>
  </w:style>
  <w:style w:type="character" w:customStyle="1" w:styleId="FettKursivUnterstrichen">
    <w:name w:val="Fett + Kursiv + Unterstrichen"/>
    <w:qFormat/>
    <w:rsid w:val="005F3647"/>
    <w:rPr>
      <w:b/>
      <w:i/>
      <w:szCs w:val="16"/>
      <w:u w:val="single"/>
    </w:rPr>
  </w:style>
  <w:style w:type="character" w:customStyle="1" w:styleId="FettUnterstrichen">
    <w:name w:val="Fett + Unterstrichen"/>
    <w:qFormat/>
    <w:rsid w:val="005F3647"/>
    <w:rPr>
      <w:b/>
      <w:szCs w:val="16"/>
      <w:u w:val="single"/>
    </w:rPr>
  </w:style>
  <w:style w:type="character" w:customStyle="1" w:styleId="Kursiv">
    <w:name w:val="Kursiv"/>
    <w:qFormat/>
    <w:rsid w:val="005F3647"/>
    <w:rPr>
      <w:i/>
      <w:szCs w:val="16"/>
    </w:rPr>
  </w:style>
  <w:style w:type="character" w:customStyle="1" w:styleId="KursivUnterstrichen">
    <w:name w:val="Kursiv + Unterstrichen"/>
    <w:qFormat/>
    <w:rsid w:val="005F3647"/>
    <w:rPr>
      <w:i/>
      <w:szCs w:val="16"/>
      <w:u w:val="single"/>
    </w:rPr>
  </w:style>
  <w:style w:type="paragraph" w:styleId="Listennummer">
    <w:name w:val="List Number"/>
    <w:basedOn w:val="Standard"/>
    <w:autoRedefine/>
    <w:uiPriority w:val="99"/>
    <w:unhideWhenUsed/>
    <w:rsid w:val="005F3647"/>
    <w:pPr>
      <w:numPr>
        <w:numId w:val="12"/>
      </w:numPr>
      <w:contextualSpacing/>
    </w:pPr>
  </w:style>
  <w:style w:type="paragraph" w:customStyle="1" w:styleId="Rechtetext">
    <w:name w:val="Rechtetext"/>
    <w:basedOn w:val="Standard"/>
    <w:qFormat/>
    <w:rsid w:val="005F3647"/>
    <w:pPr>
      <w:spacing w:line="180" w:lineRule="exact"/>
      <w:ind w:left="170" w:hanging="170"/>
    </w:pPr>
    <w:rPr>
      <w:rFonts w:eastAsia="Times New Roman" w:cs="Arial"/>
      <w:bCs w:val="0"/>
      <w:kern w:val="0"/>
      <w:sz w:val="12"/>
      <w:szCs w:val="20"/>
      <w:lang w:bidi="en-US"/>
    </w:rPr>
  </w:style>
  <w:style w:type="paragraph" w:customStyle="1" w:styleId="Schrift10Pt">
    <w:name w:val="Schrift 10 Pt"/>
    <w:basedOn w:val="Standard"/>
    <w:qFormat/>
    <w:rsid w:val="001913DA"/>
  </w:style>
  <w:style w:type="paragraph" w:customStyle="1" w:styleId="Schrift14Pt">
    <w:name w:val="Schrift 14 Pt"/>
    <w:basedOn w:val="Standard"/>
    <w:qFormat/>
    <w:rsid w:val="001913DA"/>
    <w:pPr>
      <w:spacing w:line="420" w:lineRule="atLeast"/>
    </w:pPr>
    <w:rPr>
      <w:sz w:val="28"/>
    </w:rPr>
  </w:style>
  <w:style w:type="paragraph" w:customStyle="1" w:styleId="Schrift20Pt">
    <w:name w:val="Schrift 20 Pt"/>
    <w:basedOn w:val="Standard"/>
    <w:qFormat/>
    <w:rsid w:val="001913DA"/>
    <w:pPr>
      <w:spacing w:line="600" w:lineRule="atLeast"/>
    </w:pPr>
    <w:rPr>
      <w:sz w:val="40"/>
    </w:rPr>
  </w:style>
  <w:style w:type="paragraph" w:customStyle="1" w:styleId="Schrift28Pt">
    <w:name w:val="Schrift 28 Pt"/>
    <w:basedOn w:val="Standard"/>
    <w:qFormat/>
    <w:rsid w:val="001913DA"/>
    <w:pPr>
      <w:spacing w:line="840" w:lineRule="atLeast"/>
    </w:pPr>
    <w:rPr>
      <w:sz w:val="56"/>
    </w:rPr>
  </w:style>
  <w:style w:type="paragraph" w:customStyle="1" w:styleId="Schrift38Pt">
    <w:name w:val="Schrift 38 Pt"/>
    <w:basedOn w:val="Standard"/>
    <w:qFormat/>
    <w:rsid w:val="001913DA"/>
    <w:pPr>
      <w:spacing w:line="1140" w:lineRule="atLeast"/>
    </w:pPr>
    <w:rPr>
      <w:sz w:val="76"/>
    </w:rPr>
  </w:style>
  <w:style w:type="paragraph" w:customStyle="1" w:styleId="Schrift6Pt">
    <w:name w:val="Schrift 6 Pt"/>
    <w:basedOn w:val="Standard"/>
    <w:qFormat/>
    <w:rsid w:val="001913DA"/>
    <w:pPr>
      <w:spacing w:line="180" w:lineRule="atLeast"/>
    </w:pPr>
    <w:rPr>
      <w:sz w:val="12"/>
    </w:rPr>
  </w:style>
  <w:style w:type="paragraph" w:customStyle="1" w:styleId="Schrift8Pt">
    <w:name w:val="Schrift 8 Pt"/>
    <w:basedOn w:val="Standard"/>
    <w:qFormat/>
    <w:rsid w:val="001913DA"/>
    <w:pPr>
      <w:spacing w:line="240" w:lineRule="atLeast"/>
    </w:pPr>
    <w:rPr>
      <w:sz w:val="16"/>
    </w:rPr>
  </w:style>
  <w:style w:type="paragraph" w:styleId="Titel">
    <w:name w:val="Title"/>
    <w:basedOn w:val="Standard"/>
    <w:next w:val="Standard"/>
    <w:link w:val="TitelZchn"/>
    <w:autoRedefine/>
    <w:qFormat/>
    <w:rsid w:val="005F3647"/>
    <w:pPr>
      <w:spacing w:before="600" w:after="300" w:line="300" w:lineRule="exact"/>
      <w:outlineLvl w:val="0"/>
    </w:pPr>
    <w:rPr>
      <w:rFonts w:eastAsia="Times New Roman"/>
      <w:b/>
      <w:sz w:val="28"/>
      <w:szCs w:val="32"/>
    </w:rPr>
  </w:style>
  <w:style w:type="character" w:customStyle="1" w:styleId="TitelZchn">
    <w:name w:val="Titel Zchn"/>
    <w:link w:val="Titel"/>
    <w:rsid w:val="005F3647"/>
    <w:rPr>
      <w:rFonts w:eastAsia="Times New Roman"/>
      <w:b/>
      <w:bCs/>
      <w:kern w:val="28"/>
      <w:sz w:val="28"/>
      <w:szCs w:val="32"/>
      <w:lang w:eastAsia="en-US"/>
    </w:rPr>
  </w:style>
  <w:style w:type="character" w:customStyle="1" w:styleId="berschrift1Zchn">
    <w:name w:val="Überschrift 1 Zchn"/>
    <w:link w:val="berschrift1"/>
    <w:rsid w:val="00EB328A"/>
    <w:rPr>
      <w:rFonts w:eastAsia="Times New Roman"/>
      <w:b/>
      <w:bCs/>
      <w:kern w:val="32"/>
      <w:sz w:val="4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5F3647"/>
    <w:rPr>
      <w:rFonts w:eastAsia="Times New Roman"/>
      <w:b/>
      <w:bCs/>
      <w:iCs/>
      <w:kern w:val="28"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5F3647"/>
    <w:rPr>
      <w:rFonts w:eastAsia="Times New Roman"/>
      <w:b/>
      <w:bCs/>
      <w:kern w:val="28"/>
      <w:szCs w:val="26"/>
      <w:lang w:eastAsia="en-US"/>
    </w:rPr>
  </w:style>
  <w:style w:type="paragraph" w:styleId="Unterschrift">
    <w:name w:val="Signature"/>
    <w:basedOn w:val="Standard"/>
    <w:link w:val="UnterschriftZchn"/>
    <w:autoRedefine/>
    <w:uiPriority w:val="99"/>
    <w:unhideWhenUsed/>
    <w:qFormat/>
    <w:rsid w:val="005F3647"/>
    <w:pPr>
      <w:keepNext/>
    </w:pPr>
    <w:rPr>
      <w:bCs w:val="0"/>
      <w:kern w:val="0"/>
      <w:szCs w:val="20"/>
    </w:rPr>
  </w:style>
  <w:style w:type="character" w:customStyle="1" w:styleId="UnterschriftZchn">
    <w:name w:val="Unterschrift Zchn"/>
    <w:link w:val="Unterschrift"/>
    <w:uiPriority w:val="99"/>
    <w:rsid w:val="005F3647"/>
    <w:rPr>
      <w:lang w:eastAsia="en-US"/>
    </w:rPr>
  </w:style>
  <w:style w:type="character" w:customStyle="1" w:styleId="Unterstrichen">
    <w:name w:val="Unterstrichen"/>
    <w:qFormat/>
    <w:rsid w:val="005F3647"/>
    <w:rPr>
      <w:szCs w:val="16"/>
      <w:u w:val="single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5F3647"/>
    <w:pPr>
      <w:spacing w:before="300" w:line="300" w:lineRule="exact"/>
      <w:outlineLvl w:val="1"/>
    </w:pPr>
    <w:rPr>
      <w:rFonts w:eastAsia="Times New Roman"/>
      <w:b/>
      <w:bCs w:val="0"/>
      <w:kern w:val="0"/>
      <w:szCs w:val="24"/>
    </w:rPr>
  </w:style>
  <w:style w:type="character" w:customStyle="1" w:styleId="UntertitelZchn">
    <w:name w:val="Untertitel Zchn"/>
    <w:link w:val="Untertitel"/>
    <w:uiPriority w:val="11"/>
    <w:rsid w:val="005F3647"/>
    <w:rPr>
      <w:rFonts w:eastAsia="Times New Roman"/>
      <w:b/>
      <w:szCs w:val="24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7498F"/>
    <w:pPr>
      <w:tabs>
        <w:tab w:val="left" w:pos="284"/>
        <w:tab w:val="right" w:pos="6804"/>
      </w:tabs>
      <w:spacing w:before="300"/>
    </w:pPr>
    <w:rPr>
      <w:b/>
      <w:bCs w:val="0"/>
      <w:kern w:val="0"/>
    </w:rPr>
  </w:style>
  <w:style w:type="paragraph" w:styleId="Aufzhlungszeichen">
    <w:name w:val="List Bullet"/>
    <w:basedOn w:val="Standard"/>
    <w:uiPriority w:val="99"/>
    <w:rsid w:val="00F00939"/>
    <w:pPr>
      <w:numPr>
        <w:numId w:val="22"/>
      </w:numPr>
      <w:ind w:left="357" w:hanging="357"/>
    </w:pPr>
  </w:style>
  <w:style w:type="paragraph" w:styleId="Aufzhlungszeichen2">
    <w:name w:val="List Bullet 2"/>
    <w:basedOn w:val="Standard"/>
    <w:uiPriority w:val="99"/>
    <w:rsid w:val="00D21317"/>
    <w:pPr>
      <w:numPr>
        <w:numId w:val="23"/>
      </w:numPr>
      <w:contextualSpacing/>
    </w:pPr>
  </w:style>
  <w:style w:type="paragraph" w:styleId="Aufzhlungszeichen3">
    <w:name w:val="List Bullet 3"/>
    <w:basedOn w:val="Standard"/>
    <w:uiPriority w:val="99"/>
    <w:rsid w:val="00D21317"/>
    <w:pPr>
      <w:numPr>
        <w:numId w:val="24"/>
      </w:numPr>
      <w:contextualSpacing/>
    </w:pPr>
  </w:style>
  <w:style w:type="paragraph" w:styleId="Aufzhlungszeichen4">
    <w:name w:val="List Bullet 4"/>
    <w:basedOn w:val="Standard"/>
    <w:uiPriority w:val="99"/>
    <w:rsid w:val="00D21317"/>
    <w:pPr>
      <w:numPr>
        <w:numId w:val="25"/>
      </w:numPr>
      <w:contextualSpacing/>
    </w:pPr>
  </w:style>
  <w:style w:type="paragraph" w:styleId="Aufzhlungszeichen5">
    <w:name w:val="List Bullet 5"/>
    <w:basedOn w:val="Standard"/>
    <w:uiPriority w:val="99"/>
    <w:rsid w:val="00D21317"/>
    <w:pPr>
      <w:numPr>
        <w:numId w:val="26"/>
      </w:numPr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17498F"/>
    <w:pPr>
      <w:tabs>
        <w:tab w:val="right" w:pos="6800"/>
      </w:tabs>
      <w:spacing w:before="300"/>
      <w:ind w:right="-1525"/>
    </w:pPr>
    <w:rPr>
      <w:b/>
      <w:bCs w:val="0"/>
      <w:kern w:val="0"/>
    </w:rPr>
  </w:style>
  <w:style w:type="paragraph" w:styleId="Verzeichnis3">
    <w:name w:val="toc 3"/>
    <w:basedOn w:val="Standard"/>
    <w:next w:val="Standard"/>
    <w:autoRedefine/>
    <w:uiPriority w:val="39"/>
    <w:unhideWhenUsed/>
    <w:rsid w:val="0017498F"/>
    <w:pPr>
      <w:tabs>
        <w:tab w:val="left" w:pos="397"/>
        <w:tab w:val="right" w:pos="6800"/>
      </w:tabs>
      <w:spacing w:before="600" w:after="300"/>
    </w:pPr>
    <w:rPr>
      <w:b/>
      <w:bCs w:val="0"/>
      <w:kern w:val="0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17498F"/>
    <w:pPr>
      <w:tabs>
        <w:tab w:val="clear" w:pos="6800"/>
        <w:tab w:val="right" w:pos="6804"/>
      </w:tabs>
      <w:spacing w:before="0" w:after="120"/>
      <w:ind w:left="403" w:right="227" w:hanging="403"/>
    </w:pPr>
    <w:rPr>
      <w:b w:val="0"/>
      <w:noProof/>
    </w:rPr>
  </w:style>
  <w:style w:type="paragraph" w:customStyle="1" w:styleId="Adressfeld">
    <w:name w:val="Adressfeld"/>
    <w:link w:val="AdressfeldZchn"/>
    <w:qFormat/>
    <w:rsid w:val="00254475"/>
    <w:pPr>
      <w:spacing w:line="240" w:lineRule="exact"/>
      <w:jc w:val="both"/>
    </w:pPr>
    <w:rPr>
      <w:bCs/>
      <w:kern w:val="28"/>
      <w:sz w:val="16"/>
      <w:szCs w:val="22"/>
      <w:lang w:eastAsia="en-US"/>
    </w:rPr>
  </w:style>
  <w:style w:type="table" w:styleId="Tabellenraster">
    <w:name w:val="Table Grid"/>
    <w:basedOn w:val="NormaleTabelle"/>
    <w:rsid w:val="00C61F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sfeldZchn">
    <w:name w:val="Adressfeld Zchn"/>
    <w:link w:val="Adressfeld"/>
    <w:rsid w:val="00254475"/>
    <w:rPr>
      <w:bCs/>
      <w:kern w:val="28"/>
      <w:sz w:val="16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490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nti-baden.ch/mediothek/recherch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a5\AppData\Local\Microsoft\Windows\Temporary%20Internet%20Files\Content.IE5\I49S0V2Y\A4Quer_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22E3-DAE1-4790-9B3D-47D36BF7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A4Quer_Normal.dot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Santner Nina  BKSKSBA</dc:creator>
  <cp:lastModifiedBy>Guido</cp:lastModifiedBy>
  <cp:revision>5</cp:revision>
  <cp:lastPrinted>2009-03-03T14:45:00Z</cp:lastPrinted>
  <dcterms:created xsi:type="dcterms:W3CDTF">2013-11-21T14:28:00Z</dcterms:created>
  <dcterms:modified xsi:type="dcterms:W3CDTF">2016-02-16T07:27:00Z</dcterms:modified>
</cp:coreProperties>
</file>